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DA" w:rsidRPr="00B36768" w:rsidRDefault="00D63614" w:rsidP="00B367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I </w:t>
      </w:r>
      <w:r w:rsidR="00DA75B4" w:rsidRPr="00B36768">
        <w:rPr>
          <w:rFonts w:ascii="Times New Roman" w:hAnsi="Times New Roman"/>
          <w:b/>
        </w:rPr>
        <w:t>PLANTILLA AÑO 202</w:t>
      </w:r>
      <w:r w:rsidR="00CB65DD">
        <w:rPr>
          <w:rFonts w:ascii="Times New Roman" w:hAnsi="Times New Roman"/>
          <w:b/>
        </w:rPr>
        <w:t>3</w:t>
      </w:r>
    </w:p>
    <w:p w:rsidR="00DA75B4" w:rsidRPr="005960ED" w:rsidRDefault="00DA75B4" w:rsidP="00DA75B4">
      <w:pPr>
        <w:ind w:left="227" w:right="-1"/>
        <w:jc w:val="center"/>
        <w:rPr>
          <w:rFonts w:ascii="Optima" w:hAnsi="Optima" w:cs="Arial"/>
          <w:szCs w:val="22"/>
        </w:rPr>
      </w:pPr>
    </w:p>
    <w:tbl>
      <w:tblPr>
        <w:tblW w:w="8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1292"/>
        <w:gridCol w:w="1099"/>
        <w:gridCol w:w="1281"/>
      </w:tblGrid>
      <w:tr w:rsidR="00B57211" w:rsidRPr="00A65EDD" w:rsidTr="00607F47">
        <w:trPr>
          <w:trHeight w:val="378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11" w:rsidRDefault="00B57211" w:rsidP="00A65EDD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ESCALA ADMINISTRACIÓN GENERAL</w:t>
            </w:r>
          </w:p>
          <w:p w:rsidR="00C25710" w:rsidRPr="00A65EDD" w:rsidRDefault="00C25710" w:rsidP="00C25710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GRUPO SUBGRUPO /NIVEL</w:t>
            </w:r>
          </w:p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B57211" w:rsidRPr="00A65EDD" w:rsidTr="00B57211">
        <w:trPr>
          <w:trHeight w:val="30"/>
          <w:jc w:val="center"/>
        </w:trPr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11" w:rsidRPr="00A65EDD" w:rsidRDefault="00B57211" w:rsidP="00A65EDD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11" w:rsidRPr="00A65EDD" w:rsidRDefault="00B57211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7211" w:rsidRPr="00A65EDD" w:rsidRDefault="00436719" w:rsidP="00F63A2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</w:t>
            </w:r>
            <w:r w:rsidR="00EB23EF"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11" w:rsidRPr="00A65EDD" w:rsidRDefault="0064391A" w:rsidP="00F63A2C">
            <w:pPr>
              <w:ind w:hanging="12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20</w:t>
            </w:r>
            <w:r w:rsidR="00EB23EF"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EB23EF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  <w:r w:rsidR="00F64911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436719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  <w:r w:rsidR="00F64911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F64911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250933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  <w:r w:rsidR="00C14A70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Administrativo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Cl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CB65D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41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173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E02802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  <w:r w:rsidR="00210F2F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Subalterno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22069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17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ESCALA ADMINISTRACIÓN ESPECIAL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A65EDD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A65EDD" w:rsidRDefault="004423CD" w:rsidP="00F63A2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E0184" w:rsidP="00F63A2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14</w:t>
            </w:r>
            <w:r w:rsidR="004423CD"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</w:tr>
      <w:tr w:rsidR="00F8209D" w:rsidRPr="00A65EDD" w:rsidTr="007D4049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A65EDD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09D" w:rsidRPr="00A65EDD" w:rsidRDefault="004423CD" w:rsidP="00F63A2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258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A7204" w:rsidRDefault="00663403" w:rsidP="00F63A2C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10</w:t>
            </w:r>
            <w:r w:rsidR="004423CD"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 Superior (a)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75F5D" w:rsidRDefault="004423CD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134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75F5D" w:rsidRDefault="00663403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  <w:r w:rsidR="004423CD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42471E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2471E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 Medio (b)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42471E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2471E">
              <w:rPr>
                <w:rFonts w:ascii="Times New Roman" w:hAnsi="Times New Roman"/>
                <w:sz w:val="16"/>
                <w:szCs w:val="16"/>
                <w:lang w:val="es-ES" w:eastAsia="es-ES"/>
              </w:rPr>
              <w:t>A2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42471E" w:rsidRDefault="00A75F5D" w:rsidP="00395E81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2471E"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  <w:r w:rsidR="00395E81" w:rsidRPr="0042471E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F70B6C" w:rsidRDefault="001A287C" w:rsidP="00F63A2C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  <w:r w:rsidR="00C21EA6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 Auxiliar (c)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5D5ED9" w:rsidRDefault="00F8209D" w:rsidP="00B12668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B12668">
              <w:rPr>
                <w:rFonts w:ascii="Times New Roman" w:hAnsi="Times New Roman"/>
                <w:sz w:val="16"/>
                <w:szCs w:val="16"/>
                <w:lang w:val="es-ES" w:eastAsia="es-ES"/>
              </w:rPr>
              <w:t>C l</w:t>
            </w:r>
            <w:r w:rsidRPr="005D5ED9"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42471E" w:rsidRDefault="00CA2B1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2471E">
              <w:rPr>
                <w:rFonts w:ascii="Times New Roman" w:hAnsi="Times New Roman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42471E" w:rsidRDefault="00CA2B1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2471E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C843AC" w:rsidRPr="00C843AC" w:rsidTr="007D4049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8846A7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Servicios Especiales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A65EDD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09D" w:rsidRPr="00A65EDD" w:rsidRDefault="006E21A5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09D" w:rsidRPr="00C843AC" w:rsidRDefault="00FE0184" w:rsidP="00F63A2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  <w:r w:rsidR="00534865"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083AD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Subgrupo C1 (</w:t>
            </w:r>
            <w:r w:rsidR="00083AD8"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d</w:t>
            </w: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B12668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C843AC" w:rsidRDefault="006E21A5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FE0184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15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752B9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Subgrupo C2 (e</w:t>
            </w:r>
            <w:r w:rsidR="00F8209D"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752B9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C2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C843AC" w:rsidRDefault="006E21A5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534865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F8209D" w:rsidP="00617C89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Agrupación sin titulación (</w:t>
            </w:r>
            <w:r w:rsidR="00617C89"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f</w:t>
            </w: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8F1CF6" w:rsidP="00A65E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OAP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C843AC" w:rsidRDefault="006E21A5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1B196D" w:rsidP="006E21A5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114945" w:rsidRPr="00684C77" w:rsidTr="00507718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945" w:rsidRPr="00630422" w:rsidRDefault="00114945" w:rsidP="00684C7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SUBESCALA SERVICIOS ESPECIALES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945" w:rsidRPr="00507A8F" w:rsidRDefault="00114945" w:rsidP="00507A8F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14945" w:rsidRDefault="00114945" w:rsidP="00507718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114945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945" w:rsidRDefault="00114945" w:rsidP="00507718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114945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507718" w:rsidRPr="00684C77" w:rsidTr="00507718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718" w:rsidRPr="00630422" w:rsidRDefault="00684C77" w:rsidP="0096410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Clase</w:t>
            </w:r>
            <w:r w:rsidR="00507718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Cometidos Especiales</w:t>
            </w:r>
            <w:r w:rsidR="00D143B2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(</w:t>
            </w:r>
            <w:r w:rsidR="00964102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</w:t>
            </w:r>
            <w:r w:rsidR="00D143B2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718" w:rsidRPr="00114945" w:rsidRDefault="00507718" w:rsidP="00507A8F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114945">
              <w:rPr>
                <w:rFonts w:ascii="Times New Roman" w:hAnsi="Times New Roman"/>
                <w:sz w:val="16"/>
                <w:szCs w:val="16"/>
                <w:lang w:val="es-ES" w:eastAsia="es-ES"/>
              </w:rPr>
              <w:t> </w:t>
            </w:r>
            <w:r w:rsidR="00507A8F" w:rsidRPr="00114945">
              <w:rPr>
                <w:rFonts w:ascii="Times New Roman" w:hAnsi="Times New Roman"/>
                <w:sz w:val="16"/>
                <w:szCs w:val="16"/>
                <w:lang w:val="es-ES" w:eastAsia="es-ES"/>
              </w:rPr>
              <w:t>A1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07718" w:rsidRPr="00114945" w:rsidRDefault="00D143B2" w:rsidP="00507718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</w:pPr>
            <w:r w:rsidRPr="00114945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718" w:rsidRPr="00114945" w:rsidRDefault="00D143B2" w:rsidP="00507718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</w:pPr>
            <w:r w:rsidRPr="00114945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F8209D" w:rsidRPr="00A65EDD" w:rsidTr="007D4049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F8209D" w:rsidP="00A65EDD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Clase Personal de Oficios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F8209D" w:rsidP="00A65EDD">
            <w:pPr>
              <w:rPr>
                <w:rFonts w:cs="Arial"/>
                <w:color w:val="FF0000"/>
                <w:sz w:val="20"/>
                <w:szCs w:val="20"/>
                <w:lang w:val="es-ES" w:eastAsia="es-ES"/>
              </w:rPr>
            </w:pPr>
            <w:r w:rsidRPr="000E0CE9">
              <w:rPr>
                <w:rFonts w:cs="Arial"/>
                <w:color w:val="FF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0215ED" w:rsidP="00F63A2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</w:tr>
      <w:tr w:rsidR="00752B99" w:rsidRPr="00752B99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752B9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Capataz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752B9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752B99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8F1CF6" w:rsidRDefault="00752B99" w:rsidP="00752B9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Oficial de Oficio (</w:t>
            </w:r>
            <w:r w:rsidR="00617C89" w:rsidRPr="008F1CF6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g</w:t>
            </w:r>
            <w:r w:rsidRPr="008F1CF6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A43766" w:rsidP="00A65E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0215ED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8F1CF6" w:rsidRDefault="00F8209D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Operario (</w:t>
            </w:r>
            <w:r w:rsid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h</w:t>
            </w: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8E6B69" w:rsidP="00A65E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OAP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6B0638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sz w:val="16"/>
                <w:szCs w:val="16"/>
                <w:lang w:val="es-ES" w:eastAsia="es-ES"/>
              </w:rPr>
              <w:t>PERSONAL FUNCIONARIO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6F0907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6F0907" w:rsidRDefault="00436719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72</w:t>
            </w:r>
            <w:r w:rsidR="004423CD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E0184" w:rsidP="00F63A2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  <w:r w:rsidR="001A287C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  <w:r w:rsidR="004423CD" w:rsidRPr="00F63A2C"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</w:tr>
      <w:tr w:rsidR="00F364A9" w:rsidRPr="00A65EDD" w:rsidTr="007D4049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A9" w:rsidRPr="006F0907" w:rsidRDefault="00F364A9" w:rsidP="00F364A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sz w:val="16"/>
                <w:szCs w:val="16"/>
                <w:lang w:val="es-ES" w:eastAsia="es-ES"/>
              </w:rPr>
              <w:t>PERSONAL LABORAL (i)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A9" w:rsidRPr="006F0907" w:rsidRDefault="00F364A9" w:rsidP="00F364A9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6F0907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4A9" w:rsidRPr="006F0907" w:rsidRDefault="005A311C" w:rsidP="00630422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82</w:t>
            </w:r>
            <w:r w:rsidR="000E469C" w:rsidRPr="00630422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4A9" w:rsidRPr="006F0907" w:rsidRDefault="000756A3" w:rsidP="00630422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31</w:t>
            </w:r>
            <w:r w:rsidR="000E469C" w:rsidRPr="00630422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TOTAL PLANTILLA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6F0907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5A311C" w:rsidRDefault="00F364A9" w:rsidP="004423C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5A311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1.5</w:t>
            </w:r>
            <w:r w:rsidR="004423C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50</w:t>
            </w:r>
            <w:r w:rsidR="00436719" w:rsidRPr="005A311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09D" w:rsidRPr="006F0907" w:rsidRDefault="00FE0184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  <w:r w:rsidR="004423CD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70</w:t>
            </w:r>
          </w:p>
        </w:tc>
      </w:tr>
    </w:tbl>
    <w:p w:rsidR="00A65EDD" w:rsidRDefault="00A65EDD" w:rsidP="00A65EDD"/>
    <w:p w:rsidR="0017386A" w:rsidRPr="00B36768" w:rsidRDefault="0017386A" w:rsidP="00A65EDD">
      <w:pPr>
        <w:rPr>
          <w:rFonts w:ascii="Times New Roman" w:hAnsi="Times New Roman"/>
          <w:b/>
        </w:rPr>
      </w:pPr>
      <w:r w:rsidRPr="00B36768">
        <w:rPr>
          <w:rFonts w:ascii="Times New Roman" w:hAnsi="Times New Roman"/>
          <w:b/>
        </w:rPr>
        <w:t>PERSONAL FUNCIONARIO</w:t>
      </w:r>
      <w:r w:rsidR="00464672">
        <w:rPr>
          <w:rFonts w:ascii="Times New Roman" w:hAnsi="Times New Roman"/>
          <w:b/>
        </w:rPr>
        <w:t xml:space="preserve"> A</w:t>
      </w:r>
      <w:r w:rsidR="00EE7398">
        <w:rPr>
          <w:rFonts w:ascii="Times New Roman" w:hAnsi="Times New Roman"/>
          <w:b/>
        </w:rPr>
        <w:t>dministración</w:t>
      </w:r>
      <w:r w:rsidR="00464672">
        <w:rPr>
          <w:rFonts w:ascii="Times New Roman" w:hAnsi="Times New Roman"/>
          <w:b/>
        </w:rPr>
        <w:t xml:space="preserve"> Especial</w:t>
      </w:r>
    </w:p>
    <w:p w:rsidR="00B57211" w:rsidRDefault="00B57211" w:rsidP="00A65EDD"/>
    <w:p w:rsidR="006D4BE8" w:rsidRDefault="006D4BE8" w:rsidP="00A65EDD">
      <w:pPr>
        <w:sectPr w:rsidR="006D4BE8" w:rsidSect="00DA75B4">
          <w:headerReference w:type="default" r:id="rId7"/>
          <w:headerReference w:type="first" r:id="rId8"/>
          <w:type w:val="continuous"/>
          <w:pgSz w:w="11907" w:h="16840" w:code="9"/>
          <w:pgMar w:top="1983" w:right="567" w:bottom="851" w:left="709" w:header="567" w:footer="357" w:gutter="0"/>
          <w:cols w:space="425"/>
          <w:titlePg/>
          <w:docGrid w:linePitch="360"/>
        </w:sectPr>
      </w:pPr>
    </w:p>
    <w:tbl>
      <w:tblPr>
        <w:tblW w:w="60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848"/>
        <w:gridCol w:w="861"/>
        <w:gridCol w:w="854"/>
      </w:tblGrid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9C" w:rsidRPr="00A65EDD" w:rsidRDefault="008E729C" w:rsidP="008E729C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ESPECIALIDADES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29C" w:rsidRPr="00A65EDD" w:rsidRDefault="0013167A" w:rsidP="008E729C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9C" w:rsidRPr="00A65EDD" w:rsidRDefault="0013167A" w:rsidP="008E729C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a) Técnico/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  <w:r w:rsidR="006D4BE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A1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630422" w:rsidRDefault="004423CD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134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630422" w:rsidRDefault="00663403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  <w:r w:rsidR="004423CD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5F0644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395E81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  <w:r w:rsidR="00395E81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395E81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Conservador/a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Economista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Geógrafo/a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Agrónomo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Caminos, Canales y Puertos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395E81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63403">
              <w:rPr>
                <w:rFonts w:ascii="Times New Roman" w:hAnsi="Times New Roman"/>
                <w:strike/>
                <w:sz w:val="16"/>
                <w:szCs w:val="16"/>
                <w:lang w:val="es-ES" w:eastAsia="es-ES"/>
              </w:rPr>
              <w:t>4</w:t>
            </w:r>
            <w:r w:rsidR="00663403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Industrial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395E81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395E81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Letrado/a Asesor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Ldo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Ciencias del Mar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0E0CE9" w:rsidP="0094447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Médico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de Empresa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0E0CE9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Pedagogo/a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0E0CE9" w:rsidP="0094447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Psicólogo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9D7729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Químico/a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Sociólogo/a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Contabilidad y Control Financiero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0E0CE9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Economista/ADE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Informático</w:t>
            </w:r>
            <w:r w:rsidR="0046328D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4423CD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423CD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4632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328D" w:rsidRPr="00A65EDD" w:rsidRDefault="0046328D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Fiscalización y Auditoría interna y externa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28D" w:rsidRPr="00A65EDD" w:rsidRDefault="0046328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328D" w:rsidRPr="00A65EDD" w:rsidRDefault="0046328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de Montes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68" w:rsidRPr="00A65EDD" w:rsidRDefault="00B12668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Licenciado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Derecho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Documentación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2701C9">
            <w:pPr>
              <w:ind w:left="497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Historia, Hist. Del Arte, Filología, Filosofía y Letras o Humanidades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left="455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Historia, Hist. del Arte, Filología, Filosofía y Letras, Documentación o Humanidades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Telecomunicaciones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left="417" w:firstLine="3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</w:t>
            </w:r>
            <w:r w:rsidR="002701C9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, Hist. del Arte, Arqueología, 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Antropología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firstLineChars="260" w:firstLine="416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Organización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F1CF6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Pedagogo/a-Psicopedagogo/a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924BD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Psicopedagogo/a- Psicólogo/a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3824B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924BD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Psicólogo/a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Psicología en el Trabajo/ nivel Superior en Prevención de Riesgos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Gestión Económica Presupuestaria,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Derecho Europeo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Ciencias Biológicas/Ciencias Marinas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Ciencias Ambientales/Geógrafo/a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729C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F924BD" w:rsidP="002701C9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Arqueología, Grado con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Arqueología, o Grado con Máster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Univers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En Arqueología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8E729C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Veterinario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l</w:t>
            </w:r>
          </w:p>
        </w:tc>
      </w:tr>
      <w:tr w:rsidR="00293A94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A94" w:rsidRPr="00A65EDD" w:rsidRDefault="00293A94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Psicopedagogía, psicología, pedagogía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93A94" w:rsidRDefault="00293A9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A94" w:rsidRPr="00A65EDD" w:rsidRDefault="00293A94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293A94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A94" w:rsidRDefault="00293A94" w:rsidP="00293A94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Ldo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/Grado de los ámbitos de conocimientos: Filología, Estudios Clásicos, Traducción y Lingüística, Hist. Del Arte y de la expresión artística, y Bellas Artes 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Hisstoria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, Arqueología, Geografía,, Filosofía y Humanidades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4" w:rsidRDefault="00293A9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A94" w:rsidRDefault="00293A94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293A94" w:rsidRDefault="00293A94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729C" w:rsidRPr="00A65EDD" w:rsidTr="00293A9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b) Técnico Medio/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  <w:r w:rsidR="006D4BE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A2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A65EDD" w:rsidRDefault="008C40A0" w:rsidP="00395E8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10</w:t>
            </w:r>
            <w:r w:rsidR="00395E8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1A287C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</w:t>
            </w:r>
            <w:r w:rsidR="00C21EA6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A.T.S. de Empresa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44476" w:rsidRPr="00A65EDD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</w:t>
            </w:r>
            <w:r w:rsidR="00944476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Pr="00A65EDD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Trabajo Social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Asistente Social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Graduado Social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Coordinador/a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Información y Atención al Ciudadano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Agrícola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Viticultura y Enología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de Obras Públicas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65985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  <w:r w:rsidR="00865985"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C21EA6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Forestal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Industrial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In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formática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Topógrafo/a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646CAE" w:rsidRDefault="00E30462" w:rsidP="002701C9">
            <w:pPr>
              <w:ind w:firstLineChars="262" w:firstLine="419"/>
              <w:rPr>
                <w:rFonts w:ascii="Times New Roman" w:hAnsi="Times New Roman"/>
                <w:b/>
                <w:color w:val="FF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r w:rsidRPr="00E30462"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30462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462" w:rsidRDefault="00E30462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lastRenderedPageBreak/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Pedagogía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30462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0462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Diplomado/a Empresariales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Técnico-Arquitecto/a Técnico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Pr="00A65EDD" w:rsidRDefault="00493B20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Conservación y Restauración de Bienes Culturales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Pr="00A65EDD" w:rsidRDefault="00493B20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Maestro/a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Infantil/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Primaria todas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O Grado equivalente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Pr="00A65EDD" w:rsidRDefault="00493B20" w:rsidP="00493B20">
            <w:pPr>
              <w:ind w:left="417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1º ciclo de Historia, Hist. del Arte, Filología Hispánica y CC. De la Educación (Meces2) 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equiv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PosBolonia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Grado en Hist. Hist. del Arte, Filología Hispánica o Pedagogía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493B2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Información Juvenil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Informática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Inspección 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Polícía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de Espectáculos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630422" w:rsidRDefault="00630422" w:rsidP="00630422">
            <w:pPr>
              <w:ind w:left="82"/>
              <w:jc w:val="center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            1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c) Técnico Auxiliar/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  <w:r w:rsid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, Subgrupo C1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42471E" w:rsidRDefault="006E21A5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42471E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42471E" w:rsidRDefault="006E21A5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42471E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Delineante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E729C" w:rsidRPr="00A65EDD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646CA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AE" w:rsidRPr="00A65EDD" w:rsidRDefault="00646CAE" w:rsidP="00646CAE">
            <w:pPr>
              <w:ind w:left="417" w:firstLineChars="39" w:firstLine="6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En Sistemas de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Geográfica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646CAE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646CAE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46CAE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C195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Pr="00A65EDD" w:rsidRDefault="00EC1956" w:rsidP="00EC1956">
            <w:pPr>
              <w:ind w:left="417" w:firstLineChars="39" w:firstLine="6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Programador/a informática/Técnico/a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informática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C1956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EC1956" w:rsidRPr="00A65EDD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EC1956" w:rsidRPr="00A65EDD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5D5ED9" w:rsidRPr="00E52D05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ED9" w:rsidRDefault="005D5ED9" w:rsidP="00EC195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enología y viticultura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D5ED9" w:rsidRDefault="005D5ED9" w:rsidP="00CA2B19">
            <w:pPr>
              <w:ind w:firstLineChars="300" w:firstLine="480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ED9" w:rsidRDefault="005D5ED9" w:rsidP="00EC195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C195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Pr="00A65EDD" w:rsidRDefault="00EC1956" w:rsidP="00EC1956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d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Subgrupo C1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Servicios Especiales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956" w:rsidRPr="00A65EDD" w:rsidRDefault="006E21A5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Pr="00A65EDD" w:rsidRDefault="00FE0184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15</w:t>
            </w:r>
          </w:p>
        </w:tc>
      </w:tr>
      <w:tr w:rsidR="00E30462" w:rsidRPr="00EC1956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462" w:rsidRPr="00EC1956" w:rsidRDefault="00EC1956" w:rsidP="00EC195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Agente de Medio Ambiente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0462" w:rsidRDefault="00EC1956" w:rsidP="00CA2B19">
            <w:pPr>
              <w:ind w:firstLineChars="281" w:firstLine="450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0462" w:rsidRDefault="00FE0184" w:rsidP="00630422">
            <w:pPr>
              <w:ind w:firstLineChars="243" w:firstLine="389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DA475F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5F" w:rsidRPr="00A65EDD" w:rsidRDefault="00DA475F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Agente de Inspección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DA475F" w:rsidRPr="00A65EDD" w:rsidRDefault="00DA475F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475F" w:rsidRPr="00A65EDD" w:rsidRDefault="00E1749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DA475F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5F" w:rsidRPr="00A65EDD" w:rsidRDefault="00DA475F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Restaurador/a documentos gráficos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DA475F" w:rsidRPr="00A65EDD" w:rsidRDefault="00DA475F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475F" w:rsidRPr="00A65EDD" w:rsidRDefault="00DA475F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D43B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BAB" w:rsidRDefault="00D43BAB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En Bibliotecas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D43BAB" w:rsidRDefault="00D43BAB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43BAB" w:rsidRDefault="00D43BAB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D43BAB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BAB" w:rsidRPr="00E30462" w:rsidRDefault="00D43BAB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 w:rsidRPr="00E30462"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 w:rsidRPr="00E30462"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Informador/a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43BAB" w:rsidRPr="00E30462" w:rsidRDefault="00D43BAB" w:rsidP="00CA2B19">
            <w:pPr>
              <w:ind w:firstLineChars="300" w:firstLine="480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BAB" w:rsidRPr="00E30462" w:rsidRDefault="00E1749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E30462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752B99" w:rsidRDefault="008E729C" w:rsidP="00752B99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e) Subgrupo </w:t>
            </w:r>
            <w:r w:rsidR="00752B99"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C2</w:t>
            </w:r>
            <w:r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de </w:t>
            </w:r>
            <w:r w:rsidR="00752B99"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Servicios</w:t>
            </w:r>
            <w:r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Especiales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C843AC" w:rsidRDefault="006E21A5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C843AC" w:rsidRDefault="00534865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12</w:t>
            </w:r>
          </w:p>
        </w:tc>
      </w:tr>
      <w:tr w:rsidR="00752B99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B99" w:rsidRPr="00752B99" w:rsidRDefault="00752B99" w:rsidP="008E729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Cuidador/a Puericultor/a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2B99" w:rsidRPr="00752B99" w:rsidRDefault="00752B9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52B99" w:rsidRPr="00752B99" w:rsidRDefault="00752B9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8E6B69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752B99" w:rsidRDefault="008E6B69" w:rsidP="008E729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1º laboratorio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6B69" w:rsidRPr="00752B99" w:rsidRDefault="008E6B6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E6B69" w:rsidRPr="00752B99" w:rsidRDefault="008E6B6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E30462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752B99" w:rsidRDefault="00752B99" w:rsidP="008E729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Técnico/a Auxiliar Informática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752B99" w:rsidRDefault="00752B9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752B99" w:rsidRDefault="00534865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8F1CF6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f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Subgrupo sin titulación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Servicios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Especiales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CF6" w:rsidRPr="00A65EDD" w:rsidRDefault="008F1CF6" w:rsidP="006E21A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  <w:r w:rsidR="006E21A5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446BAC" w:rsidRDefault="001B196D" w:rsidP="006E21A5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8F1CF6" w:rsidRPr="00446BAC" w:rsidTr="002701C9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de Patrimonio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CF6" w:rsidRPr="00C843AC" w:rsidRDefault="0046242A" w:rsidP="008F1CF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C843AC" w:rsidRDefault="001B196D" w:rsidP="008F1CF6">
            <w:pPr>
              <w:ind w:hanging="67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1B196D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Default="001B196D" w:rsidP="00C843AC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Clase Cometidos Especiales</w:t>
            </w:r>
          </w:p>
          <w:p w:rsidR="001B196D" w:rsidRPr="00A65EDD" w:rsidRDefault="001B196D" w:rsidP="00964102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Subgrupo A1 (</w:t>
            </w:r>
            <w:r w:rsidR="0096410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)</w:t>
            </w:r>
            <w:r w:rsidR="00D143B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Técnicos Superiores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D143B2" w:rsidRDefault="00D143B2" w:rsidP="00D143B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D143B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D143B2" w:rsidRDefault="00D143B2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D143B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1B196D" w:rsidRPr="00E30462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96D" w:rsidRDefault="00D143B2" w:rsidP="00D143B2">
            <w:pPr>
              <w:ind w:left="276" w:firstLineChars="27" w:firstLine="43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Lic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/Grado en cualquier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De Humanidades</w:t>
            </w:r>
          </w:p>
          <w:p w:rsidR="00D143B2" w:rsidRPr="00752B99" w:rsidRDefault="00D143B2" w:rsidP="00D143B2">
            <w:pPr>
              <w:ind w:left="276" w:firstLineChars="27" w:firstLine="43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Lic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/Grado en Biología, en Geografía, 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CC.Ambientales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, Ingeniería de Montes o Grado 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Ingenieria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Forestal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B196D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  <w:p w:rsidR="00D143B2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D143B2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D143B2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D143B2" w:rsidRPr="00752B99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B196D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  <w:p w:rsidR="00D143B2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D143B2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D143B2" w:rsidRDefault="00D143B2" w:rsidP="006A7204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D143B2" w:rsidRPr="00752B99" w:rsidRDefault="00D143B2" w:rsidP="00D143B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8F1CF6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F6" w:rsidRPr="00A65EDD" w:rsidRDefault="008F1CF6" w:rsidP="00C843AC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ESPECIALIDADES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6" w:rsidRPr="00A65EDD" w:rsidRDefault="008F1CF6" w:rsidP="00C843AC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F6" w:rsidRPr="00A65EDD" w:rsidRDefault="00417537" w:rsidP="00C843AC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617C89" w:rsidP="00C843A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g) Oficial de Oficio/Personal de Oficios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89" w:rsidRPr="00A43766" w:rsidRDefault="00A43766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43766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A43766" w:rsidRDefault="000215ED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Of. 1º 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Mecánico/a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 1º 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Conductor/a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Mantenimiento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Pintor/a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FC46F4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Reprografía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FC46F4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617C8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Explotación y Obras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30422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8E6B69" w:rsidRPr="00446BAC" w:rsidTr="00B36768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617C89" w:rsidP="00C843A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h</w:t>
            </w:r>
            <w:r w:rsidR="008E6B69"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) Operario/Personal de Oficios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69" w:rsidRPr="00C843AC" w:rsidRDefault="00A43766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6B0638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</w:tr>
      <w:tr w:rsidR="008E6B69" w:rsidRPr="00446BAC" w:rsidTr="002701C9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8E6B6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Operario/a Peón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69" w:rsidRPr="00C843AC" w:rsidRDefault="008E6B6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6B063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B36768" w:rsidRPr="00484D61" w:rsidTr="00B36768">
        <w:trPr>
          <w:gridAfter w:val="1"/>
          <w:wAfter w:w="854" w:type="dxa"/>
          <w:trHeight w:val="503"/>
        </w:trPr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768" w:rsidRPr="00B36768" w:rsidRDefault="00B36768" w:rsidP="00B36768">
            <w:pPr>
              <w:rPr>
                <w:rFonts w:ascii="Times New Roman" w:hAnsi="Times New Roman"/>
                <w:b/>
                <w:bCs/>
                <w:szCs w:val="22"/>
                <w:lang w:val="es-ES" w:eastAsia="es-ES"/>
              </w:rPr>
            </w:pPr>
            <w:r w:rsidRPr="00B36768">
              <w:rPr>
                <w:rFonts w:ascii="Times New Roman" w:hAnsi="Times New Roman"/>
                <w:b/>
                <w:bCs/>
                <w:szCs w:val="22"/>
                <w:lang w:val="es-ES" w:eastAsia="es-ES"/>
              </w:rPr>
              <w:t>PERSONAL LABORAL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68" w:rsidRPr="00484D61" w:rsidRDefault="00B36768" w:rsidP="008E6B69">
            <w:pPr>
              <w:rPr>
                <w:rFonts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768" w:rsidRDefault="00B36768" w:rsidP="008E6B69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</w:p>
        </w:tc>
      </w:tr>
      <w:tr w:rsidR="00B36768" w:rsidRPr="00484D61" w:rsidTr="002701C9">
        <w:trPr>
          <w:gridAfter w:val="1"/>
          <w:wAfter w:w="854" w:type="dxa"/>
          <w:trHeight w:val="183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8" w:rsidRPr="00484D61" w:rsidRDefault="00B36768" w:rsidP="00B36768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CATEGORÍAS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68" w:rsidRPr="00484D61" w:rsidRDefault="00B36768" w:rsidP="008E6B69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484D61">
              <w:rPr>
                <w:rFonts w:cs="Arial"/>
                <w:sz w:val="20"/>
                <w:szCs w:val="20"/>
                <w:lang w:val="es-ES" w:eastAsia="es-ES"/>
              </w:rPr>
              <w:t> </w:t>
            </w: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8" w:rsidRPr="00484D61" w:rsidRDefault="00B36768" w:rsidP="00B36768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B36768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68" w:rsidRPr="00484D61" w:rsidRDefault="00B36768" w:rsidP="008E6B69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68" w:rsidRPr="00630422" w:rsidRDefault="005A311C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82</w:t>
            </w:r>
            <w:r w:rsidR="000E469C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68" w:rsidRPr="00630422" w:rsidRDefault="000756A3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31</w:t>
            </w:r>
            <w:r w:rsidR="000E469C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8E6B6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84D61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Técnico Superior </w:t>
            </w:r>
            <w:r w:rsid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(i)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2C1BD6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2C1BD6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8E6B6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84D61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Técnico Medio </w:t>
            </w:r>
            <w:r w:rsid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(j)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630422" w:rsidRDefault="005A311C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87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630422" w:rsidRDefault="005A311C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43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2F3075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Grupo III </w:t>
            </w:r>
            <w:r w:rsidR="00580D72">
              <w:rPr>
                <w:rFonts w:ascii="Times New Roman" w:hAnsi="Times New Roman"/>
                <w:sz w:val="16"/>
                <w:szCs w:val="16"/>
                <w:lang w:val="es-ES" w:eastAsia="es-ES"/>
              </w:rPr>
              <w:t>(k)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EC470B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EC470B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FE6034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Técnico/a especialista Grupo III (k1)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FE6034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FE6034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EE3CAA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Capataz </w:t>
            </w:r>
            <w:r w:rsidR="00E14927">
              <w:rPr>
                <w:rFonts w:ascii="Times New Roman" w:hAnsi="Times New Roman"/>
                <w:sz w:val="16"/>
                <w:szCs w:val="16"/>
                <w:lang w:val="es-ES" w:eastAsia="es-ES"/>
              </w:rPr>
              <w:t>Grupo IV (l)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630422" w:rsidRDefault="000E469C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37 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630422" w:rsidRDefault="000E469C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EE3CAA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Auxiliares Grupo IV (m)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C27CAA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C27CAA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C27CAA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1º oficios (n)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9C353B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105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9C353B" w:rsidP="004D557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  <w:r w:rsidR="004D5572"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BF4370" w:rsidP="00BF4370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Otros Grupo IV (o)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3F56BC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3F56BC" w:rsidP="00DD2A5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  <w:r w:rsidR="00DD2A59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7E0FA3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Ayudante Oficios Grupo V (p)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7E0FA3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7E0FA3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7E0FA3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FA3" w:rsidRPr="00484D61" w:rsidRDefault="007E0FA3" w:rsidP="007E0FA3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2º Oficios Grupo V (q)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0FA3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0FA3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2E6B46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46" w:rsidRPr="00484D61" w:rsidRDefault="002E6B46" w:rsidP="008C7570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Mozo/a Grupo V (r)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B46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B46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6E2380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80" w:rsidRPr="00484D61" w:rsidRDefault="006E2380" w:rsidP="00C631CF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Otros Grupo V (</w:t>
            </w:r>
            <w:r w:rsidR="00C631CF">
              <w:rPr>
                <w:rFonts w:ascii="Times New Roman" w:hAnsi="Times New Roman"/>
                <w:sz w:val="16"/>
                <w:szCs w:val="16"/>
                <w:lang w:val="es-ES" w:eastAsia="es-E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380" w:rsidRPr="00484D61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389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380" w:rsidRPr="00484D61" w:rsidRDefault="005E7D39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177</w:t>
            </w:r>
          </w:p>
        </w:tc>
      </w:tr>
      <w:tr w:rsidR="00C843AC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AC" w:rsidRPr="00A65EDD" w:rsidRDefault="00C843AC" w:rsidP="00C843AC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ESPECIALIDADES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C" w:rsidRPr="00A65EDD" w:rsidRDefault="00C843AC" w:rsidP="00C843AC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AC" w:rsidRPr="00A65EDD" w:rsidRDefault="00C843AC" w:rsidP="00B36768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i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) Técnico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Superior</w:t>
            </w:r>
            <w:r w:rsidR="00B3676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Grupo 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43AC" w:rsidRPr="00A65EDD" w:rsidRDefault="002C1BD6" w:rsidP="002C1BD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2C1BD6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Psicólog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2C1BD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2C1BD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Geógrafo/a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Director/a Centro de Atención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Caminos, Canales y Puertos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Audiovisuales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Catalogador/a de Museos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Comunicación y Difusión Cultural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2C1BD6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Inspección y Vigilancia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2C1BD6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607F47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Artes Plásticas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2C1BD6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07527D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Documentalista</w:t>
            </w:r>
          </w:p>
        </w:tc>
        <w:tc>
          <w:tcPr>
            <w:tcW w:w="848" w:type="dxa"/>
            <w:tcBorders>
              <w:left w:val="nil"/>
              <w:bottom w:val="nil"/>
              <w:right w:val="single" w:sz="4" w:space="0" w:color="000000"/>
            </w:tcBorders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Restauración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de Montes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 del Arte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FF25D6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Geografía e Historia </w:t>
            </w:r>
            <w:r w:rsidR="005024D7">
              <w:rPr>
                <w:rFonts w:ascii="Times New Roman" w:hAnsi="Times New Roman"/>
                <w:sz w:val="16"/>
                <w:szCs w:val="16"/>
                <w:lang w:val="es-ES" w:eastAsia="es-ES"/>
              </w:rPr>
              <w:t>–</w:t>
            </w:r>
            <w:proofErr w:type="spellStart"/>
            <w:r w:rsidR="005024D7"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 w:rsidR="005024D7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Arqueología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FF25D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527D" w:rsidRPr="00A65EDD" w:rsidRDefault="0007527D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Informático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607F47">
            <w:pPr>
              <w:ind w:left="420" w:firstLineChars="36" w:firstLine="5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Historia, Hist. del Arte, Humanidades, Bellas Artes, Arqueología, Antropología o Arquitectura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Biólogo/a –Geógrafo/a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Biólogo/a – Veterinario/a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AA2D8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Ldo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en Derecho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AA2D8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Economista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Ldo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Ciencias del Mar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AA2D8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6B69" w:rsidRPr="00484D61" w:rsidTr="00B36768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AA2D8D" w:rsidP="00AA2D8D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j</w:t>
            </w:r>
            <w:r w:rsidR="008E6B69"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Técnico Medio</w:t>
            </w:r>
            <w:r w:rsidR="00B3676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 Grupo II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630422" w:rsidRDefault="008E6B69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  <w:r w:rsidR="005A311C"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87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630422" w:rsidRDefault="005A311C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43</w:t>
            </w: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Pr="00A65EDD" w:rsidRDefault="00AA2D8D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Graduado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Default="00AA2D8D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Director/a Residencia-Educador/a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Default="005A311C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Pr="005A311C" w:rsidRDefault="00AA2D8D" w:rsidP="008C7570">
            <w:pPr>
              <w:jc w:val="right"/>
              <w:rPr>
                <w:rFonts w:ascii="Times New Roman" w:hAnsi="Times New Roman"/>
                <w:strike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Documentalista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4376AB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  <w:r w:rsidR="004376AB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 T/P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Agrícola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Forestal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Instructor/a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Diplomado/a Empresariales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C470B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Historia, Hist. del Arte, Humanidades, Bellas Artes, Información y Documentación, Filología,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Conservac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Y Restauración o titulaciones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equiv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,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EC470B" w:rsidRDefault="00EC470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EC470B" w:rsidRDefault="00EC470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EE7398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formática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Vídeo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Bibliotecónomo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Museos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Taller de Grabado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Topógrafo/a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 Ambiental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Trabajo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Asistente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k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Grupo III/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EC470B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  <w:r w:rsidR="00EC470B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EC470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EC470B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Encargado/a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376AB" w:rsidRPr="00FE6034" w:rsidRDefault="004376AB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EC470B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Encargado/a General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09461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Agente Forestal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Delineante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Gestor/a cultural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Gestor/a cultural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Inst. Tradicionales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1º administrativo/a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EC470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 Técnico de Obras Públicas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lastRenderedPageBreak/>
              <w:t>Animador/a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Celador/a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guardamuelle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 Profesor/a educación física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F942DD">
            <w:pPr>
              <w:ind w:firstLineChars="349" w:firstLine="55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Informador/a juvenil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376AB" w:rsidRPr="00484D61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484D61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081DE2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Coordinador/a Promoción Cultural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081DE2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K1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Técnico/a especialista/Grupo III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 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F942DD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Oficios –Aforador/a-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376AB" w:rsidRPr="00FE6034" w:rsidRDefault="004376AB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Imagen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FE6034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Imagen y sonido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Biblioteca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FE6034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Redes de telefonía e informática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FE6034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Laboratorio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F215B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Paisajista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F215B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Superior Análisis y Control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l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Capataz/Grupo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Pr="00630422" w:rsidRDefault="000E469C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Pr="00630422" w:rsidRDefault="000E469C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12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EC6888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Capataz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4376AB" w:rsidRPr="00630422" w:rsidRDefault="000E469C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Pr="00630422" w:rsidRDefault="000E469C" w:rsidP="006304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Capataz –Fijo discontinuo-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Cuadrilla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m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Auxiliares/Grupo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7543EC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Administrativo/a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biblioteca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clínica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n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Oficial 1º oficios/Grupo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451175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  <w:r w:rsidR="00451175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8F3E82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Aforador/a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Albañil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Carreteras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Cocinero/a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511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Conductor/a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Conductor/a Subalterno/a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511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Conductor/a vehículos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C27CAA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Conductor/a vehículos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– fijo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discont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Diseño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S/ especificar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Dibujante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Carpintería metálica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Carpintero/a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49481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Electricista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Explotación y Obras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Imagen y Sonido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Jardinero/a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49481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Laboratorio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Labrante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Mantenimiento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Maquinista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Mecánico/a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Pintor/a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511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Proyección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Reprografía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Telefonista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49481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Tractorista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Viverista</w:t>
            </w:r>
            <w:proofErr w:type="spellEnd"/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Otros/Grupo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4D557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  <w:r w:rsidR="004D557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4D5572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Cuidador/a-Puericultor/a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Jefatura de equipo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Comunicaciones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Flora y Fauna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Mecánica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Profesor/a Bailes Tradicionales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Profesor/a música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Instrum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Tradicionales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D557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BF43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de Obras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espacios naturales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p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Ayudante Oficios/Grupo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A147D4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Cocina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Oficios varios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q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Oficial 2º Oficios/Grupo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A147D4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S/ especificar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Albañil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FB13A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Jardinero/a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Lavandero/a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Mantenimiento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FB13A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FB13A2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2E6B4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Maquinista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FB13A2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Mecánico/a – a extinguir-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Oficios 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r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Mozo/a/Grupo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1F2BCB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S/ especificar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servicios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laboratorio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Otros/Grupo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389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0756A3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177</w:t>
            </w:r>
          </w:p>
        </w:tc>
      </w:tr>
      <w:tr w:rsidR="004376AB" w:rsidRPr="00484D61" w:rsidTr="006A7204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6AB" w:rsidRPr="00484D61" w:rsidRDefault="004376AB" w:rsidP="00615DB6">
            <w:pPr>
              <w:ind w:firstLineChars="260" w:firstLine="416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 Hogar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376AB" w:rsidRPr="00FE6034" w:rsidRDefault="004376A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Pr="00FE6034" w:rsidRDefault="004376AB" w:rsidP="00615D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  <w:r w:rsidR="00615DB6"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Basculero/a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Camarero/a-Limpiador/a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0756A3" w:rsidP="00630422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30422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Conserje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Celador//a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Guarda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6AB" w:rsidRPr="00A65EDD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9665A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Operario/a Medio Ambiente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615DB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  <w:r w:rsidR="00615DB6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Operario/a Medio Ambiente –fijo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discont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75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Peón/a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615DB6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Peón/a especializado/a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Portero/a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Práctico especializado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9665A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Sereno/a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Servicios Generales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ordenanza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376AB" w:rsidRDefault="004376A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615DB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  <w:r w:rsidR="00615DB6"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4376AB" w:rsidRPr="00A65EDD" w:rsidTr="006A7204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76AB" w:rsidRDefault="004376AB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6AB" w:rsidRDefault="004376AB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376AB" w:rsidRPr="00484D61" w:rsidTr="00B36768">
        <w:trPr>
          <w:trHeight w:val="142"/>
        </w:trPr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6AB" w:rsidRPr="00484D61" w:rsidRDefault="004376AB" w:rsidP="008E6B69">
            <w:pPr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</w:tbl>
    <w:p w:rsidR="00A65EDD" w:rsidRPr="00BC0D3D" w:rsidRDefault="00A65EDD" w:rsidP="00A65EDD"/>
    <w:sectPr w:rsidR="00A65EDD" w:rsidRPr="00BC0D3D" w:rsidSect="00607F47">
      <w:type w:val="continuous"/>
      <w:pgSz w:w="11907" w:h="16840" w:code="9"/>
      <w:pgMar w:top="1560" w:right="567" w:bottom="1276" w:left="709" w:header="284" w:footer="357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2D" w:rsidRDefault="0080102D">
      <w:r>
        <w:separator/>
      </w:r>
    </w:p>
  </w:endnote>
  <w:endnote w:type="continuationSeparator" w:id="0">
    <w:p w:rsidR="0080102D" w:rsidRDefault="0080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2D" w:rsidRDefault="0080102D">
      <w:r>
        <w:separator/>
      </w:r>
    </w:p>
  </w:footnote>
  <w:footnote w:type="continuationSeparator" w:id="0">
    <w:p w:rsidR="0080102D" w:rsidRDefault="0080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11" w:rsidRDefault="00F64911" w:rsidP="008E729C">
    <w:pPr>
      <w:pStyle w:val="Encabezado"/>
      <w:ind w:firstLine="720"/>
    </w:pPr>
  </w:p>
  <w:p w:rsidR="00F64911" w:rsidRDefault="00F64911">
    <w:pPr>
      <w:pStyle w:val="Encabezado"/>
    </w:pPr>
  </w:p>
  <w:p w:rsidR="00F64911" w:rsidRDefault="00F64911" w:rsidP="008E729C">
    <w:pPr>
      <w:pStyle w:val="Encabezado"/>
      <w:tabs>
        <w:tab w:val="left" w:pos="876"/>
      </w:tabs>
    </w:pPr>
    <w:r>
      <w:tab/>
    </w:r>
    <w:r>
      <w:tab/>
    </w:r>
    <w:r>
      <w:tab/>
    </w:r>
  </w:p>
  <w:p w:rsidR="00F64911" w:rsidRDefault="00F649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11" w:rsidRDefault="00F64911" w:rsidP="00B107F5">
    <w:pPr>
      <w:pStyle w:val="Encabezado"/>
      <w:tabs>
        <w:tab w:val="clear" w:pos="8838"/>
      </w:tabs>
    </w:pPr>
    <w:r>
      <w:rPr>
        <w:noProof/>
        <w:lang w:val="es-ES" w:eastAsia="es-ES"/>
      </w:rPr>
      <w:drawing>
        <wp:inline distT="0" distB="0" distL="0" distR="0" wp14:anchorId="2DD876E3" wp14:editId="6455B6E8">
          <wp:extent cx="4102100" cy="771525"/>
          <wp:effectExtent l="0" t="0" r="0" b="952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RECURSOS HUMANOS_COLOR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911" w:rsidRDefault="00F64911" w:rsidP="00B107F5">
    <w:pPr>
      <w:pStyle w:val="Encabezad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37"/>
    <w:multiLevelType w:val="multilevel"/>
    <w:tmpl w:val="FA2E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6C7A"/>
    <w:multiLevelType w:val="hybridMultilevel"/>
    <w:tmpl w:val="574A3D8E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7308088">
      <w:start w:val="1"/>
      <w:numFmt w:val="upp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3166C"/>
    <w:multiLevelType w:val="hybridMultilevel"/>
    <w:tmpl w:val="D854C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468"/>
    <w:multiLevelType w:val="hybridMultilevel"/>
    <w:tmpl w:val="23D89E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8243E2"/>
    <w:multiLevelType w:val="hybridMultilevel"/>
    <w:tmpl w:val="E736C2CC"/>
    <w:lvl w:ilvl="0" w:tplc="B592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6AB"/>
    <w:multiLevelType w:val="hybridMultilevel"/>
    <w:tmpl w:val="EB7ECB7C"/>
    <w:lvl w:ilvl="0" w:tplc="D590840A"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F04285"/>
    <w:multiLevelType w:val="hybridMultilevel"/>
    <w:tmpl w:val="7A2448B8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23372EE"/>
    <w:multiLevelType w:val="hybridMultilevel"/>
    <w:tmpl w:val="098220F6"/>
    <w:lvl w:ilvl="0" w:tplc="8494B2EE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2" w:hanging="360"/>
      </w:pPr>
    </w:lvl>
    <w:lvl w:ilvl="2" w:tplc="0C0A001B" w:tentative="1">
      <w:start w:val="1"/>
      <w:numFmt w:val="lowerRoman"/>
      <w:lvlText w:val="%3."/>
      <w:lvlJc w:val="right"/>
      <w:pPr>
        <w:ind w:left="1882" w:hanging="180"/>
      </w:pPr>
    </w:lvl>
    <w:lvl w:ilvl="3" w:tplc="0C0A000F" w:tentative="1">
      <w:start w:val="1"/>
      <w:numFmt w:val="decimal"/>
      <w:lvlText w:val="%4."/>
      <w:lvlJc w:val="left"/>
      <w:pPr>
        <w:ind w:left="2602" w:hanging="360"/>
      </w:pPr>
    </w:lvl>
    <w:lvl w:ilvl="4" w:tplc="0C0A0019" w:tentative="1">
      <w:start w:val="1"/>
      <w:numFmt w:val="lowerLetter"/>
      <w:lvlText w:val="%5."/>
      <w:lvlJc w:val="left"/>
      <w:pPr>
        <w:ind w:left="3322" w:hanging="360"/>
      </w:pPr>
    </w:lvl>
    <w:lvl w:ilvl="5" w:tplc="0C0A001B" w:tentative="1">
      <w:start w:val="1"/>
      <w:numFmt w:val="lowerRoman"/>
      <w:lvlText w:val="%6."/>
      <w:lvlJc w:val="right"/>
      <w:pPr>
        <w:ind w:left="4042" w:hanging="180"/>
      </w:pPr>
    </w:lvl>
    <w:lvl w:ilvl="6" w:tplc="0C0A000F" w:tentative="1">
      <w:start w:val="1"/>
      <w:numFmt w:val="decimal"/>
      <w:lvlText w:val="%7."/>
      <w:lvlJc w:val="left"/>
      <w:pPr>
        <w:ind w:left="4762" w:hanging="360"/>
      </w:pPr>
    </w:lvl>
    <w:lvl w:ilvl="7" w:tplc="0C0A0019" w:tentative="1">
      <w:start w:val="1"/>
      <w:numFmt w:val="lowerLetter"/>
      <w:lvlText w:val="%8."/>
      <w:lvlJc w:val="left"/>
      <w:pPr>
        <w:ind w:left="5482" w:hanging="360"/>
      </w:pPr>
    </w:lvl>
    <w:lvl w:ilvl="8" w:tplc="0C0A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8" w15:restartNumberingAfterBreak="0">
    <w:nsid w:val="43DF7600"/>
    <w:multiLevelType w:val="hybridMultilevel"/>
    <w:tmpl w:val="5A0AA31A"/>
    <w:lvl w:ilvl="0" w:tplc="3FA4E87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D921A02"/>
    <w:multiLevelType w:val="hybridMultilevel"/>
    <w:tmpl w:val="D220B88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C54C39"/>
    <w:multiLevelType w:val="hybridMultilevel"/>
    <w:tmpl w:val="FA2E72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247DAC"/>
    <w:multiLevelType w:val="hybridMultilevel"/>
    <w:tmpl w:val="E068B07E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9D94D3A"/>
    <w:multiLevelType w:val="hybridMultilevel"/>
    <w:tmpl w:val="D854C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7F33"/>
    <w:multiLevelType w:val="hybridMultilevel"/>
    <w:tmpl w:val="454E5420"/>
    <w:lvl w:ilvl="0" w:tplc="D278F234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E39325F"/>
    <w:multiLevelType w:val="multilevel"/>
    <w:tmpl w:val="FA2E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6"/>
    <w:rsid w:val="000038C9"/>
    <w:rsid w:val="00003D35"/>
    <w:rsid w:val="00005D0E"/>
    <w:rsid w:val="00007E95"/>
    <w:rsid w:val="00010559"/>
    <w:rsid w:val="000116EA"/>
    <w:rsid w:val="00012B32"/>
    <w:rsid w:val="00013270"/>
    <w:rsid w:val="000137D5"/>
    <w:rsid w:val="00013922"/>
    <w:rsid w:val="0002091F"/>
    <w:rsid w:val="00020E1E"/>
    <w:rsid w:val="000215ED"/>
    <w:rsid w:val="00023D4B"/>
    <w:rsid w:val="00025D06"/>
    <w:rsid w:val="00035873"/>
    <w:rsid w:val="00035B49"/>
    <w:rsid w:val="00036A37"/>
    <w:rsid w:val="000463C6"/>
    <w:rsid w:val="000501A5"/>
    <w:rsid w:val="000501CC"/>
    <w:rsid w:val="00050912"/>
    <w:rsid w:val="00055B5D"/>
    <w:rsid w:val="0005619B"/>
    <w:rsid w:val="00060E9D"/>
    <w:rsid w:val="0006587B"/>
    <w:rsid w:val="0006643F"/>
    <w:rsid w:val="000668D4"/>
    <w:rsid w:val="000725A6"/>
    <w:rsid w:val="00072CB1"/>
    <w:rsid w:val="00073680"/>
    <w:rsid w:val="0007527D"/>
    <w:rsid w:val="000756A3"/>
    <w:rsid w:val="000803DF"/>
    <w:rsid w:val="00081DE2"/>
    <w:rsid w:val="00083AC0"/>
    <w:rsid w:val="00083AD8"/>
    <w:rsid w:val="000856DC"/>
    <w:rsid w:val="00086BE7"/>
    <w:rsid w:val="00090567"/>
    <w:rsid w:val="000943FE"/>
    <w:rsid w:val="00094610"/>
    <w:rsid w:val="00094A3F"/>
    <w:rsid w:val="000951E0"/>
    <w:rsid w:val="000952A1"/>
    <w:rsid w:val="00095451"/>
    <w:rsid w:val="0009687D"/>
    <w:rsid w:val="00097385"/>
    <w:rsid w:val="0009746F"/>
    <w:rsid w:val="00097EA5"/>
    <w:rsid w:val="000A0407"/>
    <w:rsid w:val="000A1E7F"/>
    <w:rsid w:val="000A4A6A"/>
    <w:rsid w:val="000B64AA"/>
    <w:rsid w:val="000B7088"/>
    <w:rsid w:val="000C0B4C"/>
    <w:rsid w:val="000C3E0C"/>
    <w:rsid w:val="000C7BAF"/>
    <w:rsid w:val="000D5826"/>
    <w:rsid w:val="000D7FB3"/>
    <w:rsid w:val="000E03F0"/>
    <w:rsid w:val="000E0CE9"/>
    <w:rsid w:val="000E28CC"/>
    <w:rsid w:val="000E2DF5"/>
    <w:rsid w:val="000E3643"/>
    <w:rsid w:val="000E38AD"/>
    <w:rsid w:val="000E39EF"/>
    <w:rsid w:val="000E469C"/>
    <w:rsid w:val="000E47F5"/>
    <w:rsid w:val="000E4FE4"/>
    <w:rsid w:val="000E5079"/>
    <w:rsid w:val="000E6586"/>
    <w:rsid w:val="000E775D"/>
    <w:rsid w:val="000E7A17"/>
    <w:rsid w:val="000F0955"/>
    <w:rsid w:val="000F0F2F"/>
    <w:rsid w:val="000F1535"/>
    <w:rsid w:val="000F256A"/>
    <w:rsid w:val="00101E7A"/>
    <w:rsid w:val="001023C5"/>
    <w:rsid w:val="001039BD"/>
    <w:rsid w:val="00103C45"/>
    <w:rsid w:val="001124C7"/>
    <w:rsid w:val="00114945"/>
    <w:rsid w:val="00121180"/>
    <w:rsid w:val="0012185E"/>
    <w:rsid w:val="001228F5"/>
    <w:rsid w:val="001230F1"/>
    <w:rsid w:val="00125776"/>
    <w:rsid w:val="0012696F"/>
    <w:rsid w:val="00126D2F"/>
    <w:rsid w:val="00126FF5"/>
    <w:rsid w:val="0013167A"/>
    <w:rsid w:val="00133291"/>
    <w:rsid w:val="0013619B"/>
    <w:rsid w:val="00136C90"/>
    <w:rsid w:val="00140DB3"/>
    <w:rsid w:val="00141256"/>
    <w:rsid w:val="00142AC2"/>
    <w:rsid w:val="00143881"/>
    <w:rsid w:val="001556FC"/>
    <w:rsid w:val="001576A2"/>
    <w:rsid w:val="00164348"/>
    <w:rsid w:val="0016551A"/>
    <w:rsid w:val="001659D9"/>
    <w:rsid w:val="00167874"/>
    <w:rsid w:val="00167CE0"/>
    <w:rsid w:val="001710EB"/>
    <w:rsid w:val="00172E67"/>
    <w:rsid w:val="0017386A"/>
    <w:rsid w:val="00174B1B"/>
    <w:rsid w:val="00176012"/>
    <w:rsid w:val="00182873"/>
    <w:rsid w:val="0018588D"/>
    <w:rsid w:val="00185E54"/>
    <w:rsid w:val="00186A2A"/>
    <w:rsid w:val="00187757"/>
    <w:rsid w:val="0019042E"/>
    <w:rsid w:val="00192BC6"/>
    <w:rsid w:val="001935E8"/>
    <w:rsid w:val="00194E5B"/>
    <w:rsid w:val="00195FD4"/>
    <w:rsid w:val="001973C1"/>
    <w:rsid w:val="001A287C"/>
    <w:rsid w:val="001A34DF"/>
    <w:rsid w:val="001A41F9"/>
    <w:rsid w:val="001A6751"/>
    <w:rsid w:val="001A77B7"/>
    <w:rsid w:val="001A7E0C"/>
    <w:rsid w:val="001B196D"/>
    <w:rsid w:val="001B2B78"/>
    <w:rsid w:val="001B5A89"/>
    <w:rsid w:val="001C1495"/>
    <w:rsid w:val="001C35D4"/>
    <w:rsid w:val="001C4171"/>
    <w:rsid w:val="001C4E05"/>
    <w:rsid w:val="001C6994"/>
    <w:rsid w:val="001D4847"/>
    <w:rsid w:val="001D4F5E"/>
    <w:rsid w:val="001E0C7A"/>
    <w:rsid w:val="001E1CA6"/>
    <w:rsid w:val="001E3E89"/>
    <w:rsid w:val="001E4940"/>
    <w:rsid w:val="001E4C28"/>
    <w:rsid w:val="001E6B0D"/>
    <w:rsid w:val="001F19B1"/>
    <w:rsid w:val="001F2BCB"/>
    <w:rsid w:val="001F2FCF"/>
    <w:rsid w:val="001F7C72"/>
    <w:rsid w:val="00203985"/>
    <w:rsid w:val="00204B66"/>
    <w:rsid w:val="0020573E"/>
    <w:rsid w:val="00205BB5"/>
    <w:rsid w:val="00206A4A"/>
    <w:rsid w:val="00206ED8"/>
    <w:rsid w:val="00210F2F"/>
    <w:rsid w:val="00211892"/>
    <w:rsid w:val="00212871"/>
    <w:rsid w:val="002128A3"/>
    <w:rsid w:val="00213389"/>
    <w:rsid w:val="002161C5"/>
    <w:rsid w:val="002212FE"/>
    <w:rsid w:val="00221C3C"/>
    <w:rsid w:val="00222295"/>
    <w:rsid w:val="00227DF8"/>
    <w:rsid w:val="00231346"/>
    <w:rsid w:val="0023189E"/>
    <w:rsid w:val="00233482"/>
    <w:rsid w:val="00237343"/>
    <w:rsid w:val="00241188"/>
    <w:rsid w:val="0024130D"/>
    <w:rsid w:val="00241D76"/>
    <w:rsid w:val="002477F5"/>
    <w:rsid w:val="00250933"/>
    <w:rsid w:val="00250992"/>
    <w:rsid w:val="00252D7F"/>
    <w:rsid w:val="00256BD1"/>
    <w:rsid w:val="00260837"/>
    <w:rsid w:val="0026163C"/>
    <w:rsid w:val="002620FB"/>
    <w:rsid w:val="002640D7"/>
    <w:rsid w:val="0026418D"/>
    <w:rsid w:val="0026439F"/>
    <w:rsid w:val="00264D37"/>
    <w:rsid w:val="002701C9"/>
    <w:rsid w:val="002703C7"/>
    <w:rsid w:val="00274C20"/>
    <w:rsid w:val="00275816"/>
    <w:rsid w:val="00282357"/>
    <w:rsid w:val="0028322D"/>
    <w:rsid w:val="00283DB1"/>
    <w:rsid w:val="00283E8B"/>
    <w:rsid w:val="0029077C"/>
    <w:rsid w:val="00290874"/>
    <w:rsid w:val="00291F28"/>
    <w:rsid w:val="002926B1"/>
    <w:rsid w:val="00292F1A"/>
    <w:rsid w:val="00293A1C"/>
    <w:rsid w:val="00293A94"/>
    <w:rsid w:val="0029475E"/>
    <w:rsid w:val="002A2DAC"/>
    <w:rsid w:val="002A2F53"/>
    <w:rsid w:val="002A4432"/>
    <w:rsid w:val="002A581B"/>
    <w:rsid w:val="002A6B65"/>
    <w:rsid w:val="002B0ECE"/>
    <w:rsid w:val="002B1573"/>
    <w:rsid w:val="002B1A8E"/>
    <w:rsid w:val="002B2538"/>
    <w:rsid w:val="002B368D"/>
    <w:rsid w:val="002C07F4"/>
    <w:rsid w:val="002C1BD6"/>
    <w:rsid w:val="002C5972"/>
    <w:rsid w:val="002C7156"/>
    <w:rsid w:val="002D20A8"/>
    <w:rsid w:val="002D45CC"/>
    <w:rsid w:val="002D4845"/>
    <w:rsid w:val="002D7F0D"/>
    <w:rsid w:val="002E0031"/>
    <w:rsid w:val="002E283A"/>
    <w:rsid w:val="002E3C36"/>
    <w:rsid w:val="002E6B46"/>
    <w:rsid w:val="002F1351"/>
    <w:rsid w:val="002F3075"/>
    <w:rsid w:val="002F3371"/>
    <w:rsid w:val="002F54A7"/>
    <w:rsid w:val="002F6874"/>
    <w:rsid w:val="002F7883"/>
    <w:rsid w:val="002F7C15"/>
    <w:rsid w:val="002F7CAB"/>
    <w:rsid w:val="002F7D16"/>
    <w:rsid w:val="003000D0"/>
    <w:rsid w:val="00301A70"/>
    <w:rsid w:val="003025B0"/>
    <w:rsid w:val="003033BD"/>
    <w:rsid w:val="00303DA0"/>
    <w:rsid w:val="00306159"/>
    <w:rsid w:val="00307025"/>
    <w:rsid w:val="003102F1"/>
    <w:rsid w:val="00312527"/>
    <w:rsid w:val="00312FAE"/>
    <w:rsid w:val="00316C05"/>
    <w:rsid w:val="00316DAC"/>
    <w:rsid w:val="00322243"/>
    <w:rsid w:val="00323C3C"/>
    <w:rsid w:val="00323F40"/>
    <w:rsid w:val="00326F33"/>
    <w:rsid w:val="0032734D"/>
    <w:rsid w:val="003328B9"/>
    <w:rsid w:val="00333168"/>
    <w:rsid w:val="00340FFD"/>
    <w:rsid w:val="00343213"/>
    <w:rsid w:val="00344438"/>
    <w:rsid w:val="003513E4"/>
    <w:rsid w:val="003524AD"/>
    <w:rsid w:val="00353BC7"/>
    <w:rsid w:val="00353EC8"/>
    <w:rsid w:val="00356352"/>
    <w:rsid w:val="003563EA"/>
    <w:rsid w:val="00363221"/>
    <w:rsid w:val="00363411"/>
    <w:rsid w:val="0037455B"/>
    <w:rsid w:val="00374AB9"/>
    <w:rsid w:val="003774EA"/>
    <w:rsid w:val="0038027A"/>
    <w:rsid w:val="0038073A"/>
    <w:rsid w:val="00381D0F"/>
    <w:rsid w:val="0038208A"/>
    <w:rsid w:val="003824B4"/>
    <w:rsid w:val="0038401D"/>
    <w:rsid w:val="0038430E"/>
    <w:rsid w:val="00385988"/>
    <w:rsid w:val="00387EC7"/>
    <w:rsid w:val="0039029C"/>
    <w:rsid w:val="00390A15"/>
    <w:rsid w:val="00391401"/>
    <w:rsid w:val="00394909"/>
    <w:rsid w:val="00394E23"/>
    <w:rsid w:val="00395E81"/>
    <w:rsid w:val="00396438"/>
    <w:rsid w:val="003977EE"/>
    <w:rsid w:val="003A5444"/>
    <w:rsid w:val="003A6567"/>
    <w:rsid w:val="003A7904"/>
    <w:rsid w:val="003B3198"/>
    <w:rsid w:val="003B384C"/>
    <w:rsid w:val="003B3DB9"/>
    <w:rsid w:val="003B6A76"/>
    <w:rsid w:val="003C0276"/>
    <w:rsid w:val="003C3319"/>
    <w:rsid w:val="003C4883"/>
    <w:rsid w:val="003C6F8C"/>
    <w:rsid w:val="003C73AF"/>
    <w:rsid w:val="003D0004"/>
    <w:rsid w:val="003D650E"/>
    <w:rsid w:val="003D7AEA"/>
    <w:rsid w:val="003E08C5"/>
    <w:rsid w:val="003E4EFA"/>
    <w:rsid w:val="003F07EF"/>
    <w:rsid w:val="003F1D0B"/>
    <w:rsid w:val="003F40C1"/>
    <w:rsid w:val="003F56BC"/>
    <w:rsid w:val="003F5A2D"/>
    <w:rsid w:val="003F6D06"/>
    <w:rsid w:val="00402E45"/>
    <w:rsid w:val="0040400D"/>
    <w:rsid w:val="00404533"/>
    <w:rsid w:val="0040550C"/>
    <w:rsid w:val="00407BE7"/>
    <w:rsid w:val="004139E0"/>
    <w:rsid w:val="00414D4B"/>
    <w:rsid w:val="004168C5"/>
    <w:rsid w:val="00416B98"/>
    <w:rsid w:val="00417537"/>
    <w:rsid w:val="00420AFC"/>
    <w:rsid w:val="00421544"/>
    <w:rsid w:val="00422BE8"/>
    <w:rsid w:val="00423C9E"/>
    <w:rsid w:val="0042471E"/>
    <w:rsid w:val="004311AD"/>
    <w:rsid w:val="00431785"/>
    <w:rsid w:val="0043204F"/>
    <w:rsid w:val="00434060"/>
    <w:rsid w:val="00434765"/>
    <w:rsid w:val="00436719"/>
    <w:rsid w:val="004376AB"/>
    <w:rsid w:val="004409C3"/>
    <w:rsid w:val="00440C1C"/>
    <w:rsid w:val="004419BF"/>
    <w:rsid w:val="004423CD"/>
    <w:rsid w:val="00446BAC"/>
    <w:rsid w:val="00447C88"/>
    <w:rsid w:val="00451175"/>
    <w:rsid w:val="004515FA"/>
    <w:rsid w:val="004516E2"/>
    <w:rsid w:val="004529E0"/>
    <w:rsid w:val="00455C3D"/>
    <w:rsid w:val="00455C70"/>
    <w:rsid w:val="00456C39"/>
    <w:rsid w:val="0046242A"/>
    <w:rsid w:val="00462F71"/>
    <w:rsid w:val="0046328D"/>
    <w:rsid w:val="00464672"/>
    <w:rsid w:val="00465579"/>
    <w:rsid w:val="0047015C"/>
    <w:rsid w:val="00470394"/>
    <w:rsid w:val="004717E8"/>
    <w:rsid w:val="0047346C"/>
    <w:rsid w:val="00473EA2"/>
    <w:rsid w:val="0047459D"/>
    <w:rsid w:val="00476749"/>
    <w:rsid w:val="00476A8E"/>
    <w:rsid w:val="004813A3"/>
    <w:rsid w:val="00481638"/>
    <w:rsid w:val="00484D61"/>
    <w:rsid w:val="00485732"/>
    <w:rsid w:val="0048582F"/>
    <w:rsid w:val="004873C2"/>
    <w:rsid w:val="00491918"/>
    <w:rsid w:val="00492B44"/>
    <w:rsid w:val="0049319B"/>
    <w:rsid w:val="00493B20"/>
    <w:rsid w:val="0049481E"/>
    <w:rsid w:val="00495BC7"/>
    <w:rsid w:val="00495DB0"/>
    <w:rsid w:val="004965D6"/>
    <w:rsid w:val="004A0963"/>
    <w:rsid w:val="004A2088"/>
    <w:rsid w:val="004A6582"/>
    <w:rsid w:val="004A70A1"/>
    <w:rsid w:val="004B0916"/>
    <w:rsid w:val="004B1724"/>
    <w:rsid w:val="004B2A46"/>
    <w:rsid w:val="004B3621"/>
    <w:rsid w:val="004B3936"/>
    <w:rsid w:val="004B61FB"/>
    <w:rsid w:val="004B72B6"/>
    <w:rsid w:val="004C0378"/>
    <w:rsid w:val="004C04BA"/>
    <w:rsid w:val="004C07F6"/>
    <w:rsid w:val="004C14DC"/>
    <w:rsid w:val="004C3245"/>
    <w:rsid w:val="004C3692"/>
    <w:rsid w:val="004C4260"/>
    <w:rsid w:val="004C5E8F"/>
    <w:rsid w:val="004D50CE"/>
    <w:rsid w:val="004D5572"/>
    <w:rsid w:val="004D6397"/>
    <w:rsid w:val="004D69CA"/>
    <w:rsid w:val="004D6E9E"/>
    <w:rsid w:val="004D71BA"/>
    <w:rsid w:val="004E0B1F"/>
    <w:rsid w:val="004E2196"/>
    <w:rsid w:val="004E425C"/>
    <w:rsid w:val="004E449E"/>
    <w:rsid w:val="004F60B7"/>
    <w:rsid w:val="004F7F54"/>
    <w:rsid w:val="0050007E"/>
    <w:rsid w:val="00500A53"/>
    <w:rsid w:val="005012AA"/>
    <w:rsid w:val="00501333"/>
    <w:rsid w:val="00501470"/>
    <w:rsid w:val="005024D7"/>
    <w:rsid w:val="005026DE"/>
    <w:rsid w:val="00503AD2"/>
    <w:rsid w:val="0050545C"/>
    <w:rsid w:val="00505603"/>
    <w:rsid w:val="00505C09"/>
    <w:rsid w:val="00507718"/>
    <w:rsid w:val="00507A8F"/>
    <w:rsid w:val="005166BF"/>
    <w:rsid w:val="005175A2"/>
    <w:rsid w:val="00521DCC"/>
    <w:rsid w:val="00523B8B"/>
    <w:rsid w:val="0052479E"/>
    <w:rsid w:val="00524F9E"/>
    <w:rsid w:val="00525C68"/>
    <w:rsid w:val="005260ED"/>
    <w:rsid w:val="00527E3F"/>
    <w:rsid w:val="00533014"/>
    <w:rsid w:val="00533236"/>
    <w:rsid w:val="005333AA"/>
    <w:rsid w:val="005347AE"/>
    <w:rsid w:val="00534865"/>
    <w:rsid w:val="00535ED8"/>
    <w:rsid w:val="00540ABF"/>
    <w:rsid w:val="00540D7F"/>
    <w:rsid w:val="00541589"/>
    <w:rsid w:val="00541B5F"/>
    <w:rsid w:val="005424A9"/>
    <w:rsid w:val="00546A96"/>
    <w:rsid w:val="00547DA7"/>
    <w:rsid w:val="00550FAB"/>
    <w:rsid w:val="00553093"/>
    <w:rsid w:val="005552DB"/>
    <w:rsid w:val="005567D9"/>
    <w:rsid w:val="00556D94"/>
    <w:rsid w:val="005601A4"/>
    <w:rsid w:val="00562F2F"/>
    <w:rsid w:val="00565282"/>
    <w:rsid w:val="005662DB"/>
    <w:rsid w:val="0056698E"/>
    <w:rsid w:val="00570988"/>
    <w:rsid w:val="005744B9"/>
    <w:rsid w:val="005802E0"/>
    <w:rsid w:val="00580D72"/>
    <w:rsid w:val="005871F3"/>
    <w:rsid w:val="00587BEA"/>
    <w:rsid w:val="00592874"/>
    <w:rsid w:val="00593911"/>
    <w:rsid w:val="0059396F"/>
    <w:rsid w:val="00594572"/>
    <w:rsid w:val="005960ED"/>
    <w:rsid w:val="0059613D"/>
    <w:rsid w:val="005A2BCE"/>
    <w:rsid w:val="005A311C"/>
    <w:rsid w:val="005A31F8"/>
    <w:rsid w:val="005A57DB"/>
    <w:rsid w:val="005A635C"/>
    <w:rsid w:val="005A6363"/>
    <w:rsid w:val="005A6AE5"/>
    <w:rsid w:val="005B0297"/>
    <w:rsid w:val="005B2EA7"/>
    <w:rsid w:val="005B2F95"/>
    <w:rsid w:val="005B3627"/>
    <w:rsid w:val="005B4CC4"/>
    <w:rsid w:val="005B614E"/>
    <w:rsid w:val="005B632C"/>
    <w:rsid w:val="005C018B"/>
    <w:rsid w:val="005C164C"/>
    <w:rsid w:val="005C1EE3"/>
    <w:rsid w:val="005C3240"/>
    <w:rsid w:val="005C36A3"/>
    <w:rsid w:val="005C5A5A"/>
    <w:rsid w:val="005C5DC7"/>
    <w:rsid w:val="005C6896"/>
    <w:rsid w:val="005C6A45"/>
    <w:rsid w:val="005C7998"/>
    <w:rsid w:val="005C7EF6"/>
    <w:rsid w:val="005D146E"/>
    <w:rsid w:val="005D19A5"/>
    <w:rsid w:val="005D2E71"/>
    <w:rsid w:val="005D3637"/>
    <w:rsid w:val="005D3C43"/>
    <w:rsid w:val="005D4AFD"/>
    <w:rsid w:val="005D5243"/>
    <w:rsid w:val="005D5ED9"/>
    <w:rsid w:val="005D7292"/>
    <w:rsid w:val="005E2EA4"/>
    <w:rsid w:val="005E7AE7"/>
    <w:rsid w:val="005E7D39"/>
    <w:rsid w:val="005F01D6"/>
    <w:rsid w:val="005F0644"/>
    <w:rsid w:val="005F1F2B"/>
    <w:rsid w:val="005F226D"/>
    <w:rsid w:val="005F2C33"/>
    <w:rsid w:val="005F73A0"/>
    <w:rsid w:val="005F7604"/>
    <w:rsid w:val="005F769C"/>
    <w:rsid w:val="00603878"/>
    <w:rsid w:val="00605425"/>
    <w:rsid w:val="0060663A"/>
    <w:rsid w:val="0060673B"/>
    <w:rsid w:val="00607F47"/>
    <w:rsid w:val="00615DB6"/>
    <w:rsid w:val="00615E37"/>
    <w:rsid w:val="0061622D"/>
    <w:rsid w:val="00617C89"/>
    <w:rsid w:val="006201FF"/>
    <w:rsid w:val="006220B2"/>
    <w:rsid w:val="006246E3"/>
    <w:rsid w:val="006268A2"/>
    <w:rsid w:val="00630422"/>
    <w:rsid w:val="00631C19"/>
    <w:rsid w:val="00632179"/>
    <w:rsid w:val="00633E23"/>
    <w:rsid w:val="0063452E"/>
    <w:rsid w:val="00634DF3"/>
    <w:rsid w:val="00635D86"/>
    <w:rsid w:val="00636832"/>
    <w:rsid w:val="0063703E"/>
    <w:rsid w:val="0063755E"/>
    <w:rsid w:val="006379CD"/>
    <w:rsid w:val="00637A1F"/>
    <w:rsid w:val="00640B27"/>
    <w:rsid w:val="00641EFE"/>
    <w:rsid w:val="0064274E"/>
    <w:rsid w:val="00642FCE"/>
    <w:rsid w:val="0064391A"/>
    <w:rsid w:val="006458D4"/>
    <w:rsid w:val="00646088"/>
    <w:rsid w:val="00646CAE"/>
    <w:rsid w:val="006479B0"/>
    <w:rsid w:val="00653806"/>
    <w:rsid w:val="00655204"/>
    <w:rsid w:val="00656219"/>
    <w:rsid w:val="00657F68"/>
    <w:rsid w:val="00663258"/>
    <w:rsid w:val="00663403"/>
    <w:rsid w:val="0066460E"/>
    <w:rsid w:val="00665BDA"/>
    <w:rsid w:val="006733F6"/>
    <w:rsid w:val="00675634"/>
    <w:rsid w:val="00676946"/>
    <w:rsid w:val="00677F33"/>
    <w:rsid w:val="00682289"/>
    <w:rsid w:val="00682C22"/>
    <w:rsid w:val="00684C77"/>
    <w:rsid w:val="006859A3"/>
    <w:rsid w:val="00685DD1"/>
    <w:rsid w:val="00691545"/>
    <w:rsid w:val="006926A1"/>
    <w:rsid w:val="006944CC"/>
    <w:rsid w:val="00697193"/>
    <w:rsid w:val="006972C0"/>
    <w:rsid w:val="006975EC"/>
    <w:rsid w:val="006A184D"/>
    <w:rsid w:val="006A1B1E"/>
    <w:rsid w:val="006A265A"/>
    <w:rsid w:val="006A4117"/>
    <w:rsid w:val="006A7204"/>
    <w:rsid w:val="006A73FF"/>
    <w:rsid w:val="006A7E74"/>
    <w:rsid w:val="006B0638"/>
    <w:rsid w:val="006B1B0B"/>
    <w:rsid w:val="006B37B2"/>
    <w:rsid w:val="006B7C2B"/>
    <w:rsid w:val="006C2AD5"/>
    <w:rsid w:val="006D2863"/>
    <w:rsid w:val="006D366C"/>
    <w:rsid w:val="006D40A1"/>
    <w:rsid w:val="006D4BE8"/>
    <w:rsid w:val="006D4F74"/>
    <w:rsid w:val="006D5B0D"/>
    <w:rsid w:val="006D750B"/>
    <w:rsid w:val="006E16C2"/>
    <w:rsid w:val="006E21A5"/>
    <w:rsid w:val="006E2380"/>
    <w:rsid w:val="006E2AA6"/>
    <w:rsid w:val="006E406D"/>
    <w:rsid w:val="006E5A19"/>
    <w:rsid w:val="006F0907"/>
    <w:rsid w:val="006F28D6"/>
    <w:rsid w:val="006F5262"/>
    <w:rsid w:val="00701921"/>
    <w:rsid w:val="00707455"/>
    <w:rsid w:val="00707D75"/>
    <w:rsid w:val="00707F90"/>
    <w:rsid w:val="007102C4"/>
    <w:rsid w:val="00711ACC"/>
    <w:rsid w:val="00716EE6"/>
    <w:rsid w:val="00717DA4"/>
    <w:rsid w:val="00720160"/>
    <w:rsid w:val="00735A53"/>
    <w:rsid w:val="00736C4D"/>
    <w:rsid w:val="007404DA"/>
    <w:rsid w:val="007426C8"/>
    <w:rsid w:val="00743D6B"/>
    <w:rsid w:val="00744F97"/>
    <w:rsid w:val="00746F2F"/>
    <w:rsid w:val="007517E1"/>
    <w:rsid w:val="00751B70"/>
    <w:rsid w:val="00752B99"/>
    <w:rsid w:val="00752C6A"/>
    <w:rsid w:val="007536C0"/>
    <w:rsid w:val="00753962"/>
    <w:rsid w:val="007543EC"/>
    <w:rsid w:val="0075488B"/>
    <w:rsid w:val="00754EB8"/>
    <w:rsid w:val="007564C0"/>
    <w:rsid w:val="007575A5"/>
    <w:rsid w:val="00762DD6"/>
    <w:rsid w:val="007637D0"/>
    <w:rsid w:val="00763FFC"/>
    <w:rsid w:val="007667C1"/>
    <w:rsid w:val="007679E9"/>
    <w:rsid w:val="00767DEC"/>
    <w:rsid w:val="00770BE5"/>
    <w:rsid w:val="00771BF9"/>
    <w:rsid w:val="007723AE"/>
    <w:rsid w:val="007740FE"/>
    <w:rsid w:val="0077547F"/>
    <w:rsid w:val="00775BC5"/>
    <w:rsid w:val="00776B1F"/>
    <w:rsid w:val="00783A1A"/>
    <w:rsid w:val="00785B02"/>
    <w:rsid w:val="007860B0"/>
    <w:rsid w:val="007869B3"/>
    <w:rsid w:val="00787A20"/>
    <w:rsid w:val="0079146B"/>
    <w:rsid w:val="0079354B"/>
    <w:rsid w:val="00793A8C"/>
    <w:rsid w:val="00795B5F"/>
    <w:rsid w:val="00797308"/>
    <w:rsid w:val="007A2482"/>
    <w:rsid w:val="007A3C7A"/>
    <w:rsid w:val="007A475B"/>
    <w:rsid w:val="007A722D"/>
    <w:rsid w:val="007A7D4F"/>
    <w:rsid w:val="007B1A78"/>
    <w:rsid w:val="007B4418"/>
    <w:rsid w:val="007B51FD"/>
    <w:rsid w:val="007B65F8"/>
    <w:rsid w:val="007B7B75"/>
    <w:rsid w:val="007C2467"/>
    <w:rsid w:val="007C4618"/>
    <w:rsid w:val="007C5F00"/>
    <w:rsid w:val="007C6A88"/>
    <w:rsid w:val="007D05D6"/>
    <w:rsid w:val="007D2FF4"/>
    <w:rsid w:val="007D370A"/>
    <w:rsid w:val="007D3BCF"/>
    <w:rsid w:val="007D4049"/>
    <w:rsid w:val="007D696C"/>
    <w:rsid w:val="007E07F0"/>
    <w:rsid w:val="007E0FA3"/>
    <w:rsid w:val="007E1C13"/>
    <w:rsid w:val="007E358B"/>
    <w:rsid w:val="007E50BD"/>
    <w:rsid w:val="007F218B"/>
    <w:rsid w:val="00800F7B"/>
    <w:rsid w:val="0080102D"/>
    <w:rsid w:val="00801741"/>
    <w:rsid w:val="008019CB"/>
    <w:rsid w:val="00803E1B"/>
    <w:rsid w:val="0080618B"/>
    <w:rsid w:val="00807896"/>
    <w:rsid w:val="00807B33"/>
    <w:rsid w:val="00807D5E"/>
    <w:rsid w:val="00816199"/>
    <w:rsid w:val="00816588"/>
    <w:rsid w:val="00820A9B"/>
    <w:rsid w:val="00822ED2"/>
    <w:rsid w:val="00824489"/>
    <w:rsid w:val="008245AD"/>
    <w:rsid w:val="00824DEB"/>
    <w:rsid w:val="00827A27"/>
    <w:rsid w:val="00827E78"/>
    <w:rsid w:val="00830C0C"/>
    <w:rsid w:val="00831B79"/>
    <w:rsid w:val="00842565"/>
    <w:rsid w:val="008432D6"/>
    <w:rsid w:val="00843D37"/>
    <w:rsid w:val="00843E3A"/>
    <w:rsid w:val="00847C3D"/>
    <w:rsid w:val="00851BDC"/>
    <w:rsid w:val="0085304D"/>
    <w:rsid w:val="0085344D"/>
    <w:rsid w:val="00854778"/>
    <w:rsid w:val="008560DE"/>
    <w:rsid w:val="00856DEE"/>
    <w:rsid w:val="00857D40"/>
    <w:rsid w:val="00860C64"/>
    <w:rsid w:val="00863722"/>
    <w:rsid w:val="00863A42"/>
    <w:rsid w:val="008647A2"/>
    <w:rsid w:val="00865985"/>
    <w:rsid w:val="00866164"/>
    <w:rsid w:val="0086690F"/>
    <w:rsid w:val="00867D6F"/>
    <w:rsid w:val="0087230B"/>
    <w:rsid w:val="0087339B"/>
    <w:rsid w:val="00873B28"/>
    <w:rsid w:val="00873DAD"/>
    <w:rsid w:val="00874F7D"/>
    <w:rsid w:val="00874FE8"/>
    <w:rsid w:val="00876B8E"/>
    <w:rsid w:val="008816BC"/>
    <w:rsid w:val="008820BB"/>
    <w:rsid w:val="008829C7"/>
    <w:rsid w:val="008846A7"/>
    <w:rsid w:val="00885848"/>
    <w:rsid w:val="00887828"/>
    <w:rsid w:val="0088787F"/>
    <w:rsid w:val="008909B1"/>
    <w:rsid w:val="00891091"/>
    <w:rsid w:val="008920F6"/>
    <w:rsid w:val="00893481"/>
    <w:rsid w:val="00895992"/>
    <w:rsid w:val="0089638E"/>
    <w:rsid w:val="008A0CA1"/>
    <w:rsid w:val="008A25BD"/>
    <w:rsid w:val="008A387F"/>
    <w:rsid w:val="008A42CA"/>
    <w:rsid w:val="008A76FA"/>
    <w:rsid w:val="008B2687"/>
    <w:rsid w:val="008C0244"/>
    <w:rsid w:val="008C2599"/>
    <w:rsid w:val="008C40A0"/>
    <w:rsid w:val="008C57D5"/>
    <w:rsid w:val="008C62CB"/>
    <w:rsid w:val="008C6A7A"/>
    <w:rsid w:val="008C6CA7"/>
    <w:rsid w:val="008C705A"/>
    <w:rsid w:val="008C7570"/>
    <w:rsid w:val="008C761A"/>
    <w:rsid w:val="008D0453"/>
    <w:rsid w:val="008D09D2"/>
    <w:rsid w:val="008D20D3"/>
    <w:rsid w:val="008D5739"/>
    <w:rsid w:val="008D6F6A"/>
    <w:rsid w:val="008D7932"/>
    <w:rsid w:val="008E1827"/>
    <w:rsid w:val="008E3DC9"/>
    <w:rsid w:val="008E69D8"/>
    <w:rsid w:val="008E6B69"/>
    <w:rsid w:val="008E7154"/>
    <w:rsid w:val="008E729C"/>
    <w:rsid w:val="008F1405"/>
    <w:rsid w:val="008F1CF6"/>
    <w:rsid w:val="008F3E82"/>
    <w:rsid w:val="008F52BA"/>
    <w:rsid w:val="008F56EA"/>
    <w:rsid w:val="008F5C92"/>
    <w:rsid w:val="008F6174"/>
    <w:rsid w:val="0090383C"/>
    <w:rsid w:val="009038C9"/>
    <w:rsid w:val="0090485E"/>
    <w:rsid w:val="009063BF"/>
    <w:rsid w:val="0091448E"/>
    <w:rsid w:val="0092250D"/>
    <w:rsid w:val="009245E0"/>
    <w:rsid w:val="009277CC"/>
    <w:rsid w:val="009304EF"/>
    <w:rsid w:val="009306D8"/>
    <w:rsid w:val="009323E2"/>
    <w:rsid w:val="0093346E"/>
    <w:rsid w:val="00934AD9"/>
    <w:rsid w:val="00936DFD"/>
    <w:rsid w:val="00941B31"/>
    <w:rsid w:val="009425A8"/>
    <w:rsid w:val="00944476"/>
    <w:rsid w:val="009446DF"/>
    <w:rsid w:val="0094572A"/>
    <w:rsid w:val="00946A65"/>
    <w:rsid w:val="00946C29"/>
    <w:rsid w:val="00947798"/>
    <w:rsid w:val="009542D9"/>
    <w:rsid w:val="00964102"/>
    <w:rsid w:val="009665AE"/>
    <w:rsid w:val="00967497"/>
    <w:rsid w:val="00970B40"/>
    <w:rsid w:val="0097157C"/>
    <w:rsid w:val="009716AD"/>
    <w:rsid w:val="00973059"/>
    <w:rsid w:val="00973652"/>
    <w:rsid w:val="00973A15"/>
    <w:rsid w:val="00974158"/>
    <w:rsid w:val="00974E68"/>
    <w:rsid w:val="00975758"/>
    <w:rsid w:val="0097707E"/>
    <w:rsid w:val="00977566"/>
    <w:rsid w:val="0098058B"/>
    <w:rsid w:val="009836D8"/>
    <w:rsid w:val="00983938"/>
    <w:rsid w:val="00983950"/>
    <w:rsid w:val="00983B31"/>
    <w:rsid w:val="009848F9"/>
    <w:rsid w:val="0098626C"/>
    <w:rsid w:val="009935E8"/>
    <w:rsid w:val="00993FE8"/>
    <w:rsid w:val="00996594"/>
    <w:rsid w:val="009969F8"/>
    <w:rsid w:val="0099781A"/>
    <w:rsid w:val="009A03DD"/>
    <w:rsid w:val="009A3A66"/>
    <w:rsid w:val="009A3C76"/>
    <w:rsid w:val="009A4708"/>
    <w:rsid w:val="009A63B5"/>
    <w:rsid w:val="009A7AB5"/>
    <w:rsid w:val="009B189D"/>
    <w:rsid w:val="009B395C"/>
    <w:rsid w:val="009B4D43"/>
    <w:rsid w:val="009B5120"/>
    <w:rsid w:val="009C2ABC"/>
    <w:rsid w:val="009C353B"/>
    <w:rsid w:val="009D06D6"/>
    <w:rsid w:val="009D27CE"/>
    <w:rsid w:val="009D33A8"/>
    <w:rsid w:val="009D3984"/>
    <w:rsid w:val="009D70CE"/>
    <w:rsid w:val="009D7729"/>
    <w:rsid w:val="009E05AB"/>
    <w:rsid w:val="009F03AB"/>
    <w:rsid w:val="009F0CA8"/>
    <w:rsid w:val="009F5B0A"/>
    <w:rsid w:val="009F668E"/>
    <w:rsid w:val="00A046C9"/>
    <w:rsid w:val="00A0470E"/>
    <w:rsid w:val="00A07494"/>
    <w:rsid w:val="00A129BA"/>
    <w:rsid w:val="00A13055"/>
    <w:rsid w:val="00A147D4"/>
    <w:rsid w:val="00A17618"/>
    <w:rsid w:val="00A17DF5"/>
    <w:rsid w:val="00A21376"/>
    <w:rsid w:val="00A2288F"/>
    <w:rsid w:val="00A253ED"/>
    <w:rsid w:val="00A26E07"/>
    <w:rsid w:val="00A27088"/>
    <w:rsid w:val="00A30101"/>
    <w:rsid w:val="00A315DA"/>
    <w:rsid w:val="00A339B9"/>
    <w:rsid w:val="00A33A86"/>
    <w:rsid w:val="00A34C8E"/>
    <w:rsid w:val="00A35D5D"/>
    <w:rsid w:val="00A366AF"/>
    <w:rsid w:val="00A43686"/>
    <w:rsid w:val="00A43766"/>
    <w:rsid w:val="00A46F2F"/>
    <w:rsid w:val="00A47CB8"/>
    <w:rsid w:val="00A506CB"/>
    <w:rsid w:val="00A50E09"/>
    <w:rsid w:val="00A6199C"/>
    <w:rsid w:val="00A6467E"/>
    <w:rsid w:val="00A64BFC"/>
    <w:rsid w:val="00A64DC0"/>
    <w:rsid w:val="00A65EDD"/>
    <w:rsid w:val="00A66673"/>
    <w:rsid w:val="00A709FF"/>
    <w:rsid w:val="00A73351"/>
    <w:rsid w:val="00A73F9A"/>
    <w:rsid w:val="00A75F5D"/>
    <w:rsid w:val="00A76218"/>
    <w:rsid w:val="00A8072B"/>
    <w:rsid w:val="00A80AFE"/>
    <w:rsid w:val="00A819EA"/>
    <w:rsid w:val="00A82740"/>
    <w:rsid w:val="00A82DEB"/>
    <w:rsid w:val="00A837F0"/>
    <w:rsid w:val="00A83F4C"/>
    <w:rsid w:val="00A866CA"/>
    <w:rsid w:val="00A9407B"/>
    <w:rsid w:val="00A97000"/>
    <w:rsid w:val="00A97445"/>
    <w:rsid w:val="00AA00B8"/>
    <w:rsid w:val="00AA285C"/>
    <w:rsid w:val="00AA2D8D"/>
    <w:rsid w:val="00AA38D9"/>
    <w:rsid w:val="00AA4B05"/>
    <w:rsid w:val="00AA582B"/>
    <w:rsid w:val="00AA78C7"/>
    <w:rsid w:val="00AB4783"/>
    <w:rsid w:val="00AB5ED4"/>
    <w:rsid w:val="00AB6E6A"/>
    <w:rsid w:val="00AB7555"/>
    <w:rsid w:val="00AB75B4"/>
    <w:rsid w:val="00AC0002"/>
    <w:rsid w:val="00AD006C"/>
    <w:rsid w:val="00AD0E9A"/>
    <w:rsid w:val="00AD4706"/>
    <w:rsid w:val="00AE12B8"/>
    <w:rsid w:val="00AE20B5"/>
    <w:rsid w:val="00AE5903"/>
    <w:rsid w:val="00AE62B8"/>
    <w:rsid w:val="00AF0E3E"/>
    <w:rsid w:val="00AF5D0C"/>
    <w:rsid w:val="00B02AF6"/>
    <w:rsid w:val="00B02C5A"/>
    <w:rsid w:val="00B05AA9"/>
    <w:rsid w:val="00B060B7"/>
    <w:rsid w:val="00B107F5"/>
    <w:rsid w:val="00B12668"/>
    <w:rsid w:val="00B13EE6"/>
    <w:rsid w:val="00B14484"/>
    <w:rsid w:val="00B17A79"/>
    <w:rsid w:val="00B21075"/>
    <w:rsid w:val="00B23123"/>
    <w:rsid w:val="00B26A05"/>
    <w:rsid w:val="00B31C53"/>
    <w:rsid w:val="00B31EFE"/>
    <w:rsid w:val="00B34C4D"/>
    <w:rsid w:val="00B353F6"/>
    <w:rsid w:val="00B35AEB"/>
    <w:rsid w:val="00B35FCB"/>
    <w:rsid w:val="00B36768"/>
    <w:rsid w:val="00B3761C"/>
    <w:rsid w:val="00B3793C"/>
    <w:rsid w:val="00B40DF0"/>
    <w:rsid w:val="00B421C2"/>
    <w:rsid w:val="00B4243D"/>
    <w:rsid w:val="00B42E73"/>
    <w:rsid w:val="00B43080"/>
    <w:rsid w:val="00B47559"/>
    <w:rsid w:val="00B4768F"/>
    <w:rsid w:val="00B47905"/>
    <w:rsid w:val="00B47DFB"/>
    <w:rsid w:val="00B53D03"/>
    <w:rsid w:val="00B54AEE"/>
    <w:rsid w:val="00B556AF"/>
    <w:rsid w:val="00B57087"/>
    <w:rsid w:val="00B57211"/>
    <w:rsid w:val="00B5795E"/>
    <w:rsid w:val="00B61E1C"/>
    <w:rsid w:val="00B64866"/>
    <w:rsid w:val="00B656F4"/>
    <w:rsid w:val="00B66F20"/>
    <w:rsid w:val="00B709C5"/>
    <w:rsid w:val="00B731A2"/>
    <w:rsid w:val="00B747A3"/>
    <w:rsid w:val="00B7503B"/>
    <w:rsid w:val="00B7561E"/>
    <w:rsid w:val="00B756A4"/>
    <w:rsid w:val="00B81D91"/>
    <w:rsid w:val="00B83C57"/>
    <w:rsid w:val="00B83F22"/>
    <w:rsid w:val="00B84404"/>
    <w:rsid w:val="00B84CE4"/>
    <w:rsid w:val="00B85A14"/>
    <w:rsid w:val="00B85C56"/>
    <w:rsid w:val="00B85F9B"/>
    <w:rsid w:val="00B87D18"/>
    <w:rsid w:val="00B903BC"/>
    <w:rsid w:val="00B913C7"/>
    <w:rsid w:val="00B94276"/>
    <w:rsid w:val="00B94412"/>
    <w:rsid w:val="00B949B0"/>
    <w:rsid w:val="00BA136F"/>
    <w:rsid w:val="00BA14C7"/>
    <w:rsid w:val="00BA74CC"/>
    <w:rsid w:val="00BB366D"/>
    <w:rsid w:val="00BB3E9C"/>
    <w:rsid w:val="00BB42C7"/>
    <w:rsid w:val="00BB5B6C"/>
    <w:rsid w:val="00BC01D8"/>
    <w:rsid w:val="00BC040E"/>
    <w:rsid w:val="00BC0A80"/>
    <w:rsid w:val="00BC0D3D"/>
    <w:rsid w:val="00BC1E48"/>
    <w:rsid w:val="00BC4C93"/>
    <w:rsid w:val="00BC5382"/>
    <w:rsid w:val="00BC6650"/>
    <w:rsid w:val="00BC7590"/>
    <w:rsid w:val="00BD05B2"/>
    <w:rsid w:val="00BD382C"/>
    <w:rsid w:val="00BD5E1D"/>
    <w:rsid w:val="00BD7F82"/>
    <w:rsid w:val="00BE221D"/>
    <w:rsid w:val="00BE3175"/>
    <w:rsid w:val="00BE66CF"/>
    <w:rsid w:val="00BF1FCD"/>
    <w:rsid w:val="00BF21FC"/>
    <w:rsid w:val="00BF41B9"/>
    <w:rsid w:val="00BF4370"/>
    <w:rsid w:val="00BF47A5"/>
    <w:rsid w:val="00BF5E49"/>
    <w:rsid w:val="00C02008"/>
    <w:rsid w:val="00C02A84"/>
    <w:rsid w:val="00C04B0E"/>
    <w:rsid w:val="00C06452"/>
    <w:rsid w:val="00C065A2"/>
    <w:rsid w:val="00C07F31"/>
    <w:rsid w:val="00C1014A"/>
    <w:rsid w:val="00C12086"/>
    <w:rsid w:val="00C13322"/>
    <w:rsid w:val="00C136B6"/>
    <w:rsid w:val="00C14A4D"/>
    <w:rsid w:val="00C14A70"/>
    <w:rsid w:val="00C1551F"/>
    <w:rsid w:val="00C166D1"/>
    <w:rsid w:val="00C21EA6"/>
    <w:rsid w:val="00C25710"/>
    <w:rsid w:val="00C26AD6"/>
    <w:rsid w:val="00C26C49"/>
    <w:rsid w:val="00C27CAA"/>
    <w:rsid w:val="00C3198D"/>
    <w:rsid w:val="00C323FB"/>
    <w:rsid w:val="00C37A59"/>
    <w:rsid w:val="00C41713"/>
    <w:rsid w:val="00C42151"/>
    <w:rsid w:val="00C43BF7"/>
    <w:rsid w:val="00C47B9B"/>
    <w:rsid w:val="00C50096"/>
    <w:rsid w:val="00C50662"/>
    <w:rsid w:val="00C5292B"/>
    <w:rsid w:val="00C52F06"/>
    <w:rsid w:val="00C5540A"/>
    <w:rsid w:val="00C56A7D"/>
    <w:rsid w:val="00C56C7F"/>
    <w:rsid w:val="00C606A2"/>
    <w:rsid w:val="00C61A4A"/>
    <w:rsid w:val="00C61D1E"/>
    <w:rsid w:val="00C628E5"/>
    <w:rsid w:val="00C631CF"/>
    <w:rsid w:val="00C64114"/>
    <w:rsid w:val="00C642CA"/>
    <w:rsid w:val="00C66B77"/>
    <w:rsid w:val="00C70156"/>
    <w:rsid w:val="00C70E8D"/>
    <w:rsid w:val="00C73125"/>
    <w:rsid w:val="00C73188"/>
    <w:rsid w:val="00C732BF"/>
    <w:rsid w:val="00C753E2"/>
    <w:rsid w:val="00C75C16"/>
    <w:rsid w:val="00C7779A"/>
    <w:rsid w:val="00C83B0C"/>
    <w:rsid w:val="00C843AC"/>
    <w:rsid w:val="00C87146"/>
    <w:rsid w:val="00C87E01"/>
    <w:rsid w:val="00C90161"/>
    <w:rsid w:val="00C90B25"/>
    <w:rsid w:val="00C93C54"/>
    <w:rsid w:val="00C93F83"/>
    <w:rsid w:val="00C94269"/>
    <w:rsid w:val="00CA02DD"/>
    <w:rsid w:val="00CA0AEF"/>
    <w:rsid w:val="00CA1944"/>
    <w:rsid w:val="00CA1FA7"/>
    <w:rsid w:val="00CA2B19"/>
    <w:rsid w:val="00CA3482"/>
    <w:rsid w:val="00CA3538"/>
    <w:rsid w:val="00CA37EE"/>
    <w:rsid w:val="00CA4FDA"/>
    <w:rsid w:val="00CA5343"/>
    <w:rsid w:val="00CA573E"/>
    <w:rsid w:val="00CA702E"/>
    <w:rsid w:val="00CB2491"/>
    <w:rsid w:val="00CB41D0"/>
    <w:rsid w:val="00CB5605"/>
    <w:rsid w:val="00CB65DD"/>
    <w:rsid w:val="00CC1D07"/>
    <w:rsid w:val="00CC2572"/>
    <w:rsid w:val="00CC4044"/>
    <w:rsid w:val="00CC45B5"/>
    <w:rsid w:val="00CC7549"/>
    <w:rsid w:val="00CE218A"/>
    <w:rsid w:val="00CF2AFA"/>
    <w:rsid w:val="00CF4489"/>
    <w:rsid w:val="00CF65FD"/>
    <w:rsid w:val="00CF7148"/>
    <w:rsid w:val="00CF7F26"/>
    <w:rsid w:val="00D043FE"/>
    <w:rsid w:val="00D06A66"/>
    <w:rsid w:val="00D06DB3"/>
    <w:rsid w:val="00D13AA7"/>
    <w:rsid w:val="00D143B2"/>
    <w:rsid w:val="00D143F1"/>
    <w:rsid w:val="00D14D4B"/>
    <w:rsid w:val="00D15732"/>
    <w:rsid w:val="00D201FB"/>
    <w:rsid w:val="00D21D84"/>
    <w:rsid w:val="00D222DC"/>
    <w:rsid w:val="00D24E43"/>
    <w:rsid w:val="00D264EC"/>
    <w:rsid w:val="00D26A60"/>
    <w:rsid w:val="00D26DE1"/>
    <w:rsid w:val="00D27688"/>
    <w:rsid w:val="00D277E7"/>
    <w:rsid w:val="00D30FDF"/>
    <w:rsid w:val="00D31DC7"/>
    <w:rsid w:val="00D36A42"/>
    <w:rsid w:val="00D36DE3"/>
    <w:rsid w:val="00D36E36"/>
    <w:rsid w:val="00D41E68"/>
    <w:rsid w:val="00D42DBB"/>
    <w:rsid w:val="00D43BAB"/>
    <w:rsid w:val="00D456D3"/>
    <w:rsid w:val="00D47F33"/>
    <w:rsid w:val="00D504A1"/>
    <w:rsid w:val="00D509FE"/>
    <w:rsid w:val="00D5162C"/>
    <w:rsid w:val="00D527B1"/>
    <w:rsid w:val="00D530C6"/>
    <w:rsid w:val="00D57463"/>
    <w:rsid w:val="00D609B6"/>
    <w:rsid w:val="00D60CF7"/>
    <w:rsid w:val="00D60E00"/>
    <w:rsid w:val="00D63614"/>
    <w:rsid w:val="00D63C57"/>
    <w:rsid w:val="00D64B1D"/>
    <w:rsid w:val="00D6783E"/>
    <w:rsid w:val="00D725E6"/>
    <w:rsid w:val="00D73B6A"/>
    <w:rsid w:val="00D73CF7"/>
    <w:rsid w:val="00D75AE6"/>
    <w:rsid w:val="00D760F4"/>
    <w:rsid w:val="00D76C72"/>
    <w:rsid w:val="00D80067"/>
    <w:rsid w:val="00D85CF7"/>
    <w:rsid w:val="00D865D4"/>
    <w:rsid w:val="00D94F85"/>
    <w:rsid w:val="00D95463"/>
    <w:rsid w:val="00D957A3"/>
    <w:rsid w:val="00D959FB"/>
    <w:rsid w:val="00D96C75"/>
    <w:rsid w:val="00DA0255"/>
    <w:rsid w:val="00DA1514"/>
    <w:rsid w:val="00DA19B4"/>
    <w:rsid w:val="00DA475F"/>
    <w:rsid w:val="00DA4B99"/>
    <w:rsid w:val="00DA6D54"/>
    <w:rsid w:val="00DA6F83"/>
    <w:rsid w:val="00DA75B4"/>
    <w:rsid w:val="00DB1E79"/>
    <w:rsid w:val="00DB2020"/>
    <w:rsid w:val="00DB3ECE"/>
    <w:rsid w:val="00DB62A8"/>
    <w:rsid w:val="00DB63FC"/>
    <w:rsid w:val="00DC1262"/>
    <w:rsid w:val="00DC14FB"/>
    <w:rsid w:val="00DC3A2A"/>
    <w:rsid w:val="00DC7241"/>
    <w:rsid w:val="00DD2A59"/>
    <w:rsid w:val="00DD5BEE"/>
    <w:rsid w:val="00DD5FFB"/>
    <w:rsid w:val="00DE014F"/>
    <w:rsid w:val="00DE083F"/>
    <w:rsid w:val="00DE133D"/>
    <w:rsid w:val="00DE1C61"/>
    <w:rsid w:val="00DE4FEE"/>
    <w:rsid w:val="00DE5C6F"/>
    <w:rsid w:val="00DE7A92"/>
    <w:rsid w:val="00DF057F"/>
    <w:rsid w:val="00DF1FC2"/>
    <w:rsid w:val="00DF364F"/>
    <w:rsid w:val="00DF4449"/>
    <w:rsid w:val="00DF539C"/>
    <w:rsid w:val="00E00787"/>
    <w:rsid w:val="00E016A1"/>
    <w:rsid w:val="00E02802"/>
    <w:rsid w:val="00E04E8E"/>
    <w:rsid w:val="00E104DD"/>
    <w:rsid w:val="00E11BC4"/>
    <w:rsid w:val="00E122B8"/>
    <w:rsid w:val="00E137A9"/>
    <w:rsid w:val="00E141A8"/>
    <w:rsid w:val="00E14915"/>
    <w:rsid w:val="00E14927"/>
    <w:rsid w:val="00E1749D"/>
    <w:rsid w:val="00E25029"/>
    <w:rsid w:val="00E25319"/>
    <w:rsid w:val="00E27579"/>
    <w:rsid w:val="00E30462"/>
    <w:rsid w:val="00E30A58"/>
    <w:rsid w:val="00E31D5F"/>
    <w:rsid w:val="00E33875"/>
    <w:rsid w:val="00E353A0"/>
    <w:rsid w:val="00E35C69"/>
    <w:rsid w:val="00E4151D"/>
    <w:rsid w:val="00E45793"/>
    <w:rsid w:val="00E4681F"/>
    <w:rsid w:val="00E50144"/>
    <w:rsid w:val="00E503FB"/>
    <w:rsid w:val="00E52D05"/>
    <w:rsid w:val="00E54B3E"/>
    <w:rsid w:val="00E56400"/>
    <w:rsid w:val="00E57D49"/>
    <w:rsid w:val="00E619A9"/>
    <w:rsid w:val="00E61C68"/>
    <w:rsid w:val="00E6272E"/>
    <w:rsid w:val="00E63602"/>
    <w:rsid w:val="00E70345"/>
    <w:rsid w:val="00E710AE"/>
    <w:rsid w:val="00E710F8"/>
    <w:rsid w:val="00E72F23"/>
    <w:rsid w:val="00E75008"/>
    <w:rsid w:val="00E754EB"/>
    <w:rsid w:val="00E80A3B"/>
    <w:rsid w:val="00E847D9"/>
    <w:rsid w:val="00E865F0"/>
    <w:rsid w:val="00E8787C"/>
    <w:rsid w:val="00E9034F"/>
    <w:rsid w:val="00E9054E"/>
    <w:rsid w:val="00E95AE8"/>
    <w:rsid w:val="00E97384"/>
    <w:rsid w:val="00E97C7D"/>
    <w:rsid w:val="00EA1FCD"/>
    <w:rsid w:val="00EA3F5D"/>
    <w:rsid w:val="00EA4FE1"/>
    <w:rsid w:val="00EA5263"/>
    <w:rsid w:val="00EB0865"/>
    <w:rsid w:val="00EB2089"/>
    <w:rsid w:val="00EB23EF"/>
    <w:rsid w:val="00EB548A"/>
    <w:rsid w:val="00EB71BC"/>
    <w:rsid w:val="00EC1956"/>
    <w:rsid w:val="00EC21A0"/>
    <w:rsid w:val="00EC2B05"/>
    <w:rsid w:val="00EC2BFD"/>
    <w:rsid w:val="00EC3849"/>
    <w:rsid w:val="00EC44A4"/>
    <w:rsid w:val="00EC470B"/>
    <w:rsid w:val="00EC4A66"/>
    <w:rsid w:val="00EC4A70"/>
    <w:rsid w:val="00EC54CE"/>
    <w:rsid w:val="00EC57C4"/>
    <w:rsid w:val="00EC62FC"/>
    <w:rsid w:val="00EC6888"/>
    <w:rsid w:val="00ED04ED"/>
    <w:rsid w:val="00ED199A"/>
    <w:rsid w:val="00ED430F"/>
    <w:rsid w:val="00ED5B99"/>
    <w:rsid w:val="00ED6F3D"/>
    <w:rsid w:val="00ED7C5A"/>
    <w:rsid w:val="00EE1DFD"/>
    <w:rsid w:val="00EE2485"/>
    <w:rsid w:val="00EE276D"/>
    <w:rsid w:val="00EE2875"/>
    <w:rsid w:val="00EE3CAA"/>
    <w:rsid w:val="00EE4861"/>
    <w:rsid w:val="00EE4BBF"/>
    <w:rsid w:val="00EE5A70"/>
    <w:rsid w:val="00EE5B04"/>
    <w:rsid w:val="00EE7398"/>
    <w:rsid w:val="00EE74F0"/>
    <w:rsid w:val="00EE7947"/>
    <w:rsid w:val="00EF0455"/>
    <w:rsid w:val="00EF0709"/>
    <w:rsid w:val="00EF1090"/>
    <w:rsid w:val="00EF13F4"/>
    <w:rsid w:val="00EF1CC4"/>
    <w:rsid w:val="00EF1E98"/>
    <w:rsid w:val="00EF3C3B"/>
    <w:rsid w:val="00EF5FAA"/>
    <w:rsid w:val="00EF7BA3"/>
    <w:rsid w:val="00EF7CD9"/>
    <w:rsid w:val="00F03EE1"/>
    <w:rsid w:val="00F045E4"/>
    <w:rsid w:val="00F057C5"/>
    <w:rsid w:val="00F05BA2"/>
    <w:rsid w:val="00F11F0D"/>
    <w:rsid w:val="00F128AB"/>
    <w:rsid w:val="00F12B63"/>
    <w:rsid w:val="00F14FE6"/>
    <w:rsid w:val="00F20478"/>
    <w:rsid w:val="00F20651"/>
    <w:rsid w:val="00F20F88"/>
    <w:rsid w:val="00F215B7"/>
    <w:rsid w:val="00F22069"/>
    <w:rsid w:val="00F23183"/>
    <w:rsid w:val="00F24143"/>
    <w:rsid w:val="00F24DE2"/>
    <w:rsid w:val="00F26A8A"/>
    <w:rsid w:val="00F26FEE"/>
    <w:rsid w:val="00F27CD3"/>
    <w:rsid w:val="00F27F98"/>
    <w:rsid w:val="00F33ACF"/>
    <w:rsid w:val="00F34C1D"/>
    <w:rsid w:val="00F34D82"/>
    <w:rsid w:val="00F34D89"/>
    <w:rsid w:val="00F364A9"/>
    <w:rsid w:val="00F3775F"/>
    <w:rsid w:val="00F4000C"/>
    <w:rsid w:val="00F4196B"/>
    <w:rsid w:val="00F44C21"/>
    <w:rsid w:val="00F51B1E"/>
    <w:rsid w:val="00F54A3B"/>
    <w:rsid w:val="00F55C51"/>
    <w:rsid w:val="00F56D70"/>
    <w:rsid w:val="00F572B9"/>
    <w:rsid w:val="00F57FE8"/>
    <w:rsid w:val="00F63A2C"/>
    <w:rsid w:val="00F64911"/>
    <w:rsid w:val="00F67403"/>
    <w:rsid w:val="00F70B6C"/>
    <w:rsid w:val="00F712BE"/>
    <w:rsid w:val="00F7154F"/>
    <w:rsid w:val="00F71D65"/>
    <w:rsid w:val="00F73240"/>
    <w:rsid w:val="00F7375B"/>
    <w:rsid w:val="00F74843"/>
    <w:rsid w:val="00F75222"/>
    <w:rsid w:val="00F75B4B"/>
    <w:rsid w:val="00F77C5C"/>
    <w:rsid w:val="00F8209D"/>
    <w:rsid w:val="00F823BF"/>
    <w:rsid w:val="00F83C6C"/>
    <w:rsid w:val="00F924BD"/>
    <w:rsid w:val="00F93DF2"/>
    <w:rsid w:val="00F942DD"/>
    <w:rsid w:val="00FA1703"/>
    <w:rsid w:val="00FA25D8"/>
    <w:rsid w:val="00FA3629"/>
    <w:rsid w:val="00FA3AA3"/>
    <w:rsid w:val="00FA3C39"/>
    <w:rsid w:val="00FA5DFB"/>
    <w:rsid w:val="00FB0948"/>
    <w:rsid w:val="00FB13A2"/>
    <w:rsid w:val="00FB17F3"/>
    <w:rsid w:val="00FB284C"/>
    <w:rsid w:val="00FB55D3"/>
    <w:rsid w:val="00FB7916"/>
    <w:rsid w:val="00FC268F"/>
    <w:rsid w:val="00FC2FBF"/>
    <w:rsid w:val="00FC46F4"/>
    <w:rsid w:val="00FC613D"/>
    <w:rsid w:val="00FC67B8"/>
    <w:rsid w:val="00FC74E0"/>
    <w:rsid w:val="00FD00DA"/>
    <w:rsid w:val="00FD0853"/>
    <w:rsid w:val="00FD180A"/>
    <w:rsid w:val="00FD3CF7"/>
    <w:rsid w:val="00FD7647"/>
    <w:rsid w:val="00FE0184"/>
    <w:rsid w:val="00FE4BDF"/>
    <w:rsid w:val="00FE5C2D"/>
    <w:rsid w:val="00FE6034"/>
    <w:rsid w:val="00FF0AF1"/>
    <w:rsid w:val="00FF1ECB"/>
    <w:rsid w:val="00FF1F57"/>
    <w:rsid w:val="00FF25D6"/>
    <w:rsid w:val="00FF3752"/>
    <w:rsid w:val="00FF3B9B"/>
    <w:rsid w:val="00FF3F34"/>
    <w:rsid w:val="00FF7B3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C933C4F4-2592-4520-AE28-C90B5275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s-ES_tradnl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77C5C"/>
    <w:pPr>
      <w:keepNext/>
      <w:spacing w:before="240" w:after="60"/>
      <w:outlineLvl w:val="2"/>
    </w:pPr>
    <w:rPr>
      <w:rFonts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3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pPr>
      <w:jc w:val="center"/>
    </w:pPr>
    <w:rPr>
      <w:rFonts w:cs="Arial"/>
      <w:b/>
      <w:sz w:val="24"/>
      <w:lang w:val="es-E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sz w:val="24"/>
      <w:szCs w:val="20"/>
      <w:lang w:val="es-ES" w:eastAsia="es-ES" w:bidi="he-IL"/>
    </w:rPr>
  </w:style>
  <w:style w:type="paragraph" w:styleId="Sangradetextonormal">
    <w:name w:val="Body Text Indent"/>
    <w:basedOn w:val="Normal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customStyle="1" w:styleId="Textoindependiente21">
    <w:name w:val="Texto independiente 21"/>
    <w:basedOn w:val="Normal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426" w:hanging="425"/>
      <w:jc w:val="both"/>
    </w:pPr>
    <w:rPr>
      <w:kern w:val="18"/>
      <w:position w:val="4"/>
      <w:sz w:val="20"/>
      <w:szCs w:val="20"/>
      <w:lang w:val="es-ES" w:eastAsia="es-ES"/>
    </w:rPr>
  </w:style>
  <w:style w:type="paragraph" w:styleId="Textodeglobo">
    <w:name w:val="Balloon Text"/>
    <w:basedOn w:val="Normal"/>
    <w:semiHidden/>
    <w:rsid w:val="00C47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6088"/>
    <w:pPr>
      <w:spacing w:before="100" w:beforeAutospacing="1" w:after="100" w:afterAutospacing="1"/>
      <w:jc w:val="both"/>
    </w:pPr>
    <w:rPr>
      <w:rFonts w:ascii="Times New Roman" w:eastAsia="Arial Unicode MS" w:hAnsi="Times New Roman"/>
      <w:color w:val="000000"/>
      <w:szCs w:val="22"/>
      <w:lang w:val="es-ES" w:eastAsia="es-ES"/>
    </w:rPr>
  </w:style>
  <w:style w:type="character" w:customStyle="1" w:styleId="hit1">
    <w:name w:val="hit1"/>
    <w:rsid w:val="00646088"/>
    <w:rPr>
      <w:shd w:val="clear" w:color="auto" w:fill="FFFF00"/>
    </w:rPr>
  </w:style>
  <w:style w:type="paragraph" w:styleId="Sangra2detindependiente">
    <w:name w:val="Body Text Indent 2"/>
    <w:basedOn w:val="Normal"/>
    <w:rsid w:val="00B17A79"/>
    <w:pPr>
      <w:spacing w:after="120" w:line="480" w:lineRule="auto"/>
      <w:ind w:left="283"/>
    </w:pPr>
  </w:style>
  <w:style w:type="table" w:customStyle="1" w:styleId="Tabla-RPT">
    <w:name w:val="Tabla-RPT"/>
    <w:basedOn w:val="Tablanormal"/>
    <w:uiPriority w:val="99"/>
    <w:qFormat/>
    <w:rsid w:val="00CA1944"/>
    <w:pPr>
      <w:widowControl w:val="0"/>
      <w:textboxTightWrap w:val="allLines"/>
    </w:pPr>
    <w:rPr>
      <w:rFonts w:ascii="Optima" w:eastAsia="Cambria" w:hAnsi="Optima"/>
      <w:spacing w:val="-12"/>
      <w:sz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EncabezadoCar">
    <w:name w:val="Encabezado Car"/>
    <w:link w:val="Encabezado"/>
    <w:rsid w:val="00CA1944"/>
    <w:rPr>
      <w:rFonts w:ascii="Arial" w:hAnsi="Arial"/>
      <w:sz w:val="22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3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dron\Documents\Plantillas%20personalizadas%20de%20Office\Tabla%20Anexo%20I%20y%20II%20modelo-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Tabla Anexo I y II modelo-ok</Template>
  <TotalTime>14</TotalTime>
  <Pages>3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Company>KPMG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subject/>
  <dc:creator>usuariocabildo</dc:creator>
  <cp:keywords/>
  <dc:description/>
  <cp:lastModifiedBy>Ana Dolores Padron De La Nuez</cp:lastModifiedBy>
  <cp:revision>5</cp:revision>
  <cp:lastPrinted>2022-09-27T11:24:00Z</cp:lastPrinted>
  <dcterms:created xsi:type="dcterms:W3CDTF">2022-10-27T13:53:00Z</dcterms:created>
  <dcterms:modified xsi:type="dcterms:W3CDTF">2022-11-25T09:13:00Z</dcterms:modified>
</cp:coreProperties>
</file>