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FDA" w:rsidRPr="00B36768" w:rsidRDefault="00D63614" w:rsidP="00B3676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ANEXO I </w:t>
      </w:r>
      <w:bookmarkStart w:id="0" w:name="_GoBack"/>
      <w:bookmarkEnd w:id="0"/>
      <w:r w:rsidR="00DA75B4" w:rsidRPr="00B36768">
        <w:rPr>
          <w:rFonts w:ascii="Times New Roman" w:hAnsi="Times New Roman"/>
          <w:b/>
        </w:rPr>
        <w:t>PLANTILLA AÑO 2022</w:t>
      </w:r>
    </w:p>
    <w:p w:rsidR="00DA75B4" w:rsidRPr="005960ED" w:rsidRDefault="00DA75B4" w:rsidP="00DA75B4">
      <w:pPr>
        <w:ind w:left="227" w:right="-1"/>
        <w:jc w:val="center"/>
        <w:rPr>
          <w:rFonts w:ascii="Optima" w:hAnsi="Optima" w:cs="Arial"/>
          <w:szCs w:val="22"/>
        </w:rPr>
      </w:pPr>
    </w:p>
    <w:tbl>
      <w:tblPr>
        <w:tblW w:w="80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2"/>
        <w:gridCol w:w="1292"/>
        <w:gridCol w:w="1099"/>
        <w:gridCol w:w="1281"/>
      </w:tblGrid>
      <w:tr w:rsidR="00B57211" w:rsidRPr="00A65EDD" w:rsidTr="00607F47">
        <w:trPr>
          <w:trHeight w:val="378"/>
          <w:jc w:val="center"/>
        </w:trPr>
        <w:tc>
          <w:tcPr>
            <w:tcW w:w="4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211" w:rsidRPr="00A65EDD" w:rsidRDefault="00B57211" w:rsidP="00A65EDD">
            <w:pPr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  <w:r w:rsidRPr="00A65EDD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ESCALA ADMINISTRACIÓN GENERAL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211" w:rsidRPr="00A65EDD" w:rsidRDefault="00B57211" w:rsidP="00607F47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es-ES" w:eastAsia="es-ES"/>
              </w:rPr>
            </w:pPr>
            <w:r w:rsidRPr="00A65EDD">
              <w:rPr>
                <w:rFonts w:ascii="Times New Roman" w:hAnsi="Times New Roman"/>
                <w:b/>
                <w:bCs/>
                <w:sz w:val="12"/>
                <w:szCs w:val="12"/>
                <w:lang w:val="es-ES" w:eastAsia="es-ES"/>
              </w:rPr>
              <w:t>GRUPO SUBGRUPO /NIVEL</w:t>
            </w:r>
          </w:p>
          <w:p w:rsidR="00B57211" w:rsidRPr="00A65EDD" w:rsidRDefault="00B57211" w:rsidP="00607F47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es-ES" w:eastAsia="es-E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11" w:rsidRPr="00A65EDD" w:rsidRDefault="00B57211" w:rsidP="00607F47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es-ES" w:eastAsia="es-ES"/>
              </w:rPr>
            </w:pPr>
            <w:r w:rsidRPr="00A65EDD">
              <w:rPr>
                <w:rFonts w:ascii="Times New Roman" w:hAnsi="Times New Roman"/>
                <w:b/>
                <w:bCs/>
                <w:sz w:val="12"/>
                <w:szCs w:val="12"/>
                <w:lang w:val="es-ES" w:eastAsia="es-ES"/>
              </w:rPr>
              <w:t>NÚMERO DE PLAZAS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211" w:rsidRPr="00A65EDD" w:rsidRDefault="00B57211" w:rsidP="00607F47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es-ES" w:eastAsia="es-ES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  <w:lang w:val="es-ES" w:eastAsia="es-ES"/>
              </w:rPr>
              <w:t>VACANTES</w:t>
            </w:r>
          </w:p>
        </w:tc>
      </w:tr>
      <w:tr w:rsidR="00B57211" w:rsidRPr="00A65EDD" w:rsidTr="00B57211">
        <w:trPr>
          <w:trHeight w:val="30"/>
          <w:jc w:val="center"/>
        </w:trPr>
        <w:tc>
          <w:tcPr>
            <w:tcW w:w="4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211" w:rsidRPr="00A65EDD" w:rsidRDefault="00B57211" w:rsidP="00A65EDD">
            <w:pPr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211" w:rsidRPr="00A65EDD" w:rsidRDefault="00B57211" w:rsidP="00A65EDD">
            <w:pPr>
              <w:rPr>
                <w:rFonts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57211" w:rsidRPr="00A65EDD" w:rsidRDefault="00B57211" w:rsidP="00A65EDD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355</w:t>
            </w:r>
          </w:p>
        </w:tc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211" w:rsidRPr="00A65EDD" w:rsidRDefault="00B57211" w:rsidP="0013167A">
            <w:pPr>
              <w:ind w:hanging="12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192</w:t>
            </w:r>
          </w:p>
        </w:tc>
      </w:tr>
      <w:tr w:rsidR="00F8209D" w:rsidRPr="00A65EDD" w:rsidTr="00B57211">
        <w:trPr>
          <w:trHeight w:val="30"/>
          <w:jc w:val="center"/>
        </w:trPr>
        <w:tc>
          <w:tcPr>
            <w:tcW w:w="4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09D" w:rsidRPr="00A65EDD" w:rsidRDefault="00F8209D" w:rsidP="00A65EDD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A65EDD">
              <w:rPr>
                <w:rFonts w:ascii="Times New Roman" w:hAnsi="Times New Roman"/>
                <w:sz w:val="16"/>
                <w:szCs w:val="16"/>
                <w:lang w:val="es-ES" w:eastAsia="es-ES"/>
              </w:rPr>
              <w:t>Técnico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09D" w:rsidRPr="00A65EDD" w:rsidRDefault="00F8209D" w:rsidP="0013167A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A65EDD">
              <w:rPr>
                <w:rFonts w:ascii="Times New Roman" w:hAnsi="Times New Roman"/>
                <w:sz w:val="16"/>
                <w:szCs w:val="16"/>
                <w:lang w:val="es-ES" w:eastAsia="es-ES"/>
              </w:rPr>
              <w:t>Al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8209D" w:rsidRPr="00A65EDD" w:rsidRDefault="0013167A" w:rsidP="00A65EDD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77</w:t>
            </w:r>
          </w:p>
        </w:tc>
        <w:tc>
          <w:tcPr>
            <w:tcW w:w="128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09D" w:rsidRPr="00A65EDD" w:rsidRDefault="0013167A" w:rsidP="00A65EDD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41</w:t>
            </w:r>
          </w:p>
        </w:tc>
      </w:tr>
      <w:tr w:rsidR="00F8209D" w:rsidRPr="00A65EDD" w:rsidTr="00B57211">
        <w:trPr>
          <w:trHeight w:val="30"/>
          <w:jc w:val="center"/>
        </w:trPr>
        <w:tc>
          <w:tcPr>
            <w:tcW w:w="4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09D" w:rsidRPr="00A65EDD" w:rsidRDefault="00F8209D" w:rsidP="00A65EDD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A65EDD">
              <w:rPr>
                <w:rFonts w:ascii="Times New Roman" w:hAnsi="Times New Roman"/>
                <w:sz w:val="16"/>
                <w:szCs w:val="16"/>
                <w:lang w:val="es-ES" w:eastAsia="es-ES"/>
              </w:rPr>
              <w:t>Gestión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09D" w:rsidRPr="00A65EDD" w:rsidRDefault="00F8209D" w:rsidP="0013167A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A65EDD">
              <w:rPr>
                <w:rFonts w:ascii="Times New Roman" w:hAnsi="Times New Roman"/>
                <w:sz w:val="16"/>
                <w:szCs w:val="16"/>
                <w:lang w:val="es-ES" w:eastAsia="es-ES"/>
              </w:rPr>
              <w:t>A2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8209D" w:rsidRPr="00A65EDD" w:rsidRDefault="0013167A" w:rsidP="00A65EDD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19</w:t>
            </w:r>
          </w:p>
        </w:tc>
        <w:tc>
          <w:tcPr>
            <w:tcW w:w="128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09D" w:rsidRPr="00A65EDD" w:rsidRDefault="0013167A" w:rsidP="00A65EDD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9</w:t>
            </w:r>
          </w:p>
        </w:tc>
      </w:tr>
      <w:tr w:rsidR="00F8209D" w:rsidRPr="00A65EDD" w:rsidTr="00B57211">
        <w:trPr>
          <w:trHeight w:val="30"/>
          <w:jc w:val="center"/>
        </w:trPr>
        <w:tc>
          <w:tcPr>
            <w:tcW w:w="4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09D" w:rsidRPr="00A65EDD" w:rsidRDefault="00F8209D" w:rsidP="00A65EDD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A65EDD">
              <w:rPr>
                <w:rFonts w:ascii="Times New Roman" w:hAnsi="Times New Roman"/>
                <w:sz w:val="16"/>
                <w:szCs w:val="16"/>
                <w:lang w:val="es-ES" w:eastAsia="es-ES"/>
              </w:rPr>
              <w:t>Administrativo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09D" w:rsidRPr="00A65EDD" w:rsidRDefault="00F8209D" w:rsidP="0013167A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A65EDD">
              <w:rPr>
                <w:rFonts w:ascii="Times New Roman" w:hAnsi="Times New Roman"/>
                <w:sz w:val="16"/>
                <w:szCs w:val="16"/>
                <w:lang w:val="es-ES" w:eastAsia="es-ES"/>
              </w:rPr>
              <w:t>Cl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8209D" w:rsidRPr="00A65EDD" w:rsidRDefault="0013167A" w:rsidP="00A65EDD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59</w:t>
            </w:r>
          </w:p>
        </w:tc>
        <w:tc>
          <w:tcPr>
            <w:tcW w:w="128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09D" w:rsidRPr="00A65EDD" w:rsidRDefault="0013167A" w:rsidP="00A65EDD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39</w:t>
            </w:r>
          </w:p>
        </w:tc>
      </w:tr>
      <w:tr w:rsidR="00F8209D" w:rsidRPr="00A65EDD" w:rsidTr="00B57211">
        <w:trPr>
          <w:trHeight w:val="30"/>
          <w:jc w:val="center"/>
        </w:trPr>
        <w:tc>
          <w:tcPr>
            <w:tcW w:w="4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09D" w:rsidRPr="00A65EDD" w:rsidRDefault="00F8209D" w:rsidP="00A65EDD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A65EDD">
              <w:rPr>
                <w:rFonts w:ascii="Times New Roman" w:hAnsi="Times New Roman"/>
                <w:sz w:val="16"/>
                <w:szCs w:val="16"/>
                <w:lang w:val="es-ES" w:eastAsia="es-ES"/>
              </w:rPr>
              <w:t>Auxiliar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09D" w:rsidRPr="00A65EDD" w:rsidRDefault="00F8209D" w:rsidP="0013167A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A65EDD">
              <w:rPr>
                <w:rFonts w:ascii="Times New Roman" w:hAnsi="Times New Roman"/>
                <w:sz w:val="16"/>
                <w:szCs w:val="16"/>
                <w:lang w:val="es-ES" w:eastAsia="es-ES"/>
              </w:rPr>
              <w:t>C2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8209D" w:rsidRPr="00A65EDD" w:rsidRDefault="0013167A" w:rsidP="00A65EDD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173</w:t>
            </w:r>
          </w:p>
        </w:tc>
        <w:tc>
          <w:tcPr>
            <w:tcW w:w="128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09D" w:rsidRPr="00A65EDD" w:rsidRDefault="0013167A" w:rsidP="00A65EDD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87</w:t>
            </w:r>
          </w:p>
        </w:tc>
      </w:tr>
      <w:tr w:rsidR="00F8209D" w:rsidRPr="00A65EDD" w:rsidTr="00B57211">
        <w:trPr>
          <w:trHeight w:val="30"/>
          <w:jc w:val="center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9D" w:rsidRPr="00A65EDD" w:rsidRDefault="00F8209D" w:rsidP="00A65EDD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A65EDD">
              <w:rPr>
                <w:rFonts w:ascii="Times New Roman" w:hAnsi="Times New Roman"/>
                <w:sz w:val="16"/>
                <w:szCs w:val="16"/>
                <w:lang w:val="es-ES" w:eastAsia="es-ES"/>
              </w:rPr>
              <w:t>Subalterno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9D" w:rsidRPr="00A65EDD" w:rsidRDefault="00F8209D" w:rsidP="0013167A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OAP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F8209D" w:rsidRPr="00A65EDD" w:rsidRDefault="0013167A" w:rsidP="00A65EDD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27</w:t>
            </w:r>
          </w:p>
        </w:tc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9D" w:rsidRPr="00A65EDD" w:rsidRDefault="0013167A" w:rsidP="00A65EDD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16</w:t>
            </w:r>
          </w:p>
        </w:tc>
      </w:tr>
      <w:tr w:rsidR="00F8209D" w:rsidRPr="00A65EDD" w:rsidTr="00B57211">
        <w:trPr>
          <w:trHeight w:val="30"/>
          <w:jc w:val="center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9D" w:rsidRPr="00A65EDD" w:rsidRDefault="00F8209D" w:rsidP="00A65EDD">
            <w:pPr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  <w:r w:rsidRPr="00A65EDD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ESCALA ADMINISTRACIÓN ESPECIAL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9D" w:rsidRPr="00A65EDD" w:rsidRDefault="00F8209D" w:rsidP="00A65EDD">
            <w:pPr>
              <w:rPr>
                <w:rFonts w:cs="Arial"/>
                <w:sz w:val="20"/>
                <w:szCs w:val="20"/>
                <w:lang w:val="es-ES" w:eastAsia="es-ES"/>
              </w:rPr>
            </w:pPr>
            <w:r w:rsidRPr="00A65EDD">
              <w:rPr>
                <w:rFonts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F8209D" w:rsidRPr="00A65EDD" w:rsidRDefault="00A43766" w:rsidP="00A65EDD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361</w:t>
            </w:r>
          </w:p>
        </w:tc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9D" w:rsidRPr="00A65EDD" w:rsidRDefault="00A43766" w:rsidP="00553093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12</w:t>
            </w:r>
            <w:r w:rsidR="00553093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9</w:t>
            </w:r>
          </w:p>
        </w:tc>
      </w:tr>
      <w:tr w:rsidR="00F8209D" w:rsidRPr="00A65EDD" w:rsidTr="00B57211">
        <w:trPr>
          <w:trHeight w:val="30"/>
          <w:jc w:val="center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9D" w:rsidRPr="00A65EDD" w:rsidRDefault="00F8209D" w:rsidP="00A65EDD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  <w:proofErr w:type="spellStart"/>
            <w:r w:rsidRPr="00A65EDD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Subescala</w:t>
            </w:r>
            <w:proofErr w:type="spellEnd"/>
            <w:r w:rsidRPr="00A65EDD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 xml:space="preserve"> Técnica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9D" w:rsidRPr="00A65EDD" w:rsidRDefault="00F8209D" w:rsidP="00A65EDD">
            <w:pPr>
              <w:rPr>
                <w:rFonts w:cs="Arial"/>
                <w:sz w:val="20"/>
                <w:szCs w:val="20"/>
                <w:lang w:val="es-ES" w:eastAsia="es-ES"/>
              </w:rPr>
            </w:pPr>
            <w:r w:rsidRPr="00A65EDD">
              <w:rPr>
                <w:rFonts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F8209D" w:rsidRPr="00A65EDD" w:rsidRDefault="00A75F5D" w:rsidP="006E21A5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2</w:t>
            </w:r>
            <w:r w:rsidR="006E21A5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55</w:t>
            </w:r>
          </w:p>
        </w:tc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9D" w:rsidRPr="00F70B6C" w:rsidRDefault="006E21A5" w:rsidP="00A65EDD">
            <w:pPr>
              <w:jc w:val="right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99</w:t>
            </w:r>
          </w:p>
        </w:tc>
      </w:tr>
      <w:tr w:rsidR="00F8209D" w:rsidRPr="00A65EDD" w:rsidTr="00B57211">
        <w:trPr>
          <w:trHeight w:val="30"/>
          <w:jc w:val="center"/>
        </w:trPr>
        <w:tc>
          <w:tcPr>
            <w:tcW w:w="4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09D" w:rsidRPr="00A65EDD" w:rsidRDefault="00F8209D" w:rsidP="00A65EDD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A65EDD">
              <w:rPr>
                <w:rFonts w:ascii="Times New Roman" w:hAnsi="Times New Roman"/>
                <w:sz w:val="16"/>
                <w:szCs w:val="16"/>
                <w:lang w:val="es-ES" w:eastAsia="es-ES"/>
              </w:rPr>
              <w:t>Técnico Superior (a)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09D" w:rsidRPr="00A65EDD" w:rsidRDefault="00F8209D" w:rsidP="0013167A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A65EDD">
              <w:rPr>
                <w:rFonts w:ascii="Times New Roman" w:hAnsi="Times New Roman"/>
                <w:sz w:val="16"/>
                <w:szCs w:val="16"/>
                <w:lang w:val="es-ES" w:eastAsia="es-ES"/>
              </w:rPr>
              <w:t>Al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8209D" w:rsidRPr="00A75F5D" w:rsidRDefault="00A75F5D" w:rsidP="00A65EDD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A75F5D">
              <w:rPr>
                <w:rFonts w:ascii="Times New Roman" w:hAnsi="Times New Roman"/>
                <w:sz w:val="16"/>
                <w:szCs w:val="16"/>
                <w:lang w:val="es-ES" w:eastAsia="es-ES"/>
              </w:rPr>
              <w:t>129</w:t>
            </w:r>
          </w:p>
        </w:tc>
        <w:tc>
          <w:tcPr>
            <w:tcW w:w="128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09D" w:rsidRPr="00A75F5D" w:rsidRDefault="00A75F5D" w:rsidP="00A65EDD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57</w:t>
            </w:r>
          </w:p>
        </w:tc>
      </w:tr>
      <w:tr w:rsidR="00F8209D" w:rsidRPr="00A65EDD" w:rsidTr="00B57211">
        <w:trPr>
          <w:trHeight w:val="30"/>
          <w:jc w:val="center"/>
        </w:trPr>
        <w:tc>
          <w:tcPr>
            <w:tcW w:w="4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09D" w:rsidRPr="00A65EDD" w:rsidRDefault="00F8209D" w:rsidP="00A65EDD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A65EDD">
              <w:rPr>
                <w:rFonts w:ascii="Times New Roman" w:hAnsi="Times New Roman"/>
                <w:sz w:val="16"/>
                <w:szCs w:val="16"/>
                <w:lang w:val="es-ES" w:eastAsia="es-ES"/>
              </w:rPr>
              <w:t>Técnico Medio (b)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09D" w:rsidRPr="00A65EDD" w:rsidRDefault="00F8209D" w:rsidP="0013167A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A65EDD">
              <w:rPr>
                <w:rFonts w:ascii="Times New Roman" w:hAnsi="Times New Roman"/>
                <w:sz w:val="16"/>
                <w:szCs w:val="16"/>
                <w:lang w:val="es-ES" w:eastAsia="es-ES"/>
              </w:rPr>
              <w:t>A2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8209D" w:rsidRPr="00A65EDD" w:rsidRDefault="00A75F5D" w:rsidP="00A65EDD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103</w:t>
            </w:r>
          </w:p>
        </w:tc>
        <w:tc>
          <w:tcPr>
            <w:tcW w:w="128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09D" w:rsidRPr="00F70B6C" w:rsidRDefault="00A75F5D" w:rsidP="00A65EDD">
            <w:pPr>
              <w:jc w:val="right"/>
              <w:rPr>
                <w:rFonts w:ascii="Times New Roman" w:hAnsi="Times New Roman"/>
                <w:color w:val="FF0000"/>
                <w:sz w:val="16"/>
                <w:szCs w:val="16"/>
                <w:lang w:val="es-ES" w:eastAsia="es-ES"/>
              </w:rPr>
            </w:pPr>
            <w:r w:rsidRPr="00A75F5D">
              <w:rPr>
                <w:rFonts w:ascii="Times New Roman" w:hAnsi="Times New Roman"/>
                <w:sz w:val="16"/>
                <w:szCs w:val="16"/>
                <w:lang w:val="es-ES" w:eastAsia="es-ES"/>
              </w:rPr>
              <w:t>37</w:t>
            </w:r>
          </w:p>
        </w:tc>
      </w:tr>
      <w:tr w:rsidR="00F8209D" w:rsidRPr="00A65EDD" w:rsidTr="00B57211">
        <w:trPr>
          <w:trHeight w:val="30"/>
          <w:jc w:val="center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9D" w:rsidRPr="00A65EDD" w:rsidRDefault="00F8209D" w:rsidP="00A65EDD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A65EDD">
              <w:rPr>
                <w:rFonts w:ascii="Times New Roman" w:hAnsi="Times New Roman"/>
                <w:sz w:val="16"/>
                <w:szCs w:val="16"/>
                <w:lang w:val="es-ES" w:eastAsia="es-ES"/>
              </w:rPr>
              <w:t>Técnico Auxiliar (c)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9D" w:rsidRPr="005D5ED9" w:rsidRDefault="00F8209D" w:rsidP="00B12668">
            <w:pPr>
              <w:jc w:val="right"/>
              <w:rPr>
                <w:rFonts w:ascii="Times New Roman" w:hAnsi="Times New Roman"/>
                <w:color w:val="FF0000"/>
                <w:sz w:val="16"/>
                <w:szCs w:val="16"/>
                <w:lang w:val="es-ES" w:eastAsia="es-ES"/>
              </w:rPr>
            </w:pPr>
            <w:r w:rsidRPr="00B12668">
              <w:rPr>
                <w:rFonts w:ascii="Times New Roman" w:hAnsi="Times New Roman"/>
                <w:sz w:val="16"/>
                <w:szCs w:val="16"/>
                <w:lang w:val="es-ES" w:eastAsia="es-ES"/>
              </w:rPr>
              <w:t>C l</w:t>
            </w:r>
            <w:r w:rsidRPr="005D5ED9">
              <w:rPr>
                <w:rFonts w:ascii="Times New Roman" w:hAnsi="Times New Roman"/>
                <w:color w:val="FF0000"/>
                <w:sz w:val="16"/>
                <w:szCs w:val="16"/>
                <w:lang w:val="es-ES" w:eastAsia="es-ES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F8209D" w:rsidRPr="00C843AC" w:rsidRDefault="00CA2B19" w:rsidP="00A65EDD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C843AC">
              <w:rPr>
                <w:rFonts w:ascii="Times New Roman" w:hAnsi="Times New Roman"/>
                <w:sz w:val="16"/>
                <w:szCs w:val="16"/>
                <w:lang w:val="es-ES" w:eastAsia="es-ES"/>
              </w:rPr>
              <w:t>23</w:t>
            </w:r>
          </w:p>
        </w:tc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9D" w:rsidRPr="00C843AC" w:rsidRDefault="00CA2B19" w:rsidP="00A65EDD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C843AC">
              <w:rPr>
                <w:rFonts w:ascii="Times New Roman" w:hAnsi="Times New Roman"/>
                <w:sz w:val="16"/>
                <w:szCs w:val="16"/>
                <w:lang w:val="es-ES" w:eastAsia="es-ES"/>
              </w:rPr>
              <w:t>5</w:t>
            </w:r>
          </w:p>
        </w:tc>
      </w:tr>
      <w:tr w:rsidR="00C843AC" w:rsidRPr="00C843AC" w:rsidTr="00B57211">
        <w:trPr>
          <w:trHeight w:val="30"/>
          <w:jc w:val="center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9D" w:rsidRPr="00A65EDD" w:rsidRDefault="008846A7" w:rsidP="00A65EDD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  <w:proofErr w:type="spellStart"/>
            <w:r w:rsidRPr="00C843AC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Subescala</w:t>
            </w:r>
            <w:proofErr w:type="spellEnd"/>
            <w:r w:rsidRPr="00C843AC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 xml:space="preserve"> Servicios Especiales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9D" w:rsidRPr="00A65EDD" w:rsidRDefault="00F8209D" w:rsidP="00A65EDD">
            <w:pPr>
              <w:rPr>
                <w:rFonts w:cs="Arial"/>
                <w:sz w:val="20"/>
                <w:szCs w:val="20"/>
                <w:lang w:val="es-ES" w:eastAsia="es-ES"/>
              </w:rPr>
            </w:pPr>
            <w:r w:rsidRPr="00A65EDD">
              <w:rPr>
                <w:rFonts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F8209D" w:rsidRPr="00A65EDD" w:rsidRDefault="006E21A5" w:rsidP="00A65EDD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70</w:t>
            </w:r>
          </w:p>
        </w:tc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09D" w:rsidRPr="00C843AC" w:rsidRDefault="00553093" w:rsidP="00A65EDD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  <w:r w:rsidRPr="00C843AC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23</w:t>
            </w:r>
          </w:p>
        </w:tc>
      </w:tr>
      <w:tr w:rsidR="00F8209D" w:rsidRPr="00A65EDD" w:rsidTr="00B57211">
        <w:trPr>
          <w:trHeight w:val="30"/>
          <w:jc w:val="center"/>
        </w:trPr>
        <w:tc>
          <w:tcPr>
            <w:tcW w:w="4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09D" w:rsidRPr="00752B99" w:rsidRDefault="00F8209D" w:rsidP="00083AD8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752B99">
              <w:rPr>
                <w:rFonts w:ascii="Times New Roman" w:hAnsi="Times New Roman"/>
                <w:sz w:val="16"/>
                <w:szCs w:val="16"/>
                <w:lang w:val="es-ES" w:eastAsia="es-ES"/>
              </w:rPr>
              <w:t>Subgrupo C1 (</w:t>
            </w:r>
            <w:r w:rsidR="00083AD8" w:rsidRPr="00752B99">
              <w:rPr>
                <w:rFonts w:ascii="Times New Roman" w:hAnsi="Times New Roman"/>
                <w:sz w:val="16"/>
                <w:szCs w:val="16"/>
                <w:lang w:val="es-ES" w:eastAsia="es-ES"/>
              </w:rPr>
              <w:t>d</w:t>
            </w:r>
            <w:r w:rsidRPr="00752B99">
              <w:rPr>
                <w:rFonts w:ascii="Times New Roman" w:hAnsi="Times New Roman"/>
                <w:sz w:val="16"/>
                <w:szCs w:val="16"/>
                <w:lang w:val="es-ES" w:eastAsia="es-ES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09D" w:rsidRPr="00752B99" w:rsidRDefault="00B12668" w:rsidP="00A65EDD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752B99">
              <w:rPr>
                <w:rFonts w:ascii="Times New Roman" w:hAnsi="Times New Roman"/>
                <w:sz w:val="16"/>
                <w:szCs w:val="16"/>
                <w:lang w:val="es-ES" w:eastAsia="es-ES"/>
              </w:rPr>
              <w:t>C1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8209D" w:rsidRPr="00C843AC" w:rsidRDefault="006E21A5" w:rsidP="00A65EDD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C843AC">
              <w:rPr>
                <w:rFonts w:ascii="Times New Roman" w:hAnsi="Times New Roman"/>
                <w:sz w:val="16"/>
                <w:szCs w:val="16"/>
                <w:lang w:val="es-ES" w:eastAsia="es-ES"/>
              </w:rPr>
              <w:t>36</w:t>
            </w:r>
          </w:p>
        </w:tc>
        <w:tc>
          <w:tcPr>
            <w:tcW w:w="128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09D" w:rsidRPr="00C843AC" w:rsidRDefault="00553093" w:rsidP="00A65EDD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C843AC">
              <w:rPr>
                <w:rFonts w:ascii="Times New Roman" w:hAnsi="Times New Roman"/>
                <w:sz w:val="16"/>
                <w:szCs w:val="16"/>
                <w:lang w:val="es-ES" w:eastAsia="es-ES"/>
              </w:rPr>
              <w:t>11</w:t>
            </w:r>
          </w:p>
        </w:tc>
      </w:tr>
      <w:tr w:rsidR="00F8209D" w:rsidRPr="00A65EDD" w:rsidTr="00B57211">
        <w:trPr>
          <w:trHeight w:val="30"/>
          <w:jc w:val="center"/>
        </w:trPr>
        <w:tc>
          <w:tcPr>
            <w:tcW w:w="4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09D" w:rsidRPr="00752B99" w:rsidRDefault="00752B99" w:rsidP="00A65EDD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752B99">
              <w:rPr>
                <w:rFonts w:ascii="Times New Roman" w:hAnsi="Times New Roman"/>
                <w:sz w:val="16"/>
                <w:szCs w:val="16"/>
                <w:lang w:val="es-ES" w:eastAsia="es-ES"/>
              </w:rPr>
              <w:t>Subgrupo C2 (e</w:t>
            </w:r>
            <w:r w:rsidR="00F8209D" w:rsidRPr="00752B99">
              <w:rPr>
                <w:rFonts w:ascii="Times New Roman" w:hAnsi="Times New Roman"/>
                <w:sz w:val="16"/>
                <w:szCs w:val="16"/>
                <w:lang w:val="es-ES" w:eastAsia="es-ES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09D" w:rsidRPr="00752B99" w:rsidRDefault="00F8209D" w:rsidP="00752B99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752B99">
              <w:rPr>
                <w:rFonts w:ascii="Times New Roman" w:hAnsi="Times New Roman"/>
                <w:sz w:val="16"/>
                <w:szCs w:val="16"/>
                <w:lang w:val="es-ES" w:eastAsia="es-ES"/>
              </w:rPr>
              <w:t xml:space="preserve">C2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8209D" w:rsidRPr="00C843AC" w:rsidRDefault="006E21A5" w:rsidP="00A65EDD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C843AC">
              <w:rPr>
                <w:rFonts w:ascii="Times New Roman" w:hAnsi="Times New Roman"/>
                <w:sz w:val="16"/>
                <w:szCs w:val="16"/>
                <w:lang w:val="es-ES" w:eastAsia="es-ES"/>
              </w:rPr>
              <w:t>24</w:t>
            </w:r>
          </w:p>
        </w:tc>
        <w:tc>
          <w:tcPr>
            <w:tcW w:w="128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09D" w:rsidRPr="00C843AC" w:rsidRDefault="006E21A5" w:rsidP="006E21A5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C843AC">
              <w:rPr>
                <w:rFonts w:ascii="Times New Roman" w:hAnsi="Times New Roman"/>
                <w:sz w:val="16"/>
                <w:szCs w:val="16"/>
                <w:lang w:val="es-ES" w:eastAsia="es-ES"/>
              </w:rPr>
              <w:t>11</w:t>
            </w:r>
          </w:p>
        </w:tc>
      </w:tr>
      <w:tr w:rsidR="00F8209D" w:rsidRPr="00A65EDD" w:rsidTr="00B57211">
        <w:trPr>
          <w:trHeight w:val="30"/>
          <w:jc w:val="center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9D" w:rsidRPr="000E0CE9" w:rsidRDefault="00F8209D" w:rsidP="00617C89">
            <w:pPr>
              <w:jc w:val="right"/>
              <w:rPr>
                <w:rFonts w:ascii="Times New Roman" w:hAnsi="Times New Roman"/>
                <w:color w:val="FF0000"/>
                <w:sz w:val="16"/>
                <w:szCs w:val="16"/>
                <w:lang w:val="es-ES" w:eastAsia="es-ES"/>
              </w:rPr>
            </w:pPr>
            <w:r w:rsidRPr="008F1CF6">
              <w:rPr>
                <w:rFonts w:ascii="Times New Roman" w:hAnsi="Times New Roman"/>
                <w:sz w:val="16"/>
                <w:szCs w:val="16"/>
                <w:lang w:val="es-ES" w:eastAsia="es-ES"/>
              </w:rPr>
              <w:t>Agrupación sin titulación (</w:t>
            </w:r>
            <w:r w:rsidR="00617C89" w:rsidRPr="008F1CF6">
              <w:rPr>
                <w:rFonts w:ascii="Times New Roman" w:hAnsi="Times New Roman"/>
                <w:sz w:val="16"/>
                <w:szCs w:val="16"/>
                <w:lang w:val="es-ES" w:eastAsia="es-ES"/>
              </w:rPr>
              <w:t>f</w:t>
            </w:r>
            <w:r w:rsidRPr="008F1CF6">
              <w:rPr>
                <w:rFonts w:ascii="Times New Roman" w:hAnsi="Times New Roman"/>
                <w:sz w:val="16"/>
                <w:szCs w:val="16"/>
                <w:lang w:val="es-ES" w:eastAsia="es-ES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9D" w:rsidRPr="000E0CE9" w:rsidRDefault="008F1CF6" w:rsidP="00A65EDD">
            <w:pPr>
              <w:jc w:val="right"/>
              <w:rPr>
                <w:rFonts w:ascii="Times New Roman" w:hAnsi="Times New Roman"/>
                <w:color w:val="FF0000"/>
                <w:sz w:val="16"/>
                <w:szCs w:val="16"/>
                <w:lang w:val="es-ES" w:eastAsia="es-ES"/>
              </w:rPr>
            </w:pPr>
            <w:r w:rsidRPr="008F1CF6">
              <w:rPr>
                <w:rFonts w:ascii="Times New Roman" w:hAnsi="Times New Roman"/>
                <w:sz w:val="16"/>
                <w:szCs w:val="16"/>
                <w:lang w:val="es-ES" w:eastAsia="es-ES"/>
              </w:rPr>
              <w:t>OAP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F8209D" w:rsidRPr="00C843AC" w:rsidRDefault="006E21A5" w:rsidP="00A65EDD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C843AC">
              <w:rPr>
                <w:rFonts w:ascii="Times New Roman" w:hAnsi="Times New Roman"/>
                <w:sz w:val="16"/>
                <w:szCs w:val="16"/>
                <w:lang w:val="es-ES" w:eastAsia="es-ES"/>
              </w:rPr>
              <w:t>10</w:t>
            </w:r>
          </w:p>
        </w:tc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9D" w:rsidRPr="00C843AC" w:rsidRDefault="00F8209D" w:rsidP="006E21A5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C843AC">
              <w:rPr>
                <w:rFonts w:ascii="Times New Roman" w:hAnsi="Times New Roman"/>
                <w:sz w:val="16"/>
                <w:szCs w:val="16"/>
                <w:lang w:val="es-ES" w:eastAsia="es-ES"/>
              </w:rPr>
              <w:t>l</w:t>
            </w:r>
          </w:p>
        </w:tc>
      </w:tr>
      <w:tr w:rsidR="00F8209D" w:rsidRPr="00A65EDD" w:rsidTr="00B57211">
        <w:trPr>
          <w:trHeight w:val="30"/>
          <w:jc w:val="center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9D" w:rsidRPr="000E0CE9" w:rsidRDefault="00F8209D" w:rsidP="00A65EDD">
            <w:pPr>
              <w:jc w:val="right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es-ES" w:eastAsia="es-ES"/>
              </w:rPr>
            </w:pPr>
            <w:r w:rsidRPr="00C843AC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Clase Personal de Oficios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9D" w:rsidRPr="000E0CE9" w:rsidRDefault="00F8209D" w:rsidP="00A65EDD">
            <w:pPr>
              <w:rPr>
                <w:rFonts w:cs="Arial"/>
                <w:color w:val="FF0000"/>
                <w:sz w:val="20"/>
                <w:szCs w:val="20"/>
                <w:lang w:val="es-ES" w:eastAsia="es-ES"/>
              </w:rPr>
            </w:pPr>
            <w:r w:rsidRPr="000E0CE9">
              <w:rPr>
                <w:rFonts w:cs="Arial"/>
                <w:color w:val="FF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F8209D" w:rsidRPr="00C843AC" w:rsidRDefault="00A43766" w:rsidP="00A65EDD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  <w:r w:rsidRPr="00C843AC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36</w:t>
            </w:r>
          </w:p>
        </w:tc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9D" w:rsidRPr="00C843AC" w:rsidRDefault="00A43766" w:rsidP="00A65EDD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  <w:r w:rsidRPr="00C843AC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7</w:t>
            </w:r>
          </w:p>
        </w:tc>
      </w:tr>
      <w:tr w:rsidR="00752B99" w:rsidRPr="00752B99" w:rsidTr="00B57211">
        <w:trPr>
          <w:trHeight w:val="30"/>
          <w:jc w:val="center"/>
        </w:trPr>
        <w:tc>
          <w:tcPr>
            <w:tcW w:w="4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09D" w:rsidRPr="00752B99" w:rsidRDefault="00752B99" w:rsidP="00A65EDD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752B99">
              <w:rPr>
                <w:rFonts w:ascii="Times New Roman" w:hAnsi="Times New Roman"/>
                <w:sz w:val="16"/>
                <w:szCs w:val="16"/>
                <w:lang w:val="es-ES" w:eastAsia="es-ES"/>
              </w:rPr>
              <w:t>Capataz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09D" w:rsidRPr="00752B99" w:rsidRDefault="00F8209D" w:rsidP="00752B99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752B99">
              <w:rPr>
                <w:rFonts w:ascii="Times New Roman" w:hAnsi="Times New Roman"/>
                <w:sz w:val="16"/>
                <w:szCs w:val="16"/>
                <w:lang w:val="es-ES" w:eastAsia="es-ES"/>
              </w:rPr>
              <w:t>C2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8209D" w:rsidRPr="00752B99" w:rsidRDefault="00A43766" w:rsidP="00A65EDD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128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09D" w:rsidRPr="00752B99" w:rsidRDefault="00F8209D" w:rsidP="00A65EDD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F8209D" w:rsidRPr="00A65EDD" w:rsidTr="00B57211">
        <w:trPr>
          <w:trHeight w:val="30"/>
          <w:jc w:val="center"/>
        </w:trPr>
        <w:tc>
          <w:tcPr>
            <w:tcW w:w="4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09D" w:rsidRPr="008F1CF6" w:rsidRDefault="00752B99" w:rsidP="00752B99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8F1CF6">
              <w:rPr>
                <w:rFonts w:ascii="Times New Roman" w:hAnsi="Times New Roman"/>
                <w:bCs/>
                <w:sz w:val="16"/>
                <w:szCs w:val="16"/>
                <w:lang w:val="es-ES" w:eastAsia="es-ES"/>
              </w:rPr>
              <w:t>Oficial de Oficio (</w:t>
            </w:r>
            <w:r w:rsidR="00617C89" w:rsidRPr="008F1CF6">
              <w:rPr>
                <w:rFonts w:ascii="Times New Roman" w:hAnsi="Times New Roman"/>
                <w:bCs/>
                <w:sz w:val="16"/>
                <w:szCs w:val="16"/>
                <w:lang w:val="es-ES" w:eastAsia="es-ES"/>
              </w:rPr>
              <w:t>g</w:t>
            </w:r>
            <w:r w:rsidRPr="008F1CF6">
              <w:rPr>
                <w:rFonts w:ascii="Times New Roman" w:hAnsi="Times New Roman"/>
                <w:bCs/>
                <w:sz w:val="16"/>
                <w:szCs w:val="16"/>
                <w:lang w:val="es-ES" w:eastAsia="es-ES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09D" w:rsidRPr="000E0CE9" w:rsidRDefault="00A43766" w:rsidP="00A65EDD">
            <w:pPr>
              <w:jc w:val="right"/>
              <w:rPr>
                <w:rFonts w:ascii="Times New Roman" w:hAnsi="Times New Roman"/>
                <w:color w:val="FF0000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C2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8209D" w:rsidRPr="00C843AC" w:rsidRDefault="00A43766" w:rsidP="00A65EDD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C843AC">
              <w:rPr>
                <w:rFonts w:ascii="Times New Roman" w:hAnsi="Times New Roman"/>
                <w:sz w:val="16"/>
                <w:szCs w:val="16"/>
                <w:lang w:val="es-ES" w:eastAsia="es-ES"/>
              </w:rPr>
              <w:t>30</w:t>
            </w:r>
          </w:p>
        </w:tc>
        <w:tc>
          <w:tcPr>
            <w:tcW w:w="128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09D" w:rsidRPr="00C843AC" w:rsidRDefault="00A43766" w:rsidP="00A65EDD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C843AC">
              <w:rPr>
                <w:rFonts w:ascii="Times New Roman" w:hAnsi="Times New Roman"/>
                <w:sz w:val="16"/>
                <w:szCs w:val="16"/>
                <w:lang w:val="es-ES" w:eastAsia="es-ES"/>
              </w:rPr>
              <w:t>6</w:t>
            </w:r>
          </w:p>
        </w:tc>
      </w:tr>
      <w:tr w:rsidR="00F8209D" w:rsidRPr="00A65EDD" w:rsidTr="00B57211">
        <w:trPr>
          <w:trHeight w:val="30"/>
          <w:jc w:val="center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9D" w:rsidRPr="008F1CF6" w:rsidRDefault="00F8209D" w:rsidP="008E6B69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8F1CF6">
              <w:rPr>
                <w:rFonts w:ascii="Times New Roman" w:hAnsi="Times New Roman"/>
                <w:sz w:val="16"/>
                <w:szCs w:val="16"/>
                <w:lang w:val="es-ES" w:eastAsia="es-ES"/>
              </w:rPr>
              <w:t>Operario (</w:t>
            </w:r>
            <w:r w:rsidR="008F1CF6">
              <w:rPr>
                <w:rFonts w:ascii="Times New Roman" w:hAnsi="Times New Roman"/>
                <w:sz w:val="16"/>
                <w:szCs w:val="16"/>
                <w:lang w:val="es-ES" w:eastAsia="es-ES"/>
              </w:rPr>
              <w:t>h</w:t>
            </w:r>
            <w:r w:rsidRPr="008F1CF6">
              <w:rPr>
                <w:rFonts w:ascii="Times New Roman" w:hAnsi="Times New Roman"/>
                <w:sz w:val="16"/>
                <w:szCs w:val="16"/>
                <w:lang w:val="es-ES" w:eastAsia="es-ES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9D" w:rsidRPr="000E0CE9" w:rsidRDefault="008E6B69" w:rsidP="00A65EDD">
            <w:pPr>
              <w:jc w:val="right"/>
              <w:rPr>
                <w:rFonts w:ascii="Times New Roman" w:hAnsi="Times New Roman"/>
                <w:color w:val="FF0000"/>
                <w:sz w:val="16"/>
                <w:szCs w:val="16"/>
                <w:lang w:val="es-ES" w:eastAsia="es-ES"/>
              </w:rPr>
            </w:pPr>
            <w:r w:rsidRPr="008F1CF6">
              <w:rPr>
                <w:rFonts w:ascii="Times New Roman" w:hAnsi="Times New Roman"/>
                <w:sz w:val="16"/>
                <w:szCs w:val="16"/>
                <w:lang w:val="es-ES" w:eastAsia="es-ES"/>
              </w:rPr>
              <w:t>OAP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F8209D" w:rsidRPr="00C843AC" w:rsidRDefault="00A43766" w:rsidP="00A65EDD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C843AC">
              <w:rPr>
                <w:rFonts w:ascii="Times New Roman" w:hAnsi="Times New Roman"/>
                <w:sz w:val="16"/>
                <w:szCs w:val="16"/>
                <w:lang w:val="es-ES" w:eastAsia="es-ES"/>
              </w:rPr>
              <w:t>4</w:t>
            </w:r>
          </w:p>
        </w:tc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9D" w:rsidRPr="00C843AC" w:rsidRDefault="00F8209D" w:rsidP="00A65EDD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C843AC">
              <w:rPr>
                <w:rFonts w:ascii="Times New Roman" w:hAnsi="Times New Roman"/>
                <w:sz w:val="16"/>
                <w:szCs w:val="16"/>
                <w:lang w:val="es-ES" w:eastAsia="es-ES"/>
              </w:rPr>
              <w:t>l</w:t>
            </w:r>
          </w:p>
        </w:tc>
      </w:tr>
      <w:tr w:rsidR="00F8209D" w:rsidRPr="00A65EDD" w:rsidTr="00B57211">
        <w:trPr>
          <w:trHeight w:val="30"/>
          <w:jc w:val="center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9D" w:rsidRPr="006F0907" w:rsidRDefault="00F8209D" w:rsidP="00A65EDD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6F0907">
              <w:rPr>
                <w:rFonts w:ascii="Times New Roman" w:hAnsi="Times New Roman"/>
                <w:sz w:val="16"/>
                <w:szCs w:val="16"/>
                <w:lang w:val="es-ES" w:eastAsia="es-ES"/>
              </w:rPr>
              <w:t>PERSONAL FUNCIONARIO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9D" w:rsidRPr="006F0907" w:rsidRDefault="00F8209D" w:rsidP="00A65EDD">
            <w:pPr>
              <w:rPr>
                <w:rFonts w:cs="Arial"/>
                <w:sz w:val="20"/>
                <w:szCs w:val="20"/>
                <w:lang w:val="es-ES" w:eastAsia="es-ES"/>
              </w:rPr>
            </w:pPr>
            <w:r w:rsidRPr="006F0907">
              <w:rPr>
                <w:rFonts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F8209D" w:rsidRPr="006F0907" w:rsidRDefault="00A43766" w:rsidP="00A65EDD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6F0907">
              <w:rPr>
                <w:rFonts w:ascii="Times New Roman" w:hAnsi="Times New Roman"/>
                <w:sz w:val="16"/>
                <w:szCs w:val="16"/>
                <w:lang w:val="es-ES" w:eastAsia="es-ES"/>
              </w:rPr>
              <w:t>716</w:t>
            </w:r>
          </w:p>
        </w:tc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9D" w:rsidRPr="006F0907" w:rsidRDefault="00553093" w:rsidP="00A65EDD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6F0907">
              <w:rPr>
                <w:rFonts w:ascii="Times New Roman" w:hAnsi="Times New Roman"/>
                <w:sz w:val="16"/>
                <w:szCs w:val="16"/>
                <w:lang w:val="es-ES" w:eastAsia="es-ES"/>
              </w:rPr>
              <w:t>321</w:t>
            </w:r>
          </w:p>
        </w:tc>
      </w:tr>
      <w:tr w:rsidR="00F364A9" w:rsidRPr="00A65EDD" w:rsidTr="00B57211">
        <w:trPr>
          <w:trHeight w:val="30"/>
          <w:jc w:val="center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4A9" w:rsidRPr="006F0907" w:rsidRDefault="00F364A9" w:rsidP="00F364A9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6F0907">
              <w:rPr>
                <w:rFonts w:ascii="Times New Roman" w:hAnsi="Times New Roman"/>
                <w:sz w:val="16"/>
                <w:szCs w:val="16"/>
                <w:lang w:val="es-ES" w:eastAsia="es-ES"/>
              </w:rPr>
              <w:t>PERSONAL LABORAL (i)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4A9" w:rsidRPr="006F0907" w:rsidRDefault="00F364A9" w:rsidP="00F364A9">
            <w:pPr>
              <w:rPr>
                <w:rFonts w:cs="Arial"/>
                <w:sz w:val="20"/>
                <w:szCs w:val="20"/>
                <w:lang w:val="es-ES" w:eastAsia="es-ES"/>
              </w:rPr>
            </w:pPr>
            <w:r w:rsidRPr="006F0907">
              <w:rPr>
                <w:rFonts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F364A9" w:rsidRPr="006F0907" w:rsidRDefault="00F364A9" w:rsidP="00F364A9">
            <w:pPr>
              <w:jc w:val="right"/>
              <w:rPr>
                <w:rFonts w:ascii="Times New Roman" w:hAnsi="Times New Roman"/>
                <w:bCs/>
                <w:sz w:val="16"/>
                <w:szCs w:val="16"/>
                <w:lang w:val="es-ES" w:eastAsia="es-ES"/>
              </w:rPr>
            </w:pPr>
            <w:r w:rsidRPr="006F0907">
              <w:rPr>
                <w:rFonts w:ascii="Times New Roman" w:hAnsi="Times New Roman"/>
                <w:bCs/>
                <w:sz w:val="16"/>
                <w:szCs w:val="16"/>
                <w:lang w:val="es-ES" w:eastAsia="es-ES"/>
              </w:rPr>
              <w:t>830</w:t>
            </w:r>
          </w:p>
        </w:tc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4A9" w:rsidRPr="006F0907" w:rsidRDefault="00F364A9" w:rsidP="00F364A9">
            <w:pPr>
              <w:jc w:val="right"/>
              <w:rPr>
                <w:rFonts w:ascii="Times New Roman" w:hAnsi="Times New Roman"/>
                <w:bCs/>
                <w:sz w:val="16"/>
                <w:szCs w:val="16"/>
                <w:lang w:val="es-ES" w:eastAsia="es-ES"/>
              </w:rPr>
            </w:pPr>
            <w:r w:rsidRPr="006F0907">
              <w:rPr>
                <w:rFonts w:ascii="Times New Roman" w:hAnsi="Times New Roman"/>
                <w:bCs/>
                <w:sz w:val="16"/>
                <w:szCs w:val="16"/>
                <w:lang w:val="es-ES" w:eastAsia="es-ES"/>
              </w:rPr>
              <w:t>297</w:t>
            </w:r>
          </w:p>
        </w:tc>
      </w:tr>
      <w:tr w:rsidR="00F8209D" w:rsidRPr="00A65EDD" w:rsidTr="00B57211">
        <w:trPr>
          <w:trHeight w:val="30"/>
          <w:jc w:val="center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9D" w:rsidRPr="006F0907" w:rsidRDefault="00F8209D" w:rsidP="00A65EDD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  <w:r w:rsidRPr="006F0907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TOTAL PLANTILLA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9D" w:rsidRPr="006F0907" w:rsidRDefault="00F8209D" w:rsidP="00A65EDD">
            <w:pPr>
              <w:rPr>
                <w:rFonts w:cs="Arial"/>
                <w:sz w:val="20"/>
                <w:szCs w:val="20"/>
                <w:lang w:val="es-ES" w:eastAsia="es-ES"/>
              </w:rPr>
            </w:pPr>
            <w:r w:rsidRPr="006F0907">
              <w:rPr>
                <w:rFonts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F8209D" w:rsidRPr="006F0907" w:rsidRDefault="00F364A9" w:rsidP="00A65EDD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  <w:r w:rsidRPr="006F0907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1.546</w:t>
            </w:r>
          </w:p>
        </w:tc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09D" w:rsidRPr="006F0907" w:rsidRDefault="00F364A9" w:rsidP="00A65EDD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  <w:r w:rsidRPr="006F0907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618</w:t>
            </w:r>
          </w:p>
        </w:tc>
      </w:tr>
    </w:tbl>
    <w:p w:rsidR="00A65EDD" w:rsidRDefault="00A65EDD" w:rsidP="00A65EDD"/>
    <w:p w:rsidR="0017386A" w:rsidRPr="00B36768" w:rsidRDefault="0017386A" w:rsidP="00A65EDD">
      <w:pPr>
        <w:rPr>
          <w:rFonts w:ascii="Times New Roman" w:hAnsi="Times New Roman"/>
          <w:b/>
        </w:rPr>
      </w:pPr>
      <w:r w:rsidRPr="00B36768">
        <w:rPr>
          <w:rFonts w:ascii="Times New Roman" w:hAnsi="Times New Roman"/>
          <w:b/>
        </w:rPr>
        <w:t>PERSONAL FUNCIONARIO</w:t>
      </w:r>
      <w:r w:rsidR="00464672">
        <w:rPr>
          <w:rFonts w:ascii="Times New Roman" w:hAnsi="Times New Roman"/>
          <w:b/>
        </w:rPr>
        <w:t xml:space="preserve"> A</w:t>
      </w:r>
      <w:r w:rsidR="00EE7398">
        <w:rPr>
          <w:rFonts w:ascii="Times New Roman" w:hAnsi="Times New Roman"/>
          <w:b/>
        </w:rPr>
        <w:t>dministración</w:t>
      </w:r>
      <w:r w:rsidR="00464672">
        <w:rPr>
          <w:rFonts w:ascii="Times New Roman" w:hAnsi="Times New Roman"/>
          <w:b/>
        </w:rPr>
        <w:t xml:space="preserve"> Especial</w:t>
      </w:r>
    </w:p>
    <w:p w:rsidR="00B57211" w:rsidRDefault="00B57211" w:rsidP="00A65EDD"/>
    <w:p w:rsidR="006D4BE8" w:rsidRDefault="006D4BE8" w:rsidP="00A65EDD">
      <w:pPr>
        <w:sectPr w:rsidR="006D4BE8" w:rsidSect="00DA75B4">
          <w:headerReference w:type="default" r:id="rId7"/>
          <w:headerReference w:type="first" r:id="rId8"/>
          <w:type w:val="continuous"/>
          <w:pgSz w:w="11907" w:h="16840" w:code="9"/>
          <w:pgMar w:top="1983" w:right="567" w:bottom="851" w:left="709" w:header="567" w:footer="357" w:gutter="0"/>
          <w:cols w:space="425"/>
          <w:titlePg/>
          <w:docGrid w:linePitch="360"/>
        </w:sectPr>
      </w:pPr>
    </w:p>
    <w:tbl>
      <w:tblPr>
        <w:tblW w:w="602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4"/>
        <w:gridCol w:w="848"/>
        <w:gridCol w:w="861"/>
        <w:gridCol w:w="854"/>
      </w:tblGrid>
      <w:tr w:rsidR="008E729C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29C" w:rsidRPr="00A65EDD" w:rsidRDefault="008E729C" w:rsidP="008E729C">
            <w:pPr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  <w:r w:rsidRPr="00A65EDD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ESPECIALIDADES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729C" w:rsidRPr="00A65EDD" w:rsidRDefault="0013167A" w:rsidP="008E729C">
            <w:pPr>
              <w:rPr>
                <w:rFonts w:ascii="Times New Roman" w:hAnsi="Times New Roman"/>
                <w:b/>
                <w:bCs/>
                <w:sz w:val="12"/>
                <w:szCs w:val="12"/>
                <w:lang w:val="es-ES" w:eastAsia="es-ES"/>
              </w:rPr>
            </w:pPr>
            <w:r w:rsidRPr="00A65EDD">
              <w:rPr>
                <w:rFonts w:ascii="Times New Roman" w:hAnsi="Times New Roman"/>
                <w:b/>
                <w:bCs/>
                <w:sz w:val="12"/>
                <w:szCs w:val="12"/>
                <w:lang w:val="es-ES" w:eastAsia="es-ES"/>
              </w:rPr>
              <w:t>NÚMERO DE PLAZAS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29C" w:rsidRPr="00A65EDD" w:rsidRDefault="0013167A" w:rsidP="008E729C">
            <w:pPr>
              <w:jc w:val="right"/>
              <w:rPr>
                <w:rFonts w:ascii="Times New Roman" w:hAnsi="Times New Roman"/>
                <w:b/>
                <w:bCs/>
                <w:sz w:val="12"/>
                <w:szCs w:val="12"/>
                <w:lang w:val="es-ES" w:eastAsia="es-ES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  <w:lang w:val="es-ES" w:eastAsia="es-ES"/>
              </w:rPr>
              <w:t>VACANTES</w:t>
            </w:r>
          </w:p>
        </w:tc>
      </w:tr>
      <w:tr w:rsidR="008E729C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29C" w:rsidRPr="00A65EDD" w:rsidRDefault="008E729C" w:rsidP="008E729C">
            <w:pPr>
              <w:ind w:firstLineChars="100" w:firstLine="160"/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  <w:r w:rsidRPr="00A65EDD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a) Técnico/</w:t>
            </w:r>
            <w:proofErr w:type="spellStart"/>
            <w:r w:rsidRPr="00A65EDD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Subescala</w:t>
            </w:r>
            <w:proofErr w:type="spellEnd"/>
            <w:r w:rsidRPr="00A65EDD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 xml:space="preserve"> Técnica</w:t>
            </w:r>
            <w:r w:rsidR="006D4BE8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 xml:space="preserve"> A1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8E729C" w:rsidRPr="00A65EDD" w:rsidRDefault="000E0CE9" w:rsidP="008E729C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129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29C" w:rsidRPr="00A65EDD" w:rsidRDefault="000E0CE9" w:rsidP="008E729C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57</w:t>
            </w:r>
          </w:p>
        </w:tc>
      </w:tr>
      <w:tr w:rsidR="008E729C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E729C" w:rsidRPr="00A65EDD" w:rsidRDefault="008E729C" w:rsidP="008E729C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A65EDD">
              <w:rPr>
                <w:rFonts w:ascii="Times New Roman" w:hAnsi="Times New Roman"/>
                <w:sz w:val="16"/>
                <w:szCs w:val="16"/>
                <w:lang w:val="es-ES" w:eastAsia="es-ES"/>
              </w:rPr>
              <w:t>Arquitecto</w:t>
            </w:r>
            <w:r w:rsidR="000E0CE9">
              <w:rPr>
                <w:rFonts w:ascii="Times New Roman" w:hAnsi="Times New Roman"/>
                <w:sz w:val="16"/>
                <w:szCs w:val="16"/>
                <w:lang w:val="es-ES" w:eastAsia="es-ES"/>
              </w:rPr>
              <w:t>/a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E729C" w:rsidRPr="00A65EDD" w:rsidRDefault="000E0CE9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11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E729C" w:rsidRPr="00A65EDD" w:rsidRDefault="000E0CE9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6</w:t>
            </w:r>
          </w:p>
        </w:tc>
      </w:tr>
      <w:tr w:rsidR="008E729C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E729C" w:rsidRPr="00A65EDD" w:rsidRDefault="008E729C" w:rsidP="008E729C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A65EDD">
              <w:rPr>
                <w:rFonts w:ascii="Times New Roman" w:hAnsi="Times New Roman"/>
                <w:sz w:val="16"/>
                <w:szCs w:val="16"/>
                <w:lang w:val="es-ES" w:eastAsia="es-ES"/>
              </w:rPr>
              <w:t>Biólogo</w:t>
            </w:r>
            <w:r w:rsidR="000E0CE9">
              <w:rPr>
                <w:rFonts w:ascii="Times New Roman" w:hAnsi="Times New Roman"/>
                <w:sz w:val="16"/>
                <w:szCs w:val="16"/>
                <w:lang w:val="es-ES" w:eastAsia="es-ES"/>
              </w:rPr>
              <w:t>/a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E729C" w:rsidRPr="00A65EDD" w:rsidRDefault="000E0CE9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10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E729C" w:rsidRPr="00A65EDD" w:rsidRDefault="000E0CE9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7</w:t>
            </w:r>
          </w:p>
        </w:tc>
      </w:tr>
      <w:tr w:rsidR="008E729C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E729C" w:rsidRPr="00A65EDD" w:rsidRDefault="000E0CE9" w:rsidP="008E729C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Conservador/a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E729C" w:rsidRPr="00A65EDD" w:rsidRDefault="000E0CE9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3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E729C" w:rsidRPr="00A65EDD" w:rsidRDefault="008E729C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8E729C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E729C" w:rsidRPr="00A65EDD" w:rsidRDefault="008E729C" w:rsidP="008E729C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A65EDD">
              <w:rPr>
                <w:rFonts w:ascii="Times New Roman" w:hAnsi="Times New Roman"/>
                <w:sz w:val="16"/>
                <w:szCs w:val="16"/>
                <w:lang w:val="es-ES" w:eastAsia="es-ES"/>
              </w:rPr>
              <w:t>Economista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E729C" w:rsidRPr="00A65EDD" w:rsidRDefault="000E0CE9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7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E729C" w:rsidRPr="00A65EDD" w:rsidRDefault="000E0CE9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2</w:t>
            </w:r>
          </w:p>
        </w:tc>
      </w:tr>
      <w:tr w:rsidR="000E0CE9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E0CE9" w:rsidRPr="00A65EDD" w:rsidRDefault="000E0CE9" w:rsidP="008E729C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Geógrafo/a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E0CE9" w:rsidRPr="00A65EDD" w:rsidRDefault="000E0CE9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5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E0CE9" w:rsidRPr="00A65EDD" w:rsidRDefault="000E0CE9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2</w:t>
            </w:r>
          </w:p>
        </w:tc>
      </w:tr>
      <w:tr w:rsidR="000E0CE9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E0CE9" w:rsidRPr="00A65EDD" w:rsidRDefault="000E0CE9" w:rsidP="008E729C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Ingeniero/a Agrónomo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E0CE9" w:rsidRPr="00A65EDD" w:rsidRDefault="000E0CE9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6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E0CE9" w:rsidRPr="00A65EDD" w:rsidRDefault="000E0CE9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3</w:t>
            </w:r>
          </w:p>
        </w:tc>
      </w:tr>
      <w:tr w:rsidR="008E729C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E729C" w:rsidRPr="00A65EDD" w:rsidRDefault="008E729C" w:rsidP="008E729C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A65EDD">
              <w:rPr>
                <w:rFonts w:ascii="Times New Roman" w:hAnsi="Times New Roman"/>
                <w:sz w:val="16"/>
                <w:szCs w:val="16"/>
                <w:lang w:val="es-ES" w:eastAsia="es-ES"/>
              </w:rPr>
              <w:t>Ingeniero</w:t>
            </w:r>
            <w:r w:rsidR="000E0CE9">
              <w:rPr>
                <w:rFonts w:ascii="Times New Roman" w:hAnsi="Times New Roman"/>
                <w:sz w:val="16"/>
                <w:szCs w:val="16"/>
                <w:lang w:val="es-ES" w:eastAsia="es-ES"/>
              </w:rPr>
              <w:t>/a</w:t>
            </w:r>
            <w:r w:rsidRPr="00A65EDD">
              <w:rPr>
                <w:rFonts w:ascii="Times New Roman" w:hAnsi="Times New Roman"/>
                <w:sz w:val="16"/>
                <w:szCs w:val="16"/>
                <w:lang w:val="es-ES" w:eastAsia="es-ES"/>
              </w:rPr>
              <w:t xml:space="preserve"> Caminos, Canales y Puertos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E729C" w:rsidRPr="00A65EDD" w:rsidRDefault="000E0CE9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7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E729C" w:rsidRPr="00A65EDD" w:rsidRDefault="000E0CE9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3</w:t>
            </w:r>
          </w:p>
        </w:tc>
      </w:tr>
      <w:tr w:rsidR="008E729C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E729C" w:rsidRPr="00A65EDD" w:rsidRDefault="008E729C" w:rsidP="008E729C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A65EDD">
              <w:rPr>
                <w:rFonts w:ascii="Times New Roman" w:hAnsi="Times New Roman"/>
                <w:sz w:val="16"/>
                <w:szCs w:val="16"/>
                <w:lang w:val="es-ES" w:eastAsia="es-ES"/>
              </w:rPr>
              <w:t>Ingeniero</w:t>
            </w:r>
            <w:r w:rsidR="000E0CE9">
              <w:rPr>
                <w:rFonts w:ascii="Times New Roman" w:hAnsi="Times New Roman"/>
                <w:sz w:val="16"/>
                <w:szCs w:val="16"/>
                <w:lang w:val="es-ES" w:eastAsia="es-ES"/>
              </w:rPr>
              <w:t>/a</w:t>
            </w:r>
            <w:r w:rsidRPr="00A65EDD">
              <w:rPr>
                <w:rFonts w:ascii="Times New Roman" w:hAnsi="Times New Roman"/>
                <w:sz w:val="16"/>
                <w:szCs w:val="16"/>
                <w:lang w:val="es-ES" w:eastAsia="es-ES"/>
              </w:rPr>
              <w:t xml:space="preserve"> Industrial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E729C" w:rsidRPr="00A65EDD" w:rsidRDefault="000E0CE9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7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E729C" w:rsidRPr="00A65EDD" w:rsidRDefault="000E0CE9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</w:tr>
      <w:tr w:rsidR="000E0CE9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E0CE9" w:rsidRPr="00A65EDD" w:rsidRDefault="000E0CE9" w:rsidP="008E729C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Letrado/a Asesor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E0CE9" w:rsidRPr="00A65EDD" w:rsidRDefault="000E0CE9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6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E0CE9" w:rsidRPr="00A65EDD" w:rsidRDefault="000E0CE9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</w:tr>
      <w:tr w:rsidR="000E0CE9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E0CE9" w:rsidRPr="00A65EDD" w:rsidRDefault="000E0CE9" w:rsidP="008E729C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Ldo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/a Ciencias del Mar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E0CE9" w:rsidRPr="00A65EDD" w:rsidRDefault="000E0CE9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E0CE9" w:rsidRPr="00A65EDD" w:rsidRDefault="000E0CE9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0E0CE9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0CE9" w:rsidRPr="00A65EDD" w:rsidRDefault="000E0CE9" w:rsidP="00944476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A65EDD">
              <w:rPr>
                <w:rFonts w:ascii="Times New Roman" w:hAnsi="Times New Roman"/>
                <w:sz w:val="16"/>
                <w:szCs w:val="16"/>
                <w:lang w:val="es-ES" w:eastAsia="es-ES"/>
              </w:rPr>
              <w:t>Médico</w:t>
            </w: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/a de Empresa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E0CE9" w:rsidRPr="00A65EDD" w:rsidRDefault="000E0CE9" w:rsidP="00944476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0CE9" w:rsidRPr="00A65EDD" w:rsidRDefault="000E0CE9" w:rsidP="00944476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</w:tr>
      <w:tr w:rsidR="000E0CE9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E0CE9" w:rsidRPr="00A65EDD" w:rsidRDefault="000E0CE9" w:rsidP="008E729C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Pedagogo/a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E0CE9" w:rsidRPr="00A65EDD" w:rsidRDefault="000E0CE9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3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E0CE9" w:rsidRPr="00A65EDD" w:rsidRDefault="000E0CE9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2</w:t>
            </w:r>
          </w:p>
        </w:tc>
      </w:tr>
      <w:tr w:rsidR="000E0CE9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0CE9" w:rsidRPr="00A65EDD" w:rsidRDefault="000E0CE9" w:rsidP="00944476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A65EDD">
              <w:rPr>
                <w:rFonts w:ascii="Times New Roman" w:hAnsi="Times New Roman"/>
                <w:sz w:val="16"/>
                <w:szCs w:val="16"/>
                <w:lang w:val="es-ES" w:eastAsia="es-ES"/>
              </w:rPr>
              <w:t>Psicólogo</w:t>
            </w: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/a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E0CE9" w:rsidRPr="00A65EDD" w:rsidRDefault="000E0CE9" w:rsidP="00944476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3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0CE9" w:rsidRPr="00A65EDD" w:rsidRDefault="000E0CE9" w:rsidP="00944476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</w:tr>
      <w:tr w:rsidR="000E0CE9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E0CE9" w:rsidRPr="00A65EDD" w:rsidRDefault="000E0CE9" w:rsidP="008E729C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Químico/a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E0CE9" w:rsidRPr="00A65EDD" w:rsidRDefault="000E0CE9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E0CE9" w:rsidRPr="00A65EDD" w:rsidRDefault="000E0CE9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0E0CE9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E0CE9" w:rsidRPr="00A65EDD" w:rsidRDefault="000E0CE9" w:rsidP="008E729C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Sociólogo/a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E0CE9" w:rsidRPr="00A65EDD" w:rsidRDefault="000E0CE9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E0CE9" w:rsidRPr="00A65EDD" w:rsidRDefault="000E0CE9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0E0CE9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E0CE9" w:rsidRPr="00A65EDD" w:rsidRDefault="000E0CE9" w:rsidP="008E729C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Contabilidad y Control Financiero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E0CE9" w:rsidRPr="00A65EDD" w:rsidRDefault="000E0CE9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E0CE9" w:rsidRPr="00A65EDD" w:rsidRDefault="000E0CE9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0E0CE9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E0CE9" w:rsidRPr="00A65EDD" w:rsidRDefault="000E0CE9" w:rsidP="008E729C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Ediciones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E0CE9" w:rsidRPr="00A65EDD" w:rsidRDefault="000E0CE9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E0CE9" w:rsidRPr="00A65EDD" w:rsidRDefault="000E0CE9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</w:tr>
      <w:tr w:rsidR="000E0CE9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E0CE9" w:rsidRPr="00A65EDD" w:rsidRDefault="000E0CE9" w:rsidP="000E0CE9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Economista/ADE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E0CE9" w:rsidRPr="00A65EDD" w:rsidRDefault="000E0CE9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8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E0CE9" w:rsidRPr="00A65EDD" w:rsidRDefault="000E0CE9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6</w:t>
            </w:r>
          </w:p>
        </w:tc>
      </w:tr>
      <w:tr w:rsidR="008E729C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E729C" w:rsidRPr="00A65EDD" w:rsidRDefault="008E729C" w:rsidP="008E729C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A65EDD">
              <w:rPr>
                <w:rFonts w:ascii="Times New Roman" w:hAnsi="Times New Roman"/>
                <w:sz w:val="16"/>
                <w:szCs w:val="16"/>
                <w:lang w:val="es-ES" w:eastAsia="es-ES"/>
              </w:rPr>
              <w:t>Informático</w:t>
            </w:r>
            <w:r w:rsidR="0046328D">
              <w:rPr>
                <w:rFonts w:ascii="Times New Roman" w:hAnsi="Times New Roman"/>
                <w:sz w:val="16"/>
                <w:szCs w:val="16"/>
                <w:lang w:val="es-ES" w:eastAsia="es-ES"/>
              </w:rPr>
              <w:t>/a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E729C" w:rsidRPr="00A65EDD" w:rsidRDefault="0046328D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7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E729C" w:rsidRPr="00A65EDD" w:rsidRDefault="0046328D" w:rsidP="0046328D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3</w:t>
            </w:r>
          </w:p>
        </w:tc>
      </w:tr>
      <w:tr w:rsidR="0046328D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6328D" w:rsidRPr="00A65EDD" w:rsidRDefault="0046328D" w:rsidP="008E729C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Fiscalización y Auditoría interna y externa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6328D" w:rsidRPr="00A65EDD" w:rsidRDefault="0046328D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3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6328D" w:rsidRPr="00A65EDD" w:rsidRDefault="0046328D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2</w:t>
            </w:r>
          </w:p>
        </w:tc>
      </w:tr>
      <w:tr w:rsidR="00B12668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12668" w:rsidRPr="00A65EDD" w:rsidRDefault="00B12668" w:rsidP="00C843AC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Ingeniero/a de Montes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2668" w:rsidRPr="00A65EDD" w:rsidRDefault="00B12668" w:rsidP="00C843A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4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12668" w:rsidRPr="00A65EDD" w:rsidRDefault="00B12668" w:rsidP="00C843A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2</w:t>
            </w:r>
          </w:p>
        </w:tc>
      </w:tr>
      <w:tr w:rsidR="00B12668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2668" w:rsidRPr="00A65EDD" w:rsidRDefault="00B12668" w:rsidP="00C843AC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A65EDD">
              <w:rPr>
                <w:rFonts w:ascii="Times New Roman" w:hAnsi="Times New Roman"/>
                <w:sz w:val="16"/>
                <w:szCs w:val="16"/>
                <w:lang w:val="es-ES" w:eastAsia="es-ES"/>
              </w:rPr>
              <w:t>Licenciado</w:t>
            </w: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/a</w:t>
            </w:r>
            <w:r w:rsidRPr="00A65EDD">
              <w:rPr>
                <w:rFonts w:ascii="Times New Roman" w:hAnsi="Times New Roman"/>
                <w:sz w:val="16"/>
                <w:szCs w:val="16"/>
                <w:lang w:val="es-ES" w:eastAsia="es-ES"/>
              </w:rPr>
              <w:t xml:space="preserve"> en Derecho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2668" w:rsidRPr="00A65EDD" w:rsidRDefault="00B12668" w:rsidP="00C843A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10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2668" w:rsidRPr="00A65EDD" w:rsidRDefault="00B12668" w:rsidP="00C843A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3</w:t>
            </w:r>
          </w:p>
        </w:tc>
      </w:tr>
      <w:tr w:rsidR="00B12668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12668" w:rsidRPr="00A65EDD" w:rsidRDefault="00B12668" w:rsidP="00C843AC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Documentación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2668" w:rsidRPr="00A65EDD" w:rsidRDefault="00B12668" w:rsidP="00C843A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12668" w:rsidRPr="00A65EDD" w:rsidRDefault="00B12668" w:rsidP="00C843A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B12668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12668" w:rsidRPr="00A65EDD" w:rsidRDefault="00B12668" w:rsidP="002701C9">
            <w:pPr>
              <w:ind w:left="497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Historia, Hist. Del Arte, Filología, Filosofía y Letras o Humanidades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2668" w:rsidRDefault="00B12668" w:rsidP="00C843A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  <w:p w:rsidR="00B12668" w:rsidRPr="00A65EDD" w:rsidRDefault="00B12668" w:rsidP="00C843A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12668" w:rsidRDefault="00B12668" w:rsidP="00C843A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  <w:p w:rsidR="00B12668" w:rsidRPr="00A65EDD" w:rsidRDefault="00B12668" w:rsidP="00C843A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2</w:t>
            </w:r>
          </w:p>
        </w:tc>
      </w:tr>
      <w:tr w:rsidR="008F1CF6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1CF6" w:rsidRPr="00A65EDD" w:rsidRDefault="008F1CF6" w:rsidP="002701C9">
            <w:pPr>
              <w:ind w:left="455" w:firstLineChars="1" w:firstLine="2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Historia, Hist. del Arte, Filología, Filosofía y Letras, Documentación o Humanidades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F1CF6" w:rsidRDefault="008F1CF6" w:rsidP="00C843A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  <w:p w:rsidR="008F1CF6" w:rsidRPr="00A65EDD" w:rsidRDefault="008F1CF6" w:rsidP="00C843A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1CF6" w:rsidRDefault="008F1CF6" w:rsidP="00C843A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  <w:p w:rsidR="008F1CF6" w:rsidRPr="00A65EDD" w:rsidRDefault="008F1CF6" w:rsidP="00C843A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</w:tr>
      <w:tr w:rsidR="008F1CF6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CF6" w:rsidRPr="00A65EDD" w:rsidRDefault="008F1CF6" w:rsidP="00C843AC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A65EDD">
              <w:rPr>
                <w:rFonts w:ascii="Times New Roman" w:hAnsi="Times New Roman"/>
                <w:sz w:val="16"/>
                <w:szCs w:val="16"/>
                <w:lang w:val="es-ES" w:eastAsia="es-ES"/>
              </w:rPr>
              <w:t>Ingeniero</w:t>
            </w: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/a</w:t>
            </w:r>
            <w:r w:rsidRPr="00A65EDD">
              <w:rPr>
                <w:rFonts w:ascii="Times New Roman" w:hAnsi="Times New Roman"/>
                <w:sz w:val="16"/>
                <w:szCs w:val="16"/>
                <w:lang w:val="es-ES" w:eastAsia="es-ES"/>
              </w:rPr>
              <w:t xml:space="preserve"> Telecomunicaciones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F1CF6" w:rsidRPr="00A65EDD" w:rsidRDefault="008F1CF6" w:rsidP="00C843A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CF6" w:rsidRPr="00A65EDD" w:rsidRDefault="008F1CF6" w:rsidP="00C843A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</w:tr>
      <w:tr w:rsidR="008F1CF6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1CF6" w:rsidRPr="00A65EDD" w:rsidRDefault="008F1CF6" w:rsidP="002701C9">
            <w:pPr>
              <w:ind w:left="417" w:firstLine="3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Historia</w:t>
            </w:r>
            <w:r w:rsidR="002701C9">
              <w:rPr>
                <w:rFonts w:ascii="Times New Roman" w:hAnsi="Times New Roman"/>
                <w:sz w:val="16"/>
                <w:szCs w:val="16"/>
                <w:lang w:val="es-ES" w:eastAsia="es-ES"/>
              </w:rPr>
              <w:t xml:space="preserve">, Hist. del Arte, Arqueología, </w:t>
            </w: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Antropología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F1CF6" w:rsidRDefault="008F1CF6" w:rsidP="00C843A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  <w:p w:rsidR="008F1CF6" w:rsidRPr="00A65EDD" w:rsidRDefault="008F1CF6" w:rsidP="00C843A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1CF6" w:rsidRDefault="008F1CF6" w:rsidP="00C843A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  <w:p w:rsidR="008F1CF6" w:rsidRPr="00A65EDD" w:rsidRDefault="008F1CF6" w:rsidP="00C843A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</w:tr>
      <w:tr w:rsidR="008F1CF6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1CF6" w:rsidRPr="00A65EDD" w:rsidRDefault="008F1CF6" w:rsidP="002701C9">
            <w:pPr>
              <w:ind w:firstLineChars="260" w:firstLine="416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Organización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F1CF6" w:rsidRPr="00A65EDD" w:rsidRDefault="008F1CF6" w:rsidP="00C843A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4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1CF6" w:rsidRPr="00A65EDD" w:rsidRDefault="008F1CF6" w:rsidP="00C843A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8F1CF6" w:rsidRPr="00A65EDD" w:rsidTr="002701C9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CF6" w:rsidRPr="00A65EDD" w:rsidRDefault="008F1CF6" w:rsidP="002701C9">
            <w:pPr>
              <w:ind w:firstLineChars="262" w:firstLine="419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Pedagogo/a-Psicopedagogo/a</w:t>
            </w:r>
          </w:p>
        </w:tc>
        <w:tc>
          <w:tcPr>
            <w:tcW w:w="848" w:type="dxa"/>
            <w:tcBorders>
              <w:top w:val="nil"/>
              <w:left w:val="nil"/>
              <w:right w:val="single" w:sz="4" w:space="0" w:color="000000"/>
            </w:tcBorders>
          </w:tcPr>
          <w:p w:rsidR="008F1CF6" w:rsidRPr="00A65EDD" w:rsidRDefault="008F1CF6" w:rsidP="00C843A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F1CF6" w:rsidRPr="00A65EDD" w:rsidRDefault="008F1CF6" w:rsidP="00C843A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F924BD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4BD" w:rsidRPr="00A65EDD" w:rsidRDefault="00F924BD" w:rsidP="002701C9">
            <w:pPr>
              <w:ind w:firstLineChars="262" w:firstLine="419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Psicopedagogo/a- Psicólogo/a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F924BD" w:rsidRPr="00A65EDD" w:rsidRDefault="00F924BD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4BD" w:rsidRPr="00A65EDD" w:rsidRDefault="00F924BD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2</w:t>
            </w:r>
          </w:p>
        </w:tc>
      </w:tr>
      <w:tr w:rsidR="00F924BD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4BD" w:rsidRPr="00A65EDD" w:rsidRDefault="00F924BD" w:rsidP="002701C9">
            <w:pPr>
              <w:ind w:left="417" w:firstLineChars="1" w:firstLine="2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 xml:space="preserve">Psicólogo/a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espec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. Psicología en el Trabajo/ nivel Superior en Prevención de Riesgos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F924BD" w:rsidRDefault="00F924BD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  <w:p w:rsidR="00F924BD" w:rsidRPr="00A65EDD" w:rsidRDefault="00F924BD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924BD" w:rsidRDefault="00F924BD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  <w:p w:rsidR="00F924BD" w:rsidRPr="00A65EDD" w:rsidRDefault="00F924BD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F924BD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4BD" w:rsidRPr="00A65EDD" w:rsidRDefault="00F924BD" w:rsidP="002701C9">
            <w:pPr>
              <w:ind w:left="417" w:firstLineChars="1" w:firstLine="2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 xml:space="preserve">Gestión Económica Presupuestaria,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espec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 xml:space="preserve"> en Derecho Europeo</w:t>
            </w:r>
          </w:p>
        </w:tc>
        <w:tc>
          <w:tcPr>
            <w:tcW w:w="848" w:type="dxa"/>
            <w:tcBorders>
              <w:left w:val="nil"/>
              <w:right w:val="single" w:sz="4" w:space="0" w:color="000000"/>
            </w:tcBorders>
          </w:tcPr>
          <w:p w:rsidR="00F924BD" w:rsidRDefault="00F924BD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  <w:p w:rsidR="00F924BD" w:rsidRPr="00A65EDD" w:rsidRDefault="00F924BD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924BD" w:rsidRPr="00A65EDD" w:rsidRDefault="00F924BD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F924BD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4BD" w:rsidRPr="00A65EDD" w:rsidRDefault="00F924BD" w:rsidP="002701C9">
            <w:pPr>
              <w:ind w:firstLineChars="262" w:firstLine="419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Ciencias Biológicas/Ciencias Marinas</w:t>
            </w:r>
          </w:p>
        </w:tc>
        <w:tc>
          <w:tcPr>
            <w:tcW w:w="848" w:type="dxa"/>
            <w:tcBorders>
              <w:left w:val="nil"/>
              <w:right w:val="single" w:sz="4" w:space="0" w:color="000000"/>
            </w:tcBorders>
          </w:tcPr>
          <w:p w:rsidR="00F924BD" w:rsidRPr="00A65EDD" w:rsidRDefault="00F924BD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924BD" w:rsidRPr="00A65EDD" w:rsidRDefault="00F924BD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</w:tr>
      <w:tr w:rsidR="00F924BD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4BD" w:rsidRPr="00A65EDD" w:rsidRDefault="00F924BD" w:rsidP="002701C9">
            <w:pPr>
              <w:ind w:firstLineChars="262" w:firstLine="419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Ciencias Ambientales/Geógrafo/a</w:t>
            </w:r>
          </w:p>
        </w:tc>
        <w:tc>
          <w:tcPr>
            <w:tcW w:w="848" w:type="dxa"/>
            <w:tcBorders>
              <w:left w:val="nil"/>
              <w:right w:val="single" w:sz="4" w:space="0" w:color="000000"/>
            </w:tcBorders>
          </w:tcPr>
          <w:p w:rsidR="00F924BD" w:rsidRPr="00A65EDD" w:rsidRDefault="00F924BD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924BD" w:rsidRPr="00A65EDD" w:rsidRDefault="00F924BD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</w:tr>
      <w:tr w:rsidR="008E729C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29C" w:rsidRPr="00A65EDD" w:rsidRDefault="00F924BD" w:rsidP="002701C9">
            <w:pPr>
              <w:ind w:left="417" w:firstLineChars="1" w:firstLine="2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 xml:space="preserve">Arqueología, Grado con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espec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 xml:space="preserve"> en Arqueología, o Grado con Máster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Univers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. En Arqueología</w:t>
            </w:r>
          </w:p>
        </w:tc>
        <w:tc>
          <w:tcPr>
            <w:tcW w:w="848" w:type="dxa"/>
            <w:tcBorders>
              <w:left w:val="nil"/>
              <w:right w:val="single" w:sz="4" w:space="0" w:color="000000"/>
            </w:tcBorders>
          </w:tcPr>
          <w:p w:rsidR="008E729C" w:rsidRDefault="008E729C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  <w:p w:rsidR="00F924BD" w:rsidRDefault="00F924BD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  <w:p w:rsidR="00F924BD" w:rsidRPr="00A65EDD" w:rsidRDefault="00F924BD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E729C" w:rsidRDefault="008E729C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  <w:p w:rsidR="00F924BD" w:rsidRDefault="00F924BD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  <w:p w:rsidR="00F924BD" w:rsidRPr="00A65EDD" w:rsidRDefault="00F924BD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2</w:t>
            </w:r>
          </w:p>
        </w:tc>
      </w:tr>
      <w:tr w:rsidR="008E729C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29C" w:rsidRPr="00A65EDD" w:rsidRDefault="008E729C" w:rsidP="002701C9">
            <w:pPr>
              <w:ind w:firstLineChars="262" w:firstLine="419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A65EDD">
              <w:rPr>
                <w:rFonts w:ascii="Times New Roman" w:hAnsi="Times New Roman"/>
                <w:sz w:val="16"/>
                <w:szCs w:val="16"/>
                <w:lang w:val="es-ES" w:eastAsia="es-ES"/>
              </w:rPr>
              <w:t>Veterinario</w:t>
            </w:r>
          </w:p>
        </w:tc>
        <w:tc>
          <w:tcPr>
            <w:tcW w:w="848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8E729C" w:rsidRPr="00A65EDD" w:rsidRDefault="00F924BD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4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29C" w:rsidRPr="00A65EDD" w:rsidRDefault="008E729C" w:rsidP="00F924BD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A65EDD">
              <w:rPr>
                <w:rFonts w:ascii="Times New Roman" w:hAnsi="Times New Roman"/>
                <w:sz w:val="16"/>
                <w:szCs w:val="16"/>
                <w:lang w:val="es-ES" w:eastAsia="es-ES"/>
              </w:rPr>
              <w:t>l</w:t>
            </w:r>
          </w:p>
        </w:tc>
      </w:tr>
      <w:tr w:rsidR="008E729C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29C" w:rsidRPr="00A65EDD" w:rsidRDefault="008E729C" w:rsidP="008E729C">
            <w:pPr>
              <w:ind w:firstLineChars="100" w:firstLine="160"/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  <w:r w:rsidRPr="00A65EDD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b) Técnico Medio/</w:t>
            </w:r>
            <w:proofErr w:type="spellStart"/>
            <w:r w:rsidRPr="00A65EDD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Subescala</w:t>
            </w:r>
            <w:proofErr w:type="spellEnd"/>
            <w:r w:rsidRPr="00A65EDD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 xml:space="preserve"> Técnica</w:t>
            </w:r>
            <w:r w:rsidR="006D4BE8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 xml:space="preserve"> A2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E729C" w:rsidRPr="00A65EDD" w:rsidRDefault="008C40A0" w:rsidP="008E729C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103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29C" w:rsidRPr="00A65EDD" w:rsidRDefault="008C40A0" w:rsidP="008E729C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37</w:t>
            </w:r>
          </w:p>
        </w:tc>
      </w:tr>
      <w:tr w:rsidR="00944476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476" w:rsidRPr="00A65EDD" w:rsidRDefault="00944476" w:rsidP="002701C9">
            <w:pPr>
              <w:ind w:firstLineChars="262" w:firstLine="419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A.T.S. de Empresa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944476" w:rsidRPr="00A65EDD" w:rsidRDefault="00944476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944476" w:rsidRPr="00A65EDD" w:rsidRDefault="00944476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8E729C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29C" w:rsidRPr="00A65EDD" w:rsidRDefault="008E729C" w:rsidP="002701C9">
            <w:pPr>
              <w:ind w:firstLineChars="262" w:firstLine="419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A65EDD">
              <w:rPr>
                <w:rFonts w:ascii="Times New Roman" w:hAnsi="Times New Roman"/>
                <w:sz w:val="16"/>
                <w:szCs w:val="16"/>
                <w:lang w:val="es-ES" w:eastAsia="es-ES"/>
              </w:rPr>
              <w:t>Arquitecto</w:t>
            </w:r>
            <w:r w:rsidR="00944476">
              <w:rPr>
                <w:rFonts w:ascii="Times New Roman" w:hAnsi="Times New Roman"/>
                <w:sz w:val="16"/>
                <w:szCs w:val="16"/>
                <w:lang w:val="es-ES" w:eastAsia="es-ES"/>
              </w:rPr>
              <w:t>/a</w:t>
            </w:r>
            <w:r w:rsidRPr="00A65EDD">
              <w:rPr>
                <w:rFonts w:ascii="Times New Roman" w:hAnsi="Times New Roman"/>
                <w:sz w:val="16"/>
                <w:szCs w:val="16"/>
                <w:lang w:val="es-ES" w:eastAsia="es-ES"/>
              </w:rPr>
              <w:t xml:space="preserve"> Técnico</w:t>
            </w:r>
          </w:p>
        </w:tc>
        <w:tc>
          <w:tcPr>
            <w:tcW w:w="848" w:type="dxa"/>
            <w:tcBorders>
              <w:left w:val="nil"/>
              <w:right w:val="single" w:sz="4" w:space="0" w:color="000000"/>
            </w:tcBorders>
          </w:tcPr>
          <w:p w:rsidR="008E729C" w:rsidRPr="00A65EDD" w:rsidRDefault="00944476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11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E729C" w:rsidRPr="00A65EDD" w:rsidRDefault="00944476" w:rsidP="00944476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4</w:t>
            </w:r>
          </w:p>
        </w:tc>
      </w:tr>
      <w:tr w:rsidR="00944476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476" w:rsidRPr="00A65EDD" w:rsidRDefault="00944476" w:rsidP="002701C9">
            <w:pPr>
              <w:ind w:firstLineChars="262" w:firstLine="419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Trabajo Social</w:t>
            </w:r>
          </w:p>
        </w:tc>
        <w:tc>
          <w:tcPr>
            <w:tcW w:w="848" w:type="dxa"/>
            <w:tcBorders>
              <w:left w:val="nil"/>
              <w:right w:val="single" w:sz="4" w:space="0" w:color="000000"/>
            </w:tcBorders>
          </w:tcPr>
          <w:p w:rsidR="00944476" w:rsidRDefault="00944476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12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944476" w:rsidRDefault="00944476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4</w:t>
            </w:r>
          </w:p>
        </w:tc>
      </w:tr>
      <w:tr w:rsidR="00944476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476" w:rsidRPr="00A65EDD" w:rsidRDefault="00944476" w:rsidP="002701C9">
            <w:pPr>
              <w:ind w:firstLineChars="262" w:firstLine="419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Asistente Social</w:t>
            </w:r>
          </w:p>
        </w:tc>
        <w:tc>
          <w:tcPr>
            <w:tcW w:w="848" w:type="dxa"/>
            <w:tcBorders>
              <w:left w:val="nil"/>
              <w:right w:val="single" w:sz="4" w:space="0" w:color="000000"/>
            </w:tcBorders>
          </w:tcPr>
          <w:p w:rsidR="00944476" w:rsidRDefault="00944476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3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944476" w:rsidRDefault="00944476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2</w:t>
            </w:r>
          </w:p>
        </w:tc>
      </w:tr>
      <w:tr w:rsidR="00944476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476" w:rsidRPr="00A65EDD" w:rsidRDefault="00944476" w:rsidP="002701C9">
            <w:pPr>
              <w:ind w:firstLineChars="262" w:firstLine="419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Graduado Social</w:t>
            </w:r>
          </w:p>
        </w:tc>
        <w:tc>
          <w:tcPr>
            <w:tcW w:w="848" w:type="dxa"/>
            <w:tcBorders>
              <w:left w:val="nil"/>
              <w:right w:val="single" w:sz="4" w:space="0" w:color="000000"/>
            </w:tcBorders>
          </w:tcPr>
          <w:p w:rsidR="00944476" w:rsidRDefault="00944476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944476" w:rsidRDefault="00944476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944476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476" w:rsidRPr="00A65EDD" w:rsidRDefault="00944476" w:rsidP="002701C9">
            <w:pPr>
              <w:ind w:left="42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 xml:space="preserve">Coordinador/a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Ofic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. Información y Atención al Ciudadano</w:t>
            </w:r>
          </w:p>
        </w:tc>
        <w:tc>
          <w:tcPr>
            <w:tcW w:w="848" w:type="dxa"/>
            <w:tcBorders>
              <w:left w:val="nil"/>
              <w:right w:val="single" w:sz="4" w:space="0" w:color="000000"/>
            </w:tcBorders>
          </w:tcPr>
          <w:p w:rsidR="00944476" w:rsidRDefault="00944476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  <w:p w:rsidR="00944476" w:rsidRDefault="00944476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944476" w:rsidRDefault="00944476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944476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76" w:rsidRPr="00A65EDD" w:rsidRDefault="00944476" w:rsidP="002701C9">
            <w:pPr>
              <w:ind w:firstLineChars="262" w:firstLine="419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A65EDD">
              <w:rPr>
                <w:rFonts w:ascii="Times New Roman" w:hAnsi="Times New Roman"/>
                <w:sz w:val="16"/>
                <w:szCs w:val="16"/>
                <w:lang w:val="es-ES" w:eastAsia="es-ES"/>
              </w:rPr>
              <w:t>Ingeniero</w:t>
            </w: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/a</w:t>
            </w:r>
            <w:r w:rsidRPr="00A65EDD">
              <w:rPr>
                <w:rFonts w:ascii="Times New Roman" w:hAnsi="Times New Roman"/>
                <w:sz w:val="16"/>
                <w:szCs w:val="16"/>
                <w:lang w:val="es-ES" w:eastAsia="es-ES"/>
              </w:rPr>
              <w:t xml:space="preserve"> Técnico Agrícola</w:t>
            </w:r>
          </w:p>
        </w:tc>
        <w:tc>
          <w:tcPr>
            <w:tcW w:w="848" w:type="dxa"/>
            <w:tcBorders>
              <w:left w:val="nil"/>
              <w:right w:val="single" w:sz="4" w:space="0" w:color="000000"/>
            </w:tcBorders>
          </w:tcPr>
          <w:p w:rsidR="00944476" w:rsidRPr="00A65EDD" w:rsidRDefault="00944476" w:rsidP="00944476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21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4476" w:rsidRPr="00A65EDD" w:rsidRDefault="00944476" w:rsidP="00944476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6</w:t>
            </w:r>
          </w:p>
        </w:tc>
      </w:tr>
      <w:tr w:rsidR="00944476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476" w:rsidRPr="00A65EDD" w:rsidRDefault="00944476" w:rsidP="002701C9">
            <w:pPr>
              <w:ind w:left="42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A65EDD">
              <w:rPr>
                <w:rFonts w:ascii="Times New Roman" w:hAnsi="Times New Roman"/>
                <w:sz w:val="16"/>
                <w:szCs w:val="16"/>
                <w:lang w:val="es-ES" w:eastAsia="es-ES"/>
              </w:rPr>
              <w:t>Ingeniero</w:t>
            </w: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/a</w:t>
            </w:r>
            <w:r w:rsidRPr="00A65EDD">
              <w:rPr>
                <w:rFonts w:ascii="Times New Roman" w:hAnsi="Times New Roman"/>
                <w:sz w:val="16"/>
                <w:szCs w:val="16"/>
                <w:lang w:val="es-ES" w:eastAsia="es-ES"/>
              </w:rPr>
              <w:t xml:space="preserve"> Técnico Agrícola</w:t>
            </w: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espec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 xml:space="preserve"> en Viticultura y Enología</w:t>
            </w:r>
          </w:p>
        </w:tc>
        <w:tc>
          <w:tcPr>
            <w:tcW w:w="848" w:type="dxa"/>
            <w:tcBorders>
              <w:left w:val="nil"/>
              <w:right w:val="single" w:sz="4" w:space="0" w:color="000000"/>
            </w:tcBorders>
          </w:tcPr>
          <w:p w:rsidR="00944476" w:rsidRDefault="00944476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  <w:p w:rsidR="00944476" w:rsidRDefault="00944476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944476" w:rsidRDefault="00944476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944476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476" w:rsidRPr="00A65EDD" w:rsidRDefault="00944476" w:rsidP="002701C9">
            <w:pPr>
              <w:ind w:firstLineChars="262" w:firstLine="419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Ingeniero/a Técnico de Obras Públicas</w:t>
            </w:r>
          </w:p>
        </w:tc>
        <w:tc>
          <w:tcPr>
            <w:tcW w:w="848" w:type="dxa"/>
            <w:tcBorders>
              <w:left w:val="nil"/>
              <w:right w:val="single" w:sz="4" w:space="0" w:color="000000"/>
            </w:tcBorders>
          </w:tcPr>
          <w:p w:rsidR="00944476" w:rsidRDefault="00944476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18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944476" w:rsidRDefault="00944476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7</w:t>
            </w:r>
          </w:p>
        </w:tc>
      </w:tr>
      <w:tr w:rsidR="00944476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476" w:rsidRPr="00A65EDD" w:rsidRDefault="00944476" w:rsidP="002701C9">
            <w:pPr>
              <w:ind w:firstLineChars="262" w:firstLine="419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Ingeniero/a Técnico Forestal</w:t>
            </w:r>
          </w:p>
        </w:tc>
        <w:tc>
          <w:tcPr>
            <w:tcW w:w="848" w:type="dxa"/>
            <w:tcBorders>
              <w:left w:val="nil"/>
              <w:right w:val="single" w:sz="4" w:space="0" w:color="000000"/>
            </w:tcBorders>
          </w:tcPr>
          <w:p w:rsidR="00944476" w:rsidRDefault="00944476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4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944476" w:rsidRDefault="00944476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944476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76" w:rsidRPr="00A65EDD" w:rsidRDefault="00944476" w:rsidP="002701C9">
            <w:pPr>
              <w:ind w:firstLineChars="262" w:firstLine="419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A65EDD">
              <w:rPr>
                <w:rFonts w:ascii="Times New Roman" w:hAnsi="Times New Roman"/>
                <w:sz w:val="16"/>
                <w:szCs w:val="16"/>
                <w:lang w:val="es-ES" w:eastAsia="es-ES"/>
              </w:rPr>
              <w:t>Ingeniero</w:t>
            </w: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/a</w:t>
            </w:r>
            <w:r w:rsidRPr="00A65EDD">
              <w:rPr>
                <w:rFonts w:ascii="Times New Roman" w:hAnsi="Times New Roman"/>
                <w:sz w:val="16"/>
                <w:szCs w:val="16"/>
                <w:lang w:val="es-ES" w:eastAsia="es-ES"/>
              </w:rPr>
              <w:t xml:space="preserve"> Técnico Industrial</w:t>
            </w:r>
          </w:p>
        </w:tc>
        <w:tc>
          <w:tcPr>
            <w:tcW w:w="848" w:type="dxa"/>
            <w:tcBorders>
              <w:left w:val="nil"/>
              <w:right w:val="single" w:sz="4" w:space="0" w:color="000000"/>
            </w:tcBorders>
          </w:tcPr>
          <w:p w:rsidR="00944476" w:rsidRPr="00A65EDD" w:rsidRDefault="00944476" w:rsidP="00944476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3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4476" w:rsidRPr="00A65EDD" w:rsidRDefault="00944476" w:rsidP="00944476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A65EDD">
              <w:rPr>
                <w:rFonts w:ascii="Times New Roman" w:hAnsi="Times New Roman"/>
                <w:sz w:val="16"/>
                <w:szCs w:val="16"/>
                <w:lang w:val="es-ES" w:eastAsia="es-ES"/>
              </w:rPr>
              <w:t>2</w:t>
            </w:r>
          </w:p>
        </w:tc>
      </w:tr>
      <w:tr w:rsidR="00944476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76" w:rsidRPr="00A65EDD" w:rsidRDefault="00944476" w:rsidP="002701C9">
            <w:pPr>
              <w:ind w:firstLineChars="262" w:firstLine="419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A65EDD">
              <w:rPr>
                <w:rFonts w:ascii="Times New Roman" w:hAnsi="Times New Roman"/>
                <w:sz w:val="16"/>
                <w:szCs w:val="16"/>
                <w:lang w:val="es-ES" w:eastAsia="es-ES"/>
              </w:rPr>
              <w:t>Ingeniero</w:t>
            </w: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/a</w:t>
            </w:r>
            <w:r w:rsidRPr="00A65EDD">
              <w:rPr>
                <w:rFonts w:ascii="Times New Roman" w:hAnsi="Times New Roman"/>
                <w:sz w:val="16"/>
                <w:szCs w:val="16"/>
                <w:lang w:val="es-ES" w:eastAsia="es-ES"/>
              </w:rPr>
              <w:t xml:space="preserve"> Técnico In</w:t>
            </w: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formática</w:t>
            </w:r>
          </w:p>
        </w:tc>
        <w:tc>
          <w:tcPr>
            <w:tcW w:w="848" w:type="dxa"/>
            <w:tcBorders>
              <w:left w:val="nil"/>
              <w:right w:val="single" w:sz="4" w:space="0" w:color="000000"/>
            </w:tcBorders>
          </w:tcPr>
          <w:p w:rsidR="00944476" w:rsidRPr="00A65EDD" w:rsidRDefault="00944476" w:rsidP="00944476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4476" w:rsidRPr="00A65EDD" w:rsidRDefault="00944476" w:rsidP="00944476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944476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476" w:rsidRPr="00A65EDD" w:rsidRDefault="00944476" w:rsidP="002701C9">
            <w:pPr>
              <w:ind w:firstLineChars="262" w:firstLine="419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Ingeniero/a Técnico Topógrafo/a</w:t>
            </w:r>
          </w:p>
        </w:tc>
        <w:tc>
          <w:tcPr>
            <w:tcW w:w="848" w:type="dxa"/>
            <w:tcBorders>
              <w:left w:val="nil"/>
              <w:right w:val="single" w:sz="4" w:space="0" w:color="000000"/>
            </w:tcBorders>
          </w:tcPr>
          <w:p w:rsidR="00944476" w:rsidRDefault="00944476" w:rsidP="00944476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944476" w:rsidRPr="00A65EDD" w:rsidRDefault="00944476" w:rsidP="00944476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</w:tr>
      <w:tr w:rsidR="00944476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476" w:rsidRPr="00646CAE" w:rsidRDefault="00E30462" w:rsidP="002701C9">
            <w:pPr>
              <w:ind w:firstLineChars="262" w:firstLine="419"/>
              <w:rPr>
                <w:rFonts w:ascii="Times New Roman" w:hAnsi="Times New Roman"/>
                <w:b/>
                <w:color w:val="FF0000"/>
                <w:sz w:val="16"/>
                <w:szCs w:val="16"/>
                <w:lang w:val="es-ES" w:eastAsia="es-ES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Espec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 xml:space="preserve">. </w:t>
            </w:r>
            <w:r w:rsidRPr="00E30462">
              <w:rPr>
                <w:rFonts w:ascii="Times New Roman" w:hAnsi="Times New Roman"/>
                <w:sz w:val="16"/>
                <w:szCs w:val="16"/>
                <w:lang w:val="es-ES" w:eastAsia="es-ES"/>
              </w:rPr>
              <w:t>Historia</w:t>
            </w:r>
          </w:p>
        </w:tc>
        <w:tc>
          <w:tcPr>
            <w:tcW w:w="848" w:type="dxa"/>
            <w:tcBorders>
              <w:left w:val="nil"/>
              <w:right w:val="single" w:sz="4" w:space="0" w:color="000000"/>
            </w:tcBorders>
          </w:tcPr>
          <w:p w:rsidR="00944476" w:rsidRDefault="00E30462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944476" w:rsidRDefault="00944476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E30462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462" w:rsidRDefault="00E30462" w:rsidP="002701C9">
            <w:pPr>
              <w:ind w:firstLineChars="262" w:firstLine="419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Espec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. Pedagogía</w:t>
            </w:r>
          </w:p>
        </w:tc>
        <w:tc>
          <w:tcPr>
            <w:tcW w:w="848" w:type="dxa"/>
            <w:tcBorders>
              <w:left w:val="nil"/>
              <w:right w:val="single" w:sz="4" w:space="0" w:color="000000"/>
            </w:tcBorders>
          </w:tcPr>
          <w:p w:rsidR="00E30462" w:rsidRDefault="00E30462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30462" w:rsidRDefault="00E30462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E30462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462" w:rsidRDefault="00E30462" w:rsidP="002701C9">
            <w:pPr>
              <w:ind w:firstLineChars="262" w:firstLine="419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Espec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. Derecho</w:t>
            </w:r>
          </w:p>
        </w:tc>
        <w:tc>
          <w:tcPr>
            <w:tcW w:w="848" w:type="dxa"/>
            <w:tcBorders>
              <w:left w:val="nil"/>
              <w:right w:val="single" w:sz="4" w:space="0" w:color="000000"/>
            </w:tcBorders>
          </w:tcPr>
          <w:p w:rsidR="00E30462" w:rsidRDefault="00E30462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30462" w:rsidRDefault="00E30462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</w:tr>
      <w:tr w:rsidR="00493B20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B20" w:rsidRDefault="00493B20" w:rsidP="002701C9">
            <w:pPr>
              <w:ind w:firstLineChars="262" w:firstLine="419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Diplomado/a Empresariales</w:t>
            </w:r>
          </w:p>
        </w:tc>
        <w:tc>
          <w:tcPr>
            <w:tcW w:w="848" w:type="dxa"/>
            <w:tcBorders>
              <w:left w:val="nil"/>
              <w:right w:val="single" w:sz="4" w:space="0" w:color="000000"/>
            </w:tcBorders>
          </w:tcPr>
          <w:p w:rsidR="00493B20" w:rsidRDefault="00493B20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3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93B20" w:rsidRDefault="00493B20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2</w:t>
            </w:r>
          </w:p>
        </w:tc>
      </w:tr>
      <w:tr w:rsidR="00944476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476" w:rsidRDefault="00944476" w:rsidP="002701C9">
            <w:pPr>
              <w:ind w:firstLineChars="262" w:firstLine="419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Ingeniero/a Técnico-Arquitecto/a Técnico</w:t>
            </w:r>
          </w:p>
        </w:tc>
        <w:tc>
          <w:tcPr>
            <w:tcW w:w="848" w:type="dxa"/>
            <w:tcBorders>
              <w:left w:val="nil"/>
              <w:right w:val="single" w:sz="4" w:space="0" w:color="000000"/>
            </w:tcBorders>
          </w:tcPr>
          <w:p w:rsidR="00944476" w:rsidRDefault="00493B20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944476" w:rsidRDefault="00944476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493B20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B20" w:rsidRPr="00A65EDD" w:rsidRDefault="00493B20" w:rsidP="002701C9">
            <w:pPr>
              <w:ind w:left="42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Conservación y Restauración de Bienes Culturales</w:t>
            </w:r>
          </w:p>
        </w:tc>
        <w:tc>
          <w:tcPr>
            <w:tcW w:w="848" w:type="dxa"/>
            <w:tcBorders>
              <w:left w:val="nil"/>
              <w:right w:val="single" w:sz="4" w:space="0" w:color="000000"/>
            </w:tcBorders>
          </w:tcPr>
          <w:p w:rsidR="00493B20" w:rsidRDefault="00493B20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  <w:p w:rsidR="00493B20" w:rsidRDefault="00493B20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93B20" w:rsidRDefault="00493B20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  <w:p w:rsidR="00493B20" w:rsidRDefault="00493B20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</w:tr>
      <w:tr w:rsidR="00493B20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B20" w:rsidRPr="00A65EDD" w:rsidRDefault="00493B20" w:rsidP="002701C9">
            <w:pPr>
              <w:ind w:left="42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 xml:space="preserve">Maestro/a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educac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. Infantil/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Educac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 xml:space="preserve"> Primaria todas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espec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. O Grado equivalente</w:t>
            </w:r>
          </w:p>
        </w:tc>
        <w:tc>
          <w:tcPr>
            <w:tcW w:w="848" w:type="dxa"/>
            <w:tcBorders>
              <w:left w:val="nil"/>
              <w:right w:val="single" w:sz="4" w:space="0" w:color="000000"/>
            </w:tcBorders>
          </w:tcPr>
          <w:p w:rsidR="00493B20" w:rsidRDefault="00493B20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  <w:p w:rsidR="00493B20" w:rsidRDefault="00493B20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93B20" w:rsidRDefault="00493B20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  <w:p w:rsidR="00493B20" w:rsidRDefault="00493B20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</w:tr>
      <w:tr w:rsidR="00493B20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B20" w:rsidRPr="00A65EDD" w:rsidRDefault="00493B20" w:rsidP="00493B20">
            <w:pPr>
              <w:ind w:left="417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 xml:space="preserve">1º ciclo de Historia, Hist. del Arte, Filología Hispánica y CC. De la Educación (Meces2) </w:t>
            </w: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lastRenderedPageBreak/>
              <w:t xml:space="preserve">o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equiv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PosBolonia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 xml:space="preserve"> Grado en Hist. Hist. del Arte, Filología Hispánica o Pedagogía</w:t>
            </w:r>
          </w:p>
        </w:tc>
        <w:tc>
          <w:tcPr>
            <w:tcW w:w="848" w:type="dxa"/>
            <w:tcBorders>
              <w:left w:val="nil"/>
              <w:right w:val="single" w:sz="4" w:space="0" w:color="000000"/>
            </w:tcBorders>
          </w:tcPr>
          <w:p w:rsidR="00493B20" w:rsidRDefault="00493B20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  <w:p w:rsidR="00493B20" w:rsidRDefault="00493B20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  <w:p w:rsidR="00493B20" w:rsidRDefault="00493B20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  <w:p w:rsidR="00493B20" w:rsidRDefault="00493B20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93B20" w:rsidRDefault="00493B20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  <w:p w:rsidR="00493B20" w:rsidRDefault="00493B20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  <w:p w:rsidR="00493B20" w:rsidRDefault="00493B20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  <w:p w:rsidR="00493B20" w:rsidRDefault="00493B20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</w:tr>
      <w:tr w:rsidR="008E729C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29C" w:rsidRPr="00A65EDD" w:rsidRDefault="00493B20" w:rsidP="00493B20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lastRenderedPageBreak/>
              <w:t>Información Juvenil</w:t>
            </w:r>
          </w:p>
        </w:tc>
        <w:tc>
          <w:tcPr>
            <w:tcW w:w="848" w:type="dxa"/>
            <w:tcBorders>
              <w:left w:val="nil"/>
              <w:right w:val="single" w:sz="4" w:space="0" w:color="000000"/>
            </w:tcBorders>
          </w:tcPr>
          <w:p w:rsidR="008E729C" w:rsidRPr="00A65EDD" w:rsidRDefault="00493B20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E729C" w:rsidRPr="00A65EDD" w:rsidRDefault="008E729C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8E729C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29C" w:rsidRPr="00A65EDD" w:rsidRDefault="00493B20" w:rsidP="008E729C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Informática</w:t>
            </w:r>
          </w:p>
        </w:tc>
        <w:tc>
          <w:tcPr>
            <w:tcW w:w="848" w:type="dxa"/>
            <w:tcBorders>
              <w:left w:val="nil"/>
              <w:right w:val="single" w:sz="4" w:space="0" w:color="000000"/>
            </w:tcBorders>
          </w:tcPr>
          <w:p w:rsidR="008E729C" w:rsidRPr="00A65EDD" w:rsidRDefault="00493B20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9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E729C" w:rsidRPr="00A65EDD" w:rsidRDefault="00493B20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5</w:t>
            </w:r>
          </w:p>
        </w:tc>
      </w:tr>
      <w:tr w:rsidR="008E729C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29C" w:rsidRPr="00A65EDD" w:rsidRDefault="00493B20" w:rsidP="008E729C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 xml:space="preserve">Inspección y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Polícía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 xml:space="preserve"> de Espectáculos</w:t>
            </w:r>
          </w:p>
        </w:tc>
        <w:tc>
          <w:tcPr>
            <w:tcW w:w="848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8E729C" w:rsidRPr="00A65EDD" w:rsidRDefault="00493B20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29C" w:rsidRPr="00A65EDD" w:rsidRDefault="008E729C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8E729C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29C" w:rsidRPr="00A65EDD" w:rsidRDefault="008E729C" w:rsidP="008E729C">
            <w:pPr>
              <w:ind w:firstLineChars="100" w:firstLine="160"/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  <w:r w:rsidRPr="00A65EDD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c) Técnico Auxiliar/</w:t>
            </w:r>
            <w:proofErr w:type="spellStart"/>
            <w:r w:rsidRPr="00A65EDD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Subescala</w:t>
            </w:r>
            <w:proofErr w:type="spellEnd"/>
            <w:r w:rsidRPr="00A65EDD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 xml:space="preserve"> Técnica</w:t>
            </w:r>
            <w:r w:rsidR="00C843AC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, Subgrupo C1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E729C" w:rsidRPr="00A65EDD" w:rsidRDefault="006E21A5" w:rsidP="008E729C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23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29C" w:rsidRPr="00A65EDD" w:rsidRDefault="006E21A5" w:rsidP="008E729C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5</w:t>
            </w:r>
          </w:p>
        </w:tc>
      </w:tr>
      <w:tr w:rsidR="008E729C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29C" w:rsidRPr="00A65EDD" w:rsidRDefault="008E729C" w:rsidP="008E729C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A65EDD">
              <w:rPr>
                <w:rFonts w:ascii="Times New Roman" w:hAnsi="Times New Roman"/>
                <w:sz w:val="16"/>
                <w:szCs w:val="16"/>
                <w:lang w:val="es-ES" w:eastAsia="es-ES"/>
              </w:rPr>
              <w:t>Delineante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8E729C" w:rsidRPr="00A65EDD" w:rsidRDefault="00646CAE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E729C" w:rsidRPr="00A65EDD" w:rsidRDefault="00646CAE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2</w:t>
            </w:r>
          </w:p>
        </w:tc>
      </w:tr>
      <w:tr w:rsidR="00646CAE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CAE" w:rsidRPr="00A65EDD" w:rsidRDefault="00646CAE" w:rsidP="00646CAE">
            <w:pPr>
              <w:ind w:left="417" w:firstLineChars="39" w:firstLine="62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Espec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 xml:space="preserve">. En Sistemas de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Informac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. Geográfica</w:t>
            </w:r>
          </w:p>
        </w:tc>
        <w:tc>
          <w:tcPr>
            <w:tcW w:w="848" w:type="dxa"/>
            <w:tcBorders>
              <w:left w:val="nil"/>
              <w:right w:val="single" w:sz="4" w:space="0" w:color="000000"/>
            </w:tcBorders>
          </w:tcPr>
          <w:p w:rsidR="00646CAE" w:rsidRDefault="00646CAE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  <w:p w:rsidR="00646CAE" w:rsidRDefault="00646CAE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646CAE" w:rsidRDefault="00646CAE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EC1956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956" w:rsidRPr="00A65EDD" w:rsidRDefault="00EC1956" w:rsidP="00EC1956">
            <w:pPr>
              <w:ind w:left="417" w:firstLineChars="39" w:firstLine="62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 xml:space="preserve">Programador/a informática/Técnico/a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espec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 xml:space="preserve"> informática</w:t>
            </w:r>
            <w:r w:rsidRPr="00A65EDD">
              <w:rPr>
                <w:rFonts w:ascii="Times New Roman" w:hAnsi="Times New Roman"/>
                <w:sz w:val="16"/>
                <w:szCs w:val="16"/>
                <w:lang w:val="es-ES" w:eastAsia="es-ES"/>
              </w:rPr>
              <w:t xml:space="preserve"> </w:t>
            </w:r>
          </w:p>
        </w:tc>
        <w:tc>
          <w:tcPr>
            <w:tcW w:w="848" w:type="dxa"/>
            <w:tcBorders>
              <w:left w:val="nil"/>
              <w:right w:val="single" w:sz="4" w:space="0" w:color="000000"/>
            </w:tcBorders>
          </w:tcPr>
          <w:p w:rsidR="00EC1956" w:rsidRDefault="00EC1956" w:rsidP="00C843A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  <w:p w:rsidR="00EC1956" w:rsidRPr="00A65EDD" w:rsidRDefault="00EC1956" w:rsidP="00C843A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9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C1956" w:rsidRDefault="00EC1956" w:rsidP="00C843A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  <w:p w:rsidR="00EC1956" w:rsidRPr="00A65EDD" w:rsidRDefault="00EC1956" w:rsidP="00C843A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3</w:t>
            </w:r>
          </w:p>
        </w:tc>
      </w:tr>
      <w:tr w:rsidR="005D5ED9" w:rsidRPr="00E52D05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ED9" w:rsidRDefault="005D5ED9" w:rsidP="00EC1956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Espec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 xml:space="preserve"> en enología y viticultura</w:t>
            </w:r>
          </w:p>
        </w:tc>
        <w:tc>
          <w:tcPr>
            <w:tcW w:w="848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5D5ED9" w:rsidRDefault="005D5ED9" w:rsidP="00CA2B19">
            <w:pPr>
              <w:ind w:firstLineChars="300" w:firstLine="480"/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ED9" w:rsidRDefault="005D5ED9" w:rsidP="00EC1956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EC1956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956" w:rsidRPr="00A65EDD" w:rsidRDefault="00EC1956" w:rsidP="00EC1956">
            <w:pPr>
              <w:ind w:firstLineChars="100" w:firstLine="160"/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d</w:t>
            </w:r>
            <w:r w:rsidRPr="00A65EDD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 xml:space="preserve">)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Subgrupo C1</w:t>
            </w:r>
            <w:r w:rsidRPr="00A65EDD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/</w:t>
            </w:r>
            <w:proofErr w:type="spellStart"/>
            <w:r w:rsidRPr="00A65EDD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Subescala</w:t>
            </w:r>
            <w:proofErr w:type="spellEnd"/>
            <w:r w:rsidRPr="00A65EDD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Servicios Especiales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C1956" w:rsidRPr="00A65EDD" w:rsidRDefault="006E21A5" w:rsidP="00C843AC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36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956" w:rsidRPr="00A65EDD" w:rsidRDefault="00553093" w:rsidP="00C843AC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11</w:t>
            </w:r>
          </w:p>
        </w:tc>
      </w:tr>
      <w:tr w:rsidR="00E30462" w:rsidRPr="00EC1956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462" w:rsidRPr="00EC1956" w:rsidRDefault="00EC1956" w:rsidP="00EC1956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Agente de Medio Ambiente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E30462" w:rsidRDefault="00EC1956" w:rsidP="00CA2B19">
            <w:pPr>
              <w:ind w:firstLineChars="281" w:firstLine="450"/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23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30462" w:rsidRDefault="00EC1956" w:rsidP="002701C9">
            <w:pPr>
              <w:ind w:firstLineChars="243" w:firstLine="389"/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8</w:t>
            </w:r>
          </w:p>
        </w:tc>
      </w:tr>
      <w:tr w:rsidR="00DA475F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75F" w:rsidRPr="00A65EDD" w:rsidRDefault="00DA475F" w:rsidP="00C843AC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Agente de Inspección</w:t>
            </w:r>
          </w:p>
        </w:tc>
        <w:tc>
          <w:tcPr>
            <w:tcW w:w="848" w:type="dxa"/>
            <w:tcBorders>
              <w:left w:val="nil"/>
              <w:right w:val="single" w:sz="4" w:space="0" w:color="000000"/>
            </w:tcBorders>
          </w:tcPr>
          <w:p w:rsidR="00DA475F" w:rsidRPr="00A65EDD" w:rsidRDefault="00DA475F" w:rsidP="00C843A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4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DA475F" w:rsidRPr="00A65EDD" w:rsidRDefault="00DA475F" w:rsidP="00C843A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DA475F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75F" w:rsidRPr="00A65EDD" w:rsidRDefault="00DA475F" w:rsidP="00C843AC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Restaurador/a documentos gráficos</w:t>
            </w:r>
          </w:p>
        </w:tc>
        <w:tc>
          <w:tcPr>
            <w:tcW w:w="848" w:type="dxa"/>
            <w:tcBorders>
              <w:left w:val="nil"/>
              <w:right w:val="single" w:sz="4" w:space="0" w:color="000000"/>
            </w:tcBorders>
          </w:tcPr>
          <w:p w:rsidR="00DA475F" w:rsidRPr="00A65EDD" w:rsidRDefault="00DA475F" w:rsidP="00C843A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DA475F" w:rsidRPr="00A65EDD" w:rsidRDefault="00DA475F" w:rsidP="00C843A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D43BAB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BAB" w:rsidRDefault="00D43BAB" w:rsidP="00C843AC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Espec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. En Bibliotecas</w:t>
            </w:r>
          </w:p>
        </w:tc>
        <w:tc>
          <w:tcPr>
            <w:tcW w:w="848" w:type="dxa"/>
            <w:tcBorders>
              <w:left w:val="nil"/>
              <w:right w:val="single" w:sz="4" w:space="0" w:color="000000"/>
            </w:tcBorders>
          </w:tcPr>
          <w:p w:rsidR="00D43BAB" w:rsidRDefault="00D43BAB" w:rsidP="00C843A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D43BAB" w:rsidRDefault="00D43BAB" w:rsidP="00C843A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D43BAB" w:rsidRPr="00E30462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BAB" w:rsidRPr="00E30462" w:rsidRDefault="00D43BAB" w:rsidP="00C843AC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proofErr w:type="spellStart"/>
            <w:r w:rsidRPr="00E30462">
              <w:rPr>
                <w:rFonts w:ascii="Times New Roman" w:hAnsi="Times New Roman"/>
                <w:sz w:val="16"/>
                <w:szCs w:val="16"/>
                <w:lang w:val="es-ES" w:eastAsia="es-ES"/>
              </w:rPr>
              <w:t>Espec</w:t>
            </w:r>
            <w:proofErr w:type="spellEnd"/>
            <w:r w:rsidRPr="00E30462">
              <w:rPr>
                <w:rFonts w:ascii="Times New Roman" w:hAnsi="Times New Roman"/>
                <w:sz w:val="16"/>
                <w:szCs w:val="16"/>
                <w:lang w:val="es-ES" w:eastAsia="es-ES"/>
              </w:rPr>
              <w:t>. Informador/a</w:t>
            </w:r>
          </w:p>
        </w:tc>
        <w:tc>
          <w:tcPr>
            <w:tcW w:w="848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D43BAB" w:rsidRPr="00E30462" w:rsidRDefault="00D43BAB" w:rsidP="00CA2B19">
            <w:pPr>
              <w:ind w:firstLineChars="300" w:firstLine="480"/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7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BAB" w:rsidRPr="00E30462" w:rsidRDefault="00D43BAB" w:rsidP="00C843A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3</w:t>
            </w:r>
          </w:p>
        </w:tc>
      </w:tr>
      <w:tr w:rsidR="00E30462" w:rsidRPr="00E30462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29C" w:rsidRPr="00752B99" w:rsidRDefault="008E729C" w:rsidP="00752B99">
            <w:pPr>
              <w:ind w:firstLineChars="100" w:firstLine="160"/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  <w:r w:rsidRPr="00752B99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 xml:space="preserve">e) Subgrupo </w:t>
            </w:r>
            <w:r w:rsidR="00752B99" w:rsidRPr="00752B99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C2</w:t>
            </w:r>
            <w:r w:rsidRPr="00752B99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 xml:space="preserve"> de </w:t>
            </w:r>
            <w:r w:rsidR="00752B99" w:rsidRPr="00752B99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Servicios</w:t>
            </w:r>
            <w:r w:rsidRPr="00752B99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 xml:space="preserve"> Especiales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E729C" w:rsidRPr="00C843AC" w:rsidRDefault="006E21A5" w:rsidP="008E729C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  <w:r w:rsidRPr="00C843AC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24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29C" w:rsidRPr="00C843AC" w:rsidRDefault="006E21A5" w:rsidP="008E729C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  <w:r w:rsidRPr="00C843AC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11</w:t>
            </w:r>
          </w:p>
        </w:tc>
      </w:tr>
      <w:tr w:rsidR="00752B99" w:rsidRPr="00E30462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B99" w:rsidRPr="00752B99" w:rsidRDefault="00752B99" w:rsidP="008E729C">
            <w:pPr>
              <w:ind w:firstLineChars="200" w:firstLine="32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752B99">
              <w:rPr>
                <w:rFonts w:ascii="Times New Roman" w:hAnsi="Times New Roman"/>
                <w:sz w:val="16"/>
                <w:szCs w:val="16"/>
                <w:lang w:val="es-ES" w:eastAsia="es-ES"/>
              </w:rPr>
              <w:t>Cuidador/a Puericultor/a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752B99" w:rsidRPr="00752B99" w:rsidRDefault="00752B99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752B99">
              <w:rPr>
                <w:rFonts w:ascii="Times New Roman" w:hAnsi="Times New Roman"/>
                <w:sz w:val="16"/>
                <w:szCs w:val="16"/>
                <w:lang w:val="es-ES" w:eastAsia="es-ES"/>
              </w:rPr>
              <w:t>21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752B99" w:rsidRPr="00752B99" w:rsidRDefault="00752B99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752B99">
              <w:rPr>
                <w:rFonts w:ascii="Times New Roman" w:hAnsi="Times New Roman"/>
                <w:sz w:val="16"/>
                <w:szCs w:val="16"/>
                <w:lang w:val="es-ES" w:eastAsia="es-ES"/>
              </w:rPr>
              <w:t>10</w:t>
            </w:r>
          </w:p>
        </w:tc>
      </w:tr>
      <w:tr w:rsidR="008E6B69" w:rsidRPr="00E30462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B69" w:rsidRPr="00752B99" w:rsidRDefault="008E6B69" w:rsidP="008E729C">
            <w:pPr>
              <w:ind w:firstLineChars="200" w:firstLine="32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Oficial 1º laboratorio</w:t>
            </w:r>
          </w:p>
        </w:tc>
        <w:tc>
          <w:tcPr>
            <w:tcW w:w="848" w:type="dxa"/>
            <w:tcBorders>
              <w:left w:val="nil"/>
              <w:right w:val="single" w:sz="4" w:space="0" w:color="000000"/>
            </w:tcBorders>
          </w:tcPr>
          <w:p w:rsidR="008E6B69" w:rsidRPr="00752B99" w:rsidRDefault="008E6B69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E6B69" w:rsidRPr="00752B99" w:rsidRDefault="008E6B69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</w:tr>
      <w:tr w:rsidR="00E30462" w:rsidRPr="00E30462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29C" w:rsidRPr="00752B99" w:rsidRDefault="00752B99" w:rsidP="008E729C">
            <w:pPr>
              <w:ind w:firstLineChars="200" w:firstLine="32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752B99">
              <w:rPr>
                <w:rFonts w:ascii="Times New Roman" w:hAnsi="Times New Roman"/>
                <w:sz w:val="16"/>
                <w:szCs w:val="16"/>
                <w:lang w:val="es-ES" w:eastAsia="es-ES"/>
              </w:rPr>
              <w:t>Técnico/a Auxiliar Informática</w:t>
            </w:r>
          </w:p>
        </w:tc>
        <w:tc>
          <w:tcPr>
            <w:tcW w:w="848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8E729C" w:rsidRPr="00752B99" w:rsidRDefault="00752B99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752B99"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29C" w:rsidRPr="00752B99" w:rsidRDefault="008E729C" w:rsidP="008E729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8F1CF6" w:rsidRPr="00446BAC" w:rsidTr="00607F47">
        <w:trPr>
          <w:gridAfter w:val="1"/>
          <w:wAfter w:w="854" w:type="dxa"/>
          <w:trHeight w:val="126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F6" w:rsidRPr="00A65EDD" w:rsidRDefault="008F1CF6" w:rsidP="008F1CF6">
            <w:pPr>
              <w:ind w:firstLineChars="100" w:firstLine="160"/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f</w:t>
            </w:r>
            <w:r w:rsidRPr="00A65EDD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 xml:space="preserve">) Subgrupo sin titulación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Servicios</w:t>
            </w:r>
            <w:r w:rsidRPr="00A65EDD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 xml:space="preserve"> Especiales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CF6" w:rsidRPr="00A65EDD" w:rsidRDefault="008F1CF6" w:rsidP="006E21A5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  <w:r w:rsidRPr="00A65EDD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1</w:t>
            </w:r>
            <w:r w:rsidR="006E21A5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F6" w:rsidRPr="00446BAC" w:rsidRDefault="008F1CF6" w:rsidP="006E21A5">
            <w:pPr>
              <w:jc w:val="right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es-ES" w:eastAsia="es-ES"/>
              </w:rPr>
            </w:pPr>
            <w:r w:rsidRPr="00C843AC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1</w:t>
            </w:r>
          </w:p>
        </w:tc>
      </w:tr>
      <w:tr w:rsidR="008F1CF6" w:rsidRPr="00446BAC" w:rsidTr="002701C9">
        <w:trPr>
          <w:gridAfter w:val="1"/>
          <w:wAfter w:w="854" w:type="dxa"/>
          <w:trHeight w:val="126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F6" w:rsidRPr="00A65EDD" w:rsidRDefault="008F1CF6" w:rsidP="00C843AC">
            <w:pPr>
              <w:ind w:firstLineChars="200" w:firstLine="32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Vigilante de Patrimonio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CF6" w:rsidRPr="00C843AC" w:rsidRDefault="008F1CF6" w:rsidP="008F1CF6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C843AC">
              <w:rPr>
                <w:rFonts w:ascii="Times New Roman" w:hAnsi="Times New Roman"/>
                <w:sz w:val="16"/>
                <w:szCs w:val="16"/>
                <w:lang w:val="es-ES" w:eastAsia="es-ES"/>
              </w:rPr>
              <w:t>10 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F6" w:rsidRPr="00C843AC" w:rsidRDefault="008F1CF6" w:rsidP="008F1CF6">
            <w:pPr>
              <w:ind w:hanging="67"/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C843AC"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</w:tr>
      <w:tr w:rsidR="008F1CF6" w:rsidRPr="00A65EDD" w:rsidTr="002701C9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F6" w:rsidRPr="00A65EDD" w:rsidRDefault="008F1CF6" w:rsidP="00C843AC">
            <w:pPr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  <w:r w:rsidRPr="00A65EDD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ESPECIALIDADES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6" w:rsidRPr="00A65EDD" w:rsidRDefault="008F1CF6" w:rsidP="00C843AC">
            <w:pPr>
              <w:rPr>
                <w:rFonts w:ascii="Times New Roman" w:hAnsi="Times New Roman"/>
                <w:b/>
                <w:bCs/>
                <w:sz w:val="12"/>
                <w:szCs w:val="12"/>
                <w:lang w:val="es-ES" w:eastAsia="es-ES"/>
              </w:rPr>
            </w:pPr>
            <w:r w:rsidRPr="00A65EDD">
              <w:rPr>
                <w:rFonts w:ascii="Times New Roman" w:hAnsi="Times New Roman"/>
                <w:b/>
                <w:bCs/>
                <w:sz w:val="12"/>
                <w:szCs w:val="12"/>
                <w:lang w:val="es-ES" w:eastAsia="es-ES"/>
              </w:rPr>
              <w:t>NÚMERO DE PLAZAS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F6" w:rsidRPr="00A65EDD" w:rsidRDefault="00417537" w:rsidP="00C843AC">
            <w:pPr>
              <w:jc w:val="right"/>
              <w:rPr>
                <w:rFonts w:ascii="Times New Roman" w:hAnsi="Times New Roman"/>
                <w:b/>
                <w:bCs/>
                <w:sz w:val="12"/>
                <w:szCs w:val="12"/>
                <w:lang w:val="es-ES" w:eastAsia="es-ES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  <w:lang w:val="es-ES" w:eastAsia="es-ES"/>
              </w:rPr>
              <w:t>VACANTES</w:t>
            </w:r>
          </w:p>
        </w:tc>
      </w:tr>
      <w:tr w:rsidR="00617C89" w:rsidRPr="00446BAC" w:rsidTr="00607F47">
        <w:trPr>
          <w:gridAfter w:val="1"/>
          <w:wAfter w:w="854" w:type="dxa"/>
          <w:trHeight w:val="126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C89" w:rsidRPr="00C843AC" w:rsidRDefault="00617C89" w:rsidP="00C843AC">
            <w:pPr>
              <w:ind w:firstLineChars="100" w:firstLine="160"/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  <w:r w:rsidRPr="00C843AC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g) Oficial de Oficio/Personal de Oficios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C89" w:rsidRPr="00A43766" w:rsidRDefault="00A43766" w:rsidP="00C843AC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  <w:r w:rsidRPr="00A43766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30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C89" w:rsidRPr="00A43766" w:rsidRDefault="00A43766" w:rsidP="00C843AC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6</w:t>
            </w:r>
          </w:p>
        </w:tc>
      </w:tr>
      <w:tr w:rsidR="00617C89" w:rsidRPr="00446BAC" w:rsidTr="00607F47">
        <w:trPr>
          <w:gridAfter w:val="1"/>
          <w:wAfter w:w="854" w:type="dxa"/>
          <w:trHeight w:val="126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C89" w:rsidRPr="00C843AC" w:rsidRDefault="008F1CF6" w:rsidP="00C843AC">
            <w:pPr>
              <w:ind w:firstLineChars="200" w:firstLine="32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C843AC">
              <w:rPr>
                <w:rFonts w:ascii="Times New Roman" w:hAnsi="Times New Roman"/>
                <w:sz w:val="16"/>
                <w:szCs w:val="16"/>
                <w:lang w:val="es-ES" w:eastAsia="es-ES"/>
              </w:rPr>
              <w:t xml:space="preserve">Of. 1º </w:t>
            </w:r>
            <w:r w:rsidR="00617C89" w:rsidRPr="00C843AC">
              <w:rPr>
                <w:rFonts w:ascii="Times New Roman" w:hAnsi="Times New Roman"/>
                <w:sz w:val="16"/>
                <w:szCs w:val="16"/>
                <w:lang w:val="es-ES" w:eastAsia="es-ES"/>
              </w:rPr>
              <w:t>Mecánico/a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17C89" w:rsidRPr="00C843AC" w:rsidRDefault="00617C89" w:rsidP="00C843A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C843AC"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C89" w:rsidRPr="00C843AC" w:rsidRDefault="00617C89" w:rsidP="00C843A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617C89" w:rsidRPr="00446BAC" w:rsidTr="00607F47">
        <w:trPr>
          <w:gridAfter w:val="1"/>
          <w:wAfter w:w="854" w:type="dxa"/>
          <w:trHeight w:val="126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C89" w:rsidRPr="00C843AC" w:rsidRDefault="008F1CF6" w:rsidP="00C843AC">
            <w:pPr>
              <w:ind w:firstLineChars="200" w:firstLine="32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C843AC">
              <w:rPr>
                <w:rFonts w:ascii="Times New Roman" w:hAnsi="Times New Roman"/>
                <w:sz w:val="16"/>
                <w:szCs w:val="16"/>
                <w:lang w:val="es-ES" w:eastAsia="es-ES"/>
              </w:rPr>
              <w:t xml:space="preserve">Of 1º </w:t>
            </w:r>
            <w:r w:rsidR="00617C89" w:rsidRPr="00C843AC">
              <w:rPr>
                <w:rFonts w:ascii="Times New Roman" w:hAnsi="Times New Roman"/>
                <w:sz w:val="16"/>
                <w:szCs w:val="16"/>
                <w:lang w:val="es-ES" w:eastAsia="es-ES"/>
              </w:rPr>
              <w:t>Agrícola</w:t>
            </w:r>
          </w:p>
        </w:tc>
        <w:tc>
          <w:tcPr>
            <w:tcW w:w="848" w:type="dxa"/>
            <w:tcBorders>
              <w:left w:val="nil"/>
              <w:right w:val="single" w:sz="4" w:space="0" w:color="auto"/>
            </w:tcBorders>
          </w:tcPr>
          <w:p w:rsidR="00617C89" w:rsidRPr="00C843AC" w:rsidRDefault="00617C89" w:rsidP="00C843A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C843AC"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C89" w:rsidRPr="00C843AC" w:rsidRDefault="00617C89" w:rsidP="00C843A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617C89" w:rsidRPr="00446BAC" w:rsidTr="00607F47">
        <w:trPr>
          <w:gridAfter w:val="1"/>
          <w:wAfter w:w="854" w:type="dxa"/>
          <w:trHeight w:val="126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C89" w:rsidRPr="00C843AC" w:rsidRDefault="008F1CF6" w:rsidP="00C843AC">
            <w:pPr>
              <w:ind w:firstLineChars="200" w:firstLine="32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C843AC">
              <w:rPr>
                <w:rFonts w:ascii="Times New Roman" w:hAnsi="Times New Roman"/>
                <w:sz w:val="16"/>
                <w:szCs w:val="16"/>
                <w:lang w:val="es-ES" w:eastAsia="es-ES"/>
              </w:rPr>
              <w:t>Of 1º</w:t>
            </w:r>
            <w:r w:rsidR="00617C89" w:rsidRPr="00C843AC">
              <w:rPr>
                <w:rFonts w:ascii="Times New Roman" w:hAnsi="Times New Roman"/>
                <w:sz w:val="16"/>
                <w:szCs w:val="16"/>
                <w:lang w:val="es-ES" w:eastAsia="es-ES"/>
              </w:rPr>
              <w:t>Conductor/a</w:t>
            </w:r>
          </w:p>
        </w:tc>
        <w:tc>
          <w:tcPr>
            <w:tcW w:w="848" w:type="dxa"/>
            <w:tcBorders>
              <w:left w:val="nil"/>
              <w:right w:val="single" w:sz="4" w:space="0" w:color="auto"/>
            </w:tcBorders>
          </w:tcPr>
          <w:p w:rsidR="00617C89" w:rsidRPr="00C843AC" w:rsidRDefault="00617C89" w:rsidP="00C843A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C843AC">
              <w:rPr>
                <w:rFonts w:ascii="Times New Roman" w:hAnsi="Times New Roman"/>
                <w:sz w:val="16"/>
                <w:szCs w:val="16"/>
                <w:lang w:val="es-ES" w:eastAsia="es-ES"/>
              </w:rPr>
              <w:t>13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C89" w:rsidRPr="00C843AC" w:rsidRDefault="00617C89" w:rsidP="00C843A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C843AC">
              <w:rPr>
                <w:rFonts w:ascii="Times New Roman" w:hAnsi="Times New Roman"/>
                <w:sz w:val="16"/>
                <w:szCs w:val="16"/>
                <w:lang w:val="es-ES" w:eastAsia="es-ES"/>
              </w:rPr>
              <w:t>5</w:t>
            </w:r>
          </w:p>
        </w:tc>
      </w:tr>
      <w:tr w:rsidR="00617C89" w:rsidRPr="00446BAC" w:rsidTr="00607F47">
        <w:trPr>
          <w:gridAfter w:val="1"/>
          <w:wAfter w:w="854" w:type="dxa"/>
          <w:trHeight w:val="126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C89" w:rsidRPr="00C843AC" w:rsidRDefault="008F1CF6" w:rsidP="00C843AC">
            <w:pPr>
              <w:ind w:firstLineChars="200" w:firstLine="32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C843AC">
              <w:rPr>
                <w:rFonts w:ascii="Times New Roman" w:hAnsi="Times New Roman"/>
                <w:sz w:val="16"/>
                <w:szCs w:val="16"/>
                <w:lang w:val="es-ES" w:eastAsia="es-ES"/>
              </w:rPr>
              <w:t>Of 1º</w:t>
            </w:r>
            <w:r w:rsidR="00617C89" w:rsidRPr="00C843AC">
              <w:rPr>
                <w:rFonts w:ascii="Times New Roman" w:hAnsi="Times New Roman"/>
                <w:sz w:val="16"/>
                <w:szCs w:val="16"/>
                <w:lang w:val="es-ES" w:eastAsia="es-ES"/>
              </w:rPr>
              <w:t>Mantenimiento</w:t>
            </w:r>
          </w:p>
        </w:tc>
        <w:tc>
          <w:tcPr>
            <w:tcW w:w="848" w:type="dxa"/>
            <w:tcBorders>
              <w:left w:val="nil"/>
              <w:right w:val="single" w:sz="4" w:space="0" w:color="auto"/>
            </w:tcBorders>
          </w:tcPr>
          <w:p w:rsidR="00617C89" w:rsidRPr="00C843AC" w:rsidRDefault="00617C89" w:rsidP="00C843A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C843AC"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C89" w:rsidRPr="00C843AC" w:rsidRDefault="00617C89" w:rsidP="00C843A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617C89" w:rsidRPr="00446BAC" w:rsidTr="00607F47">
        <w:trPr>
          <w:gridAfter w:val="1"/>
          <w:wAfter w:w="854" w:type="dxa"/>
          <w:trHeight w:val="126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C89" w:rsidRPr="00C843AC" w:rsidRDefault="008F1CF6" w:rsidP="00C843AC">
            <w:pPr>
              <w:ind w:firstLineChars="200" w:firstLine="32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C843AC">
              <w:rPr>
                <w:rFonts w:ascii="Times New Roman" w:hAnsi="Times New Roman"/>
                <w:sz w:val="16"/>
                <w:szCs w:val="16"/>
                <w:lang w:val="es-ES" w:eastAsia="es-ES"/>
              </w:rPr>
              <w:t>Of 1º</w:t>
            </w:r>
            <w:r w:rsidR="00617C89" w:rsidRPr="00C843AC">
              <w:rPr>
                <w:rFonts w:ascii="Times New Roman" w:hAnsi="Times New Roman"/>
                <w:sz w:val="16"/>
                <w:szCs w:val="16"/>
                <w:lang w:val="es-ES" w:eastAsia="es-ES"/>
              </w:rPr>
              <w:t>Pintor/a</w:t>
            </w:r>
          </w:p>
        </w:tc>
        <w:tc>
          <w:tcPr>
            <w:tcW w:w="848" w:type="dxa"/>
            <w:tcBorders>
              <w:left w:val="nil"/>
              <w:right w:val="single" w:sz="4" w:space="0" w:color="auto"/>
            </w:tcBorders>
          </w:tcPr>
          <w:p w:rsidR="00617C89" w:rsidRPr="00C843AC" w:rsidRDefault="00617C89" w:rsidP="00C843A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C843AC"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C89" w:rsidRPr="00C843AC" w:rsidRDefault="00617C89" w:rsidP="00C843A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617C89" w:rsidRPr="00446BAC" w:rsidTr="00607F47">
        <w:trPr>
          <w:gridAfter w:val="1"/>
          <w:wAfter w:w="854" w:type="dxa"/>
          <w:trHeight w:val="126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C89" w:rsidRPr="00C843AC" w:rsidRDefault="008F1CF6" w:rsidP="00C843AC">
            <w:pPr>
              <w:ind w:firstLineChars="200" w:firstLine="32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C843AC">
              <w:rPr>
                <w:rFonts w:ascii="Times New Roman" w:hAnsi="Times New Roman"/>
                <w:sz w:val="16"/>
                <w:szCs w:val="16"/>
                <w:lang w:val="es-ES" w:eastAsia="es-ES"/>
              </w:rPr>
              <w:t>Of 1º</w:t>
            </w:r>
            <w:r w:rsidR="00617C89" w:rsidRPr="00C843AC">
              <w:rPr>
                <w:rFonts w:ascii="Times New Roman" w:hAnsi="Times New Roman"/>
                <w:sz w:val="16"/>
                <w:szCs w:val="16"/>
                <w:lang w:val="es-ES" w:eastAsia="es-ES"/>
              </w:rPr>
              <w:t>Reprografía</w:t>
            </w:r>
          </w:p>
        </w:tc>
        <w:tc>
          <w:tcPr>
            <w:tcW w:w="848" w:type="dxa"/>
            <w:tcBorders>
              <w:left w:val="nil"/>
              <w:right w:val="single" w:sz="4" w:space="0" w:color="auto"/>
            </w:tcBorders>
          </w:tcPr>
          <w:p w:rsidR="00617C89" w:rsidRPr="00C843AC" w:rsidRDefault="00617C89" w:rsidP="00C843A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C843AC">
              <w:rPr>
                <w:rFonts w:ascii="Times New Roman" w:hAnsi="Times New Roman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C89" w:rsidRPr="00C843AC" w:rsidRDefault="00617C89" w:rsidP="00C843A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617C89" w:rsidRPr="00446BAC" w:rsidTr="00607F47">
        <w:trPr>
          <w:gridAfter w:val="1"/>
          <w:wAfter w:w="854" w:type="dxa"/>
          <w:trHeight w:val="126"/>
        </w:trPr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C89" w:rsidRPr="00C843AC" w:rsidRDefault="00617C89" w:rsidP="00C843AC">
            <w:pPr>
              <w:ind w:firstLineChars="200" w:firstLine="32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C843AC">
              <w:rPr>
                <w:rFonts w:ascii="Times New Roman" w:hAnsi="Times New Roman"/>
                <w:sz w:val="16"/>
                <w:szCs w:val="16"/>
                <w:lang w:val="es-ES" w:eastAsia="es-ES"/>
              </w:rPr>
              <w:t>Explotación y Obras</w:t>
            </w:r>
          </w:p>
        </w:tc>
        <w:tc>
          <w:tcPr>
            <w:tcW w:w="84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17C89" w:rsidRPr="00C843AC" w:rsidRDefault="00617C89" w:rsidP="00C843A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C843AC">
              <w:rPr>
                <w:rFonts w:ascii="Times New Roman" w:hAnsi="Times New Roman"/>
                <w:sz w:val="16"/>
                <w:szCs w:val="16"/>
                <w:lang w:val="es-ES" w:eastAsia="es-ES"/>
              </w:rPr>
              <w:t>11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C89" w:rsidRPr="00C843AC" w:rsidRDefault="00617C89" w:rsidP="00C843A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C843AC"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</w:tr>
      <w:tr w:rsidR="008E6B69" w:rsidRPr="00446BAC" w:rsidTr="00B36768">
        <w:trPr>
          <w:gridAfter w:val="1"/>
          <w:wAfter w:w="854" w:type="dxa"/>
          <w:trHeight w:val="126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69" w:rsidRPr="00C843AC" w:rsidRDefault="00617C89" w:rsidP="00C843AC">
            <w:pPr>
              <w:ind w:firstLineChars="100" w:firstLine="160"/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  <w:r w:rsidRPr="00C843AC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h</w:t>
            </w:r>
            <w:r w:rsidR="008E6B69" w:rsidRPr="00C843AC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) Operario/Personal de Oficios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B69" w:rsidRPr="00C843AC" w:rsidRDefault="00A43766" w:rsidP="00C843AC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  <w:r w:rsidRPr="00C843AC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69" w:rsidRPr="00C843AC" w:rsidRDefault="00A43766" w:rsidP="00C843AC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  <w:r w:rsidRPr="00C843AC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1</w:t>
            </w:r>
          </w:p>
        </w:tc>
      </w:tr>
      <w:tr w:rsidR="008E6B69" w:rsidRPr="00446BAC" w:rsidTr="002701C9">
        <w:trPr>
          <w:gridAfter w:val="1"/>
          <w:wAfter w:w="854" w:type="dxa"/>
          <w:trHeight w:val="126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69" w:rsidRPr="00C843AC" w:rsidRDefault="008E6B69" w:rsidP="00C843AC">
            <w:pPr>
              <w:ind w:firstLineChars="200" w:firstLine="32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C843AC">
              <w:rPr>
                <w:rFonts w:ascii="Times New Roman" w:hAnsi="Times New Roman"/>
                <w:sz w:val="16"/>
                <w:szCs w:val="16"/>
                <w:lang w:val="es-ES" w:eastAsia="es-ES"/>
              </w:rPr>
              <w:t>Operario/a Peón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B69" w:rsidRPr="00C843AC" w:rsidRDefault="008E6B69" w:rsidP="00C843A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C843AC">
              <w:rPr>
                <w:rFonts w:ascii="Times New Roman" w:hAnsi="Times New Roman"/>
                <w:sz w:val="16"/>
                <w:szCs w:val="16"/>
                <w:lang w:val="es-ES" w:eastAsia="es-ES"/>
              </w:rPr>
              <w:t>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69" w:rsidRPr="00C843AC" w:rsidRDefault="008E6B69" w:rsidP="00C843A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C843AC"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</w:tr>
      <w:tr w:rsidR="00B36768" w:rsidRPr="00484D61" w:rsidTr="00B36768">
        <w:trPr>
          <w:gridAfter w:val="1"/>
          <w:wAfter w:w="854" w:type="dxa"/>
          <w:trHeight w:val="503"/>
        </w:trPr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6768" w:rsidRPr="00B36768" w:rsidRDefault="00B36768" w:rsidP="00B36768">
            <w:pPr>
              <w:rPr>
                <w:rFonts w:ascii="Times New Roman" w:hAnsi="Times New Roman"/>
                <w:b/>
                <w:bCs/>
                <w:szCs w:val="22"/>
                <w:lang w:val="es-ES" w:eastAsia="es-ES"/>
              </w:rPr>
            </w:pPr>
            <w:r w:rsidRPr="00B36768">
              <w:rPr>
                <w:rFonts w:ascii="Times New Roman" w:hAnsi="Times New Roman"/>
                <w:b/>
                <w:bCs/>
                <w:szCs w:val="22"/>
                <w:lang w:val="es-ES" w:eastAsia="es-ES"/>
              </w:rPr>
              <w:t>PERSONAL LABORAL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36768" w:rsidRPr="00484D61" w:rsidRDefault="00B36768" w:rsidP="008E6B69">
            <w:pPr>
              <w:rPr>
                <w:rFonts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768" w:rsidRDefault="00B36768" w:rsidP="008E6B69">
            <w:pPr>
              <w:rPr>
                <w:rFonts w:ascii="Times New Roman" w:hAnsi="Times New Roman"/>
                <w:b/>
                <w:bCs/>
                <w:sz w:val="12"/>
                <w:szCs w:val="12"/>
                <w:lang w:val="es-ES" w:eastAsia="es-ES"/>
              </w:rPr>
            </w:pPr>
          </w:p>
        </w:tc>
      </w:tr>
      <w:tr w:rsidR="00B36768" w:rsidRPr="00484D61" w:rsidTr="002701C9">
        <w:trPr>
          <w:gridAfter w:val="1"/>
          <w:wAfter w:w="854" w:type="dxa"/>
          <w:trHeight w:val="183"/>
        </w:trPr>
        <w:tc>
          <w:tcPr>
            <w:tcW w:w="3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68" w:rsidRPr="00484D61" w:rsidRDefault="00B36768" w:rsidP="00B36768">
            <w:pPr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 xml:space="preserve">CATEGORÍAS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68" w:rsidRPr="00484D61" w:rsidRDefault="00B36768" w:rsidP="008E6B69">
            <w:pPr>
              <w:rPr>
                <w:rFonts w:ascii="Times New Roman" w:hAnsi="Times New Roman"/>
                <w:b/>
                <w:bCs/>
                <w:sz w:val="12"/>
                <w:szCs w:val="12"/>
                <w:lang w:val="es-ES" w:eastAsia="es-ES"/>
              </w:rPr>
            </w:pPr>
            <w:r w:rsidRPr="00484D61">
              <w:rPr>
                <w:rFonts w:cs="Arial"/>
                <w:sz w:val="20"/>
                <w:szCs w:val="20"/>
                <w:lang w:val="es-ES" w:eastAsia="es-ES"/>
              </w:rPr>
              <w:t> </w:t>
            </w:r>
            <w:r w:rsidRPr="00A65EDD">
              <w:rPr>
                <w:rFonts w:ascii="Times New Roman" w:hAnsi="Times New Roman"/>
                <w:b/>
                <w:bCs/>
                <w:sz w:val="12"/>
                <w:szCs w:val="12"/>
                <w:lang w:val="es-ES" w:eastAsia="es-ES"/>
              </w:rPr>
              <w:t>NÚMERO DE PLAZAS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68" w:rsidRPr="00484D61" w:rsidRDefault="00B36768" w:rsidP="00B36768">
            <w:pPr>
              <w:rPr>
                <w:rFonts w:ascii="Times New Roman" w:hAnsi="Times New Roman"/>
                <w:b/>
                <w:bCs/>
                <w:sz w:val="12"/>
                <w:szCs w:val="12"/>
                <w:lang w:val="es-ES" w:eastAsia="es-ES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  <w:lang w:val="es-ES" w:eastAsia="es-ES"/>
              </w:rPr>
              <w:t>VACANTES</w:t>
            </w:r>
          </w:p>
        </w:tc>
      </w:tr>
      <w:tr w:rsidR="00B36768" w:rsidRPr="00484D61" w:rsidTr="00607F47">
        <w:trPr>
          <w:gridAfter w:val="1"/>
          <w:wAfter w:w="854" w:type="dxa"/>
          <w:trHeight w:val="142"/>
        </w:trPr>
        <w:tc>
          <w:tcPr>
            <w:tcW w:w="3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68" w:rsidRPr="00484D61" w:rsidRDefault="00B36768" w:rsidP="008E6B69">
            <w:pPr>
              <w:ind w:firstLineChars="100" w:firstLine="160"/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68" w:rsidRPr="00F364A9" w:rsidRDefault="00B36768" w:rsidP="00F364A9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  <w:r w:rsidRPr="00F364A9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830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768" w:rsidRPr="00F364A9" w:rsidRDefault="00B36768" w:rsidP="00F364A9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297</w:t>
            </w:r>
          </w:p>
        </w:tc>
      </w:tr>
      <w:tr w:rsidR="008E6B69" w:rsidRPr="00484D61" w:rsidTr="00607F47">
        <w:trPr>
          <w:gridAfter w:val="1"/>
          <w:wAfter w:w="854" w:type="dxa"/>
          <w:trHeight w:val="14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B69" w:rsidRPr="00484D61" w:rsidRDefault="008E6B69" w:rsidP="00C843AC">
            <w:pPr>
              <w:ind w:firstLineChars="200" w:firstLine="32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484D61">
              <w:rPr>
                <w:rFonts w:ascii="Times New Roman" w:hAnsi="Times New Roman"/>
                <w:sz w:val="16"/>
                <w:szCs w:val="16"/>
                <w:lang w:val="es-ES" w:eastAsia="es-ES"/>
              </w:rPr>
              <w:t xml:space="preserve">Técnico Superior </w:t>
            </w:r>
            <w:r w:rsidR="00C843AC">
              <w:rPr>
                <w:rFonts w:ascii="Times New Roman" w:hAnsi="Times New Roman"/>
                <w:sz w:val="16"/>
                <w:szCs w:val="16"/>
                <w:lang w:val="es-ES" w:eastAsia="es-ES"/>
              </w:rPr>
              <w:t>(i)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E6B69" w:rsidRPr="00484D61" w:rsidRDefault="00AA2D8D" w:rsidP="008E6B69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40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E6B69" w:rsidRPr="00484D61" w:rsidRDefault="00AA2D8D" w:rsidP="008E6B69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9</w:t>
            </w:r>
          </w:p>
        </w:tc>
      </w:tr>
      <w:tr w:rsidR="008E6B69" w:rsidRPr="00484D61" w:rsidTr="00607F47">
        <w:trPr>
          <w:gridAfter w:val="1"/>
          <w:wAfter w:w="854" w:type="dxa"/>
          <w:trHeight w:val="142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B69" w:rsidRPr="00484D61" w:rsidRDefault="008E6B69" w:rsidP="00C843AC">
            <w:pPr>
              <w:ind w:firstLineChars="200" w:firstLine="32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484D61">
              <w:rPr>
                <w:rFonts w:ascii="Times New Roman" w:hAnsi="Times New Roman"/>
                <w:sz w:val="16"/>
                <w:szCs w:val="16"/>
                <w:lang w:val="es-ES" w:eastAsia="es-ES"/>
              </w:rPr>
              <w:t xml:space="preserve">Técnico Medio </w:t>
            </w:r>
            <w:r w:rsidR="00C843AC">
              <w:rPr>
                <w:rFonts w:ascii="Times New Roman" w:hAnsi="Times New Roman"/>
                <w:sz w:val="16"/>
                <w:szCs w:val="16"/>
                <w:lang w:val="es-ES" w:eastAsia="es-ES"/>
              </w:rPr>
              <w:t>(j)</w:t>
            </w:r>
          </w:p>
        </w:tc>
        <w:tc>
          <w:tcPr>
            <w:tcW w:w="84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E6B69" w:rsidRPr="00484D61" w:rsidRDefault="002D20A8" w:rsidP="008E6B69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88</w:t>
            </w:r>
          </w:p>
        </w:tc>
        <w:tc>
          <w:tcPr>
            <w:tcW w:w="86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E6B69" w:rsidRPr="00484D61" w:rsidRDefault="002D20A8" w:rsidP="008E6B69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39</w:t>
            </w:r>
          </w:p>
        </w:tc>
      </w:tr>
      <w:tr w:rsidR="008E6B69" w:rsidRPr="00484D61" w:rsidTr="00607F47">
        <w:trPr>
          <w:gridAfter w:val="1"/>
          <w:wAfter w:w="854" w:type="dxa"/>
          <w:trHeight w:val="142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B69" w:rsidRPr="00484D61" w:rsidRDefault="002F3075" w:rsidP="008E6B69">
            <w:pPr>
              <w:ind w:firstLineChars="200" w:firstLine="32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 xml:space="preserve">Grupo III </w:t>
            </w:r>
            <w:r w:rsidR="00580D72">
              <w:rPr>
                <w:rFonts w:ascii="Times New Roman" w:hAnsi="Times New Roman"/>
                <w:sz w:val="16"/>
                <w:szCs w:val="16"/>
                <w:lang w:val="es-ES" w:eastAsia="es-ES"/>
              </w:rPr>
              <w:t>(k)</w:t>
            </w:r>
          </w:p>
        </w:tc>
        <w:tc>
          <w:tcPr>
            <w:tcW w:w="84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E6B69" w:rsidRPr="00484D61" w:rsidRDefault="00FE6034" w:rsidP="008E6B69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51</w:t>
            </w:r>
          </w:p>
        </w:tc>
        <w:tc>
          <w:tcPr>
            <w:tcW w:w="86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E6B69" w:rsidRPr="00484D61" w:rsidRDefault="00FE6034" w:rsidP="008E6B69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7</w:t>
            </w:r>
          </w:p>
        </w:tc>
      </w:tr>
      <w:tr w:rsidR="008E6B69" w:rsidRPr="00484D61" w:rsidTr="00607F47">
        <w:trPr>
          <w:gridAfter w:val="1"/>
          <w:wAfter w:w="854" w:type="dxa"/>
          <w:trHeight w:val="142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B69" w:rsidRPr="00484D61" w:rsidRDefault="00FE6034" w:rsidP="008E6B69">
            <w:pPr>
              <w:ind w:firstLineChars="200" w:firstLine="32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Técnico/a especialista Grupo III (k1)</w:t>
            </w:r>
          </w:p>
        </w:tc>
        <w:tc>
          <w:tcPr>
            <w:tcW w:w="84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E6B69" w:rsidRPr="00484D61" w:rsidRDefault="00FE6034" w:rsidP="008E6B69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9</w:t>
            </w:r>
          </w:p>
        </w:tc>
        <w:tc>
          <w:tcPr>
            <w:tcW w:w="86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E6B69" w:rsidRPr="00484D61" w:rsidRDefault="00FE6034" w:rsidP="008E6B69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5</w:t>
            </w:r>
          </w:p>
        </w:tc>
      </w:tr>
      <w:tr w:rsidR="008E6B69" w:rsidRPr="00484D61" w:rsidTr="00607F47">
        <w:trPr>
          <w:gridAfter w:val="1"/>
          <w:wAfter w:w="854" w:type="dxa"/>
          <w:trHeight w:val="142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B69" w:rsidRPr="00484D61" w:rsidRDefault="00EE3CAA" w:rsidP="008E6B69">
            <w:pPr>
              <w:ind w:firstLineChars="200" w:firstLine="32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 xml:space="preserve">Capataz </w:t>
            </w:r>
            <w:r w:rsidR="00E14927">
              <w:rPr>
                <w:rFonts w:ascii="Times New Roman" w:hAnsi="Times New Roman"/>
                <w:sz w:val="16"/>
                <w:szCs w:val="16"/>
                <w:lang w:val="es-ES" w:eastAsia="es-ES"/>
              </w:rPr>
              <w:t>Grupo IV (l)</w:t>
            </w:r>
          </w:p>
        </w:tc>
        <w:tc>
          <w:tcPr>
            <w:tcW w:w="84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E6B69" w:rsidRPr="00484D61" w:rsidRDefault="00EE3CAA" w:rsidP="008E6B69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38</w:t>
            </w:r>
          </w:p>
        </w:tc>
        <w:tc>
          <w:tcPr>
            <w:tcW w:w="86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E6B69" w:rsidRPr="00484D61" w:rsidRDefault="00EE3CAA" w:rsidP="008E6B69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12</w:t>
            </w:r>
          </w:p>
        </w:tc>
      </w:tr>
      <w:tr w:rsidR="008E6B69" w:rsidRPr="00484D61" w:rsidTr="00607F47">
        <w:trPr>
          <w:gridAfter w:val="1"/>
          <w:wAfter w:w="854" w:type="dxa"/>
          <w:trHeight w:val="142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B69" w:rsidRPr="00484D61" w:rsidRDefault="00EE3CAA" w:rsidP="008E6B69">
            <w:pPr>
              <w:ind w:firstLineChars="200" w:firstLine="32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Auxiliares Grupo IV (m)</w:t>
            </w:r>
          </w:p>
        </w:tc>
        <w:tc>
          <w:tcPr>
            <w:tcW w:w="84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E6B69" w:rsidRPr="00484D61" w:rsidRDefault="00C27CAA" w:rsidP="008E6B69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42</w:t>
            </w:r>
          </w:p>
        </w:tc>
        <w:tc>
          <w:tcPr>
            <w:tcW w:w="86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E6B69" w:rsidRPr="00484D61" w:rsidRDefault="00C27CAA" w:rsidP="008E6B69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9</w:t>
            </w:r>
          </w:p>
        </w:tc>
      </w:tr>
      <w:tr w:rsidR="008E6B69" w:rsidRPr="00484D61" w:rsidTr="00607F47">
        <w:trPr>
          <w:gridAfter w:val="1"/>
          <w:wAfter w:w="854" w:type="dxa"/>
          <w:trHeight w:val="142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B69" w:rsidRPr="00484D61" w:rsidRDefault="00C27CAA" w:rsidP="008E6B69">
            <w:pPr>
              <w:ind w:firstLineChars="200" w:firstLine="32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Oficial 1º oficios (n)</w:t>
            </w:r>
          </w:p>
        </w:tc>
        <w:tc>
          <w:tcPr>
            <w:tcW w:w="84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E6B69" w:rsidRPr="00484D61" w:rsidRDefault="009C353B" w:rsidP="008E6B69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105</w:t>
            </w:r>
          </w:p>
        </w:tc>
        <w:tc>
          <w:tcPr>
            <w:tcW w:w="86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E6B69" w:rsidRPr="00484D61" w:rsidRDefault="009C353B" w:rsidP="008E6B69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22</w:t>
            </w:r>
          </w:p>
        </w:tc>
      </w:tr>
      <w:tr w:rsidR="008E6B69" w:rsidRPr="00484D61" w:rsidTr="00607F47">
        <w:trPr>
          <w:gridAfter w:val="1"/>
          <w:wAfter w:w="854" w:type="dxa"/>
          <w:trHeight w:val="142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B69" w:rsidRPr="00484D61" w:rsidRDefault="00BF4370" w:rsidP="00BF4370">
            <w:pPr>
              <w:ind w:firstLineChars="200" w:firstLine="32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Otros Grupo IV (o)</w:t>
            </w:r>
          </w:p>
        </w:tc>
        <w:tc>
          <w:tcPr>
            <w:tcW w:w="84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E6B69" w:rsidRPr="00484D61" w:rsidRDefault="003F56BC" w:rsidP="008E6B69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37</w:t>
            </w:r>
          </w:p>
        </w:tc>
        <w:tc>
          <w:tcPr>
            <w:tcW w:w="86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E6B69" w:rsidRPr="00484D61" w:rsidRDefault="003F56BC" w:rsidP="008E6B69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14</w:t>
            </w:r>
          </w:p>
        </w:tc>
      </w:tr>
      <w:tr w:rsidR="008E6B69" w:rsidRPr="00484D61" w:rsidTr="00607F47">
        <w:trPr>
          <w:gridAfter w:val="1"/>
          <w:wAfter w:w="854" w:type="dxa"/>
          <w:trHeight w:val="142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B69" w:rsidRPr="00484D61" w:rsidRDefault="007E0FA3" w:rsidP="008E6B69">
            <w:pPr>
              <w:ind w:firstLineChars="200" w:firstLine="32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Ayudante Oficios Grupo V (p)</w:t>
            </w:r>
          </w:p>
        </w:tc>
        <w:tc>
          <w:tcPr>
            <w:tcW w:w="84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E6B69" w:rsidRPr="00484D61" w:rsidRDefault="007E0FA3" w:rsidP="008E6B69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7</w:t>
            </w:r>
          </w:p>
        </w:tc>
        <w:tc>
          <w:tcPr>
            <w:tcW w:w="86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E6B69" w:rsidRPr="00484D61" w:rsidRDefault="007E0FA3" w:rsidP="008E6B69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2</w:t>
            </w:r>
          </w:p>
        </w:tc>
      </w:tr>
      <w:tr w:rsidR="007E0FA3" w:rsidRPr="00484D61" w:rsidTr="00607F47">
        <w:trPr>
          <w:gridAfter w:val="1"/>
          <w:wAfter w:w="854" w:type="dxa"/>
          <w:trHeight w:val="142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0FA3" w:rsidRPr="00484D61" w:rsidRDefault="007E0FA3" w:rsidP="007E0FA3">
            <w:pPr>
              <w:ind w:firstLineChars="200" w:firstLine="32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Oficial 2º Oficios Grupo V (q)</w:t>
            </w:r>
          </w:p>
        </w:tc>
        <w:tc>
          <w:tcPr>
            <w:tcW w:w="84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E0FA3" w:rsidRPr="00484D61" w:rsidRDefault="002E6B46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17</w:t>
            </w:r>
          </w:p>
        </w:tc>
        <w:tc>
          <w:tcPr>
            <w:tcW w:w="86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E0FA3" w:rsidRPr="00484D61" w:rsidRDefault="002E6B46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6</w:t>
            </w:r>
          </w:p>
        </w:tc>
      </w:tr>
      <w:tr w:rsidR="002E6B46" w:rsidRPr="00484D61" w:rsidTr="00607F47">
        <w:trPr>
          <w:gridAfter w:val="1"/>
          <w:wAfter w:w="854" w:type="dxa"/>
          <w:trHeight w:val="142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B46" w:rsidRPr="00484D61" w:rsidRDefault="002E6B46" w:rsidP="008C7570">
            <w:pPr>
              <w:ind w:firstLineChars="200" w:firstLine="32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Mozo/a Grupo V (r)</w:t>
            </w:r>
          </w:p>
        </w:tc>
        <w:tc>
          <w:tcPr>
            <w:tcW w:w="84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E6B46" w:rsidRPr="00484D61" w:rsidRDefault="002E6B46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7</w:t>
            </w:r>
          </w:p>
        </w:tc>
        <w:tc>
          <w:tcPr>
            <w:tcW w:w="86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E6B46" w:rsidRPr="00484D61" w:rsidRDefault="002E6B46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4</w:t>
            </w:r>
          </w:p>
        </w:tc>
      </w:tr>
      <w:tr w:rsidR="006E2380" w:rsidRPr="00484D61" w:rsidTr="00607F47">
        <w:trPr>
          <w:gridAfter w:val="1"/>
          <w:wAfter w:w="854" w:type="dxa"/>
          <w:trHeight w:val="142"/>
        </w:trPr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380" w:rsidRPr="00484D61" w:rsidRDefault="006E2380" w:rsidP="006E2380">
            <w:pPr>
              <w:ind w:firstLineChars="200" w:firstLine="32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Otros Grupo V (r)</w:t>
            </w:r>
          </w:p>
        </w:tc>
        <w:tc>
          <w:tcPr>
            <w:tcW w:w="84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2380" w:rsidRPr="00484D61" w:rsidRDefault="009665AE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389</w:t>
            </w:r>
          </w:p>
        </w:tc>
        <w:tc>
          <w:tcPr>
            <w:tcW w:w="86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2380" w:rsidRPr="00484D61" w:rsidRDefault="009665AE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168</w:t>
            </w:r>
          </w:p>
        </w:tc>
      </w:tr>
      <w:tr w:rsidR="00C843AC" w:rsidRPr="00A65EDD" w:rsidTr="002701C9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AC" w:rsidRPr="00A65EDD" w:rsidRDefault="00C843AC" w:rsidP="00C843AC">
            <w:pPr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  <w:r w:rsidRPr="00A65EDD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ESPECIALIDADES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3AC" w:rsidRPr="00A65EDD" w:rsidRDefault="00C843AC" w:rsidP="00C843AC">
            <w:pPr>
              <w:rPr>
                <w:rFonts w:ascii="Times New Roman" w:hAnsi="Times New Roman"/>
                <w:b/>
                <w:bCs/>
                <w:sz w:val="12"/>
                <w:szCs w:val="12"/>
                <w:lang w:val="es-ES" w:eastAsia="es-ES"/>
              </w:rPr>
            </w:pPr>
            <w:r w:rsidRPr="00A65EDD">
              <w:rPr>
                <w:rFonts w:ascii="Times New Roman" w:hAnsi="Times New Roman"/>
                <w:b/>
                <w:bCs/>
                <w:sz w:val="12"/>
                <w:szCs w:val="12"/>
                <w:lang w:val="es-ES" w:eastAsia="es-ES"/>
              </w:rPr>
              <w:t>NÚMERO DE PLAZAS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AC" w:rsidRPr="00A65EDD" w:rsidRDefault="00C843AC" w:rsidP="00B36768">
            <w:pPr>
              <w:rPr>
                <w:rFonts w:ascii="Times New Roman" w:hAnsi="Times New Roman"/>
                <w:b/>
                <w:bCs/>
                <w:sz w:val="12"/>
                <w:szCs w:val="12"/>
                <w:lang w:val="es-ES" w:eastAsia="es-ES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  <w:lang w:val="es-ES" w:eastAsia="es-ES"/>
              </w:rPr>
              <w:t>VACANTES</w:t>
            </w:r>
          </w:p>
        </w:tc>
      </w:tr>
      <w:tr w:rsidR="00C843AC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AC" w:rsidRPr="00A65EDD" w:rsidRDefault="00C843AC" w:rsidP="00C843AC">
            <w:pPr>
              <w:ind w:firstLineChars="100" w:firstLine="160"/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i</w:t>
            </w:r>
            <w:r w:rsidRPr="00A65EDD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) Técnico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 xml:space="preserve"> Superior</w:t>
            </w:r>
            <w:r w:rsidR="00B36768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 xml:space="preserve"> Grupo I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843AC" w:rsidRPr="00A65EDD" w:rsidRDefault="00AA2D8D" w:rsidP="00C843AC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40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3AC" w:rsidRPr="00A65EDD" w:rsidRDefault="00AA2D8D" w:rsidP="00C843AC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9</w:t>
            </w:r>
          </w:p>
        </w:tc>
      </w:tr>
      <w:tr w:rsidR="00C843AC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AC" w:rsidRPr="00A65EDD" w:rsidRDefault="00C843AC" w:rsidP="00EE7398">
            <w:pPr>
              <w:ind w:firstLineChars="174" w:firstLine="278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Psicólog</w:t>
            </w:r>
            <w:r w:rsidRPr="00A65EDD">
              <w:rPr>
                <w:rFonts w:ascii="Times New Roman" w:hAnsi="Times New Roman"/>
                <w:sz w:val="16"/>
                <w:szCs w:val="16"/>
                <w:lang w:val="es-ES" w:eastAsia="es-ES"/>
              </w:rPr>
              <w:t>o</w:t>
            </w: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/a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C843AC" w:rsidRPr="00A65EDD" w:rsidRDefault="00C843AC" w:rsidP="00C843A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843AC" w:rsidRPr="00A65EDD" w:rsidRDefault="00C843AC" w:rsidP="00C843A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</w:tr>
      <w:tr w:rsidR="00C843AC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3AC" w:rsidRPr="00A65EDD" w:rsidRDefault="00C843AC" w:rsidP="00EE7398">
            <w:pPr>
              <w:ind w:firstLineChars="174" w:firstLine="278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Arquitecto/a</w:t>
            </w:r>
          </w:p>
        </w:tc>
        <w:tc>
          <w:tcPr>
            <w:tcW w:w="848" w:type="dxa"/>
            <w:tcBorders>
              <w:left w:val="nil"/>
              <w:right w:val="single" w:sz="4" w:space="0" w:color="000000"/>
            </w:tcBorders>
          </w:tcPr>
          <w:p w:rsidR="00C843AC" w:rsidRDefault="00C843AC" w:rsidP="00C843A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7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C843AC" w:rsidRDefault="00C843AC" w:rsidP="00C843A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C843AC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AC" w:rsidRPr="00A65EDD" w:rsidRDefault="00C843AC" w:rsidP="00EE7398">
            <w:pPr>
              <w:ind w:firstLineChars="174" w:firstLine="278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A65EDD">
              <w:rPr>
                <w:rFonts w:ascii="Times New Roman" w:hAnsi="Times New Roman"/>
                <w:sz w:val="16"/>
                <w:szCs w:val="16"/>
                <w:lang w:val="es-ES" w:eastAsia="es-ES"/>
              </w:rPr>
              <w:t>Biólogo</w:t>
            </w: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/a</w:t>
            </w:r>
          </w:p>
        </w:tc>
        <w:tc>
          <w:tcPr>
            <w:tcW w:w="848" w:type="dxa"/>
            <w:tcBorders>
              <w:left w:val="nil"/>
              <w:right w:val="single" w:sz="4" w:space="0" w:color="000000"/>
            </w:tcBorders>
          </w:tcPr>
          <w:p w:rsidR="00C843AC" w:rsidRPr="00A65EDD" w:rsidRDefault="00C843AC" w:rsidP="00C843A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10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843AC" w:rsidRPr="00A65EDD" w:rsidRDefault="00C843AC" w:rsidP="00C843A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4</w:t>
            </w:r>
          </w:p>
        </w:tc>
      </w:tr>
      <w:tr w:rsidR="00C843AC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3AC" w:rsidRPr="00A65EDD" w:rsidRDefault="00C843AC" w:rsidP="00EE7398">
            <w:pPr>
              <w:ind w:firstLineChars="174" w:firstLine="278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Geógrafo/a</w:t>
            </w:r>
          </w:p>
        </w:tc>
        <w:tc>
          <w:tcPr>
            <w:tcW w:w="848" w:type="dxa"/>
            <w:tcBorders>
              <w:left w:val="nil"/>
              <w:right w:val="single" w:sz="4" w:space="0" w:color="000000"/>
            </w:tcBorders>
          </w:tcPr>
          <w:p w:rsidR="00C843AC" w:rsidRPr="00A65EDD" w:rsidRDefault="00C843AC" w:rsidP="00C843A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C843AC" w:rsidRPr="00A65EDD" w:rsidRDefault="00C843AC" w:rsidP="00C843A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C843AC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AC" w:rsidRPr="00A65EDD" w:rsidRDefault="00C843AC" w:rsidP="00EE7398">
            <w:pPr>
              <w:ind w:firstLineChars="174" w:firstLine="278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Director/a Centro de Atención</w:t>
            </w:r>
          </w:p>
        </w:tc>
        <w:tc>
          <w:tcPr>
            <w:tcW w:w="848" w:type="dxa"/>
            <w:tcBorders>
              <w:left w:val="nil"/>
              <w:right w:val="single" w:sz="4" w:space="0" w:color="000000"/>
            </w:tcBorders>
          </w:tcPr>
          <w:p w:rsidR="00C843AC" w:rsidRPr="00A65EDD" w:rsidRDefault="00C843AC" w:rsidP="00C843A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843AC" w:rsidRPr="00A65EDD" w:rsidRDefault="00C843AC" w:rsidP="00C843A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C843AC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AC" w:rsidRPr="00A65EDD" w:rsidRDefault="00C843AC" w:rsidP="00EE7398">
            <w:pPr>
              <w:ind w:firstLineChars="174" w:firstLine="278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A65EDD">
              <w:rPr>
                <w:rFonts w:ascii="Times New Roman" w:hAnsi="Times New Roman"/>
                <w:sz w:val="16"/>
                <w:szCs w:val="16"/>
                <w:lang w:val="es-ES" w:eastAsia="es-ES"/>
              </w:rPr>
              <w:t>Ingeniero</w:t>
            </w: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/a</w:t>
            </w:r>
            <w:r w:rsidRPr="00A65EDD">
              <w:rPr>
                <w:rFonts w:ascii="Times New Roman" w:hAnsi="Times New Roman"/>
                <w:sz w:val="16"/>
                <w:szCs w:val="16"/>
                <w:lang w:val="es-ES" w:eastAsia="es-ES"/>
              </w:rPr>
              <w:t xml:space="preserve"> Caminos, Canales y Puertos</w:t>
            </w:r>
          </w:p>
        </w:tc>
        <w:tc>
          <w:tcPr>
            <w:tcW w:w="848" w:type="dxa"/>
            <w:tcBorders>
              <w:left w:val="nil"/>
              <w:right w:val="single" w:sz="4" w:space="0" w:color="000000"/>
            </w:tcBorders>
          </w:tcPr>
          <w:p w:rsidR="00C843AC" w:rsidRPr="00A65EDD" w:rsidRDefault="00C843AC" w:rsidP="00C843A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843AC" w:rsidRPr="00A65EDD" w:rsidRDefault="00C843AC" w:rsidP="00C843A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</w:tr>
      <w:tr w:rsidR="00C843AC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AC" w:rsidRPr="00A65EDD" w:rsidRDefault="00C843AC" w:rsidP="00EE7398">
            <w:pPr>
              <w:ind w:firstLineChars="174" w:firstLine="278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Audiovisuales</w:t>
            </w:r>
          </w:p>
        </w:tc>
        <w:tc>
          <w:tcPr>
            <w:tcW w:w="848" w:type="dxa"/>
            <w:tcBorders>
              <w:left w:val="nil"/>
              <w:right w:val="single" w:sz="4" w:space="0" w:color="000000"/>
            </w:tcBorders>
          </w:tcPr>
          <w:p w:rsidR="00C843AC" w:rsidRPr="00A65EDD" w:rsidRDefault="00C843AC" w:rsidP="00C843A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843AC" w:rsidRPr="00A65EDD" w:rsidRDefault="00C843AC" w:rsidP="00C843A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C843AC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3AC" w:rsidRDefault="00C843AC" w:rsidP="00EE7398">
            <w:pPr>
              <w:ind w:firstLineChars="174" w:firstLine="278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Catalogador/a de Museos</w:t>
            </w:r>
          </w:p>
        </w:tc>
        <w:tc>
          <w:tcPr>
            <w:tcW w:w="848" w:type="dxa"/>
            <w:tcBorders>
              <w:left w:val="nil"/>
              <w:right w:val="single" w:sz="4" w:space="0" w:color="000000"/>
            </w:tcBorders>
          </w:tcPr>
          <w:p w:rsidR="00C843AC" w:rsidRDefault="00C843AC" w:rsidP="00C843A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C843AC" w:rsidRDefault="00C843AC" w:rsidP="00C843A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C843AC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3AC" w:rsidRDefault="00C843AC" w:rsidP="00EE7398">
            <w:pPr>
              <w:ind w:firstLineChars="174" w:firstLine="278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Comunicación y Difusión Cultural</w:t>
            </w:r>
          </w:p>
        </w:tc>
        <w:tc>
          <w:tcPr>
            <w:tcW w:w="848" w:type="dxa"/>
            <w:tcBorders>
              <w:left w:val="nil"/>
              <w:right w:val="single" w:sz="4" w:space="0" w:color="000000"/>
            </w:tcBorders>
          </w:tcPr>
          <w:p w:rsidR="00C843AC" w:rsidRDefault="00C843AC" w:rsidP="00C843A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C843AC" w:rsidRDefault="00C843AC" w:rsidP="00C843A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C843AC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3AC" w:rsidRDefault="00C843AC" w:rsidP="00EE7398">
            <w:pPr>
              <w:ind w:firstLineChars="174" w:firstLine="278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Inspección y Vigilancia</w:t>
            </w:r>
          </w:p>
        </w:tc>
        <w:tc>
          <w:tcPr>
            <w:tcW w:w="848" w:type="dxa"/>
            <w:tcBorders>
              <w:left w:val="nil"/>
              <w:right w:val="single" w:sz="4" w:space="0" w:color="000000"/>
            </w:tcBorders>
          </w:tcPr>
          <w:p w:rsidR="00C843AC" w:rsidRDefault="00C843AC" w:rsidP="00C843A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C843AC" w:rsidRPr="00A65EDD" w:rsidRDefault="00C843AC" w:rsidP="00C843A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C843AC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3AC" w:rsidRDefault="00C843AC" w:rsidP="00607F47">
            <w:pPr>
              <w:ind w:firstLineChars="262" w:firstLine="419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Artes Plásticas</w:t>
            </w:r>
          </w:p>
        </w:tc>
        <w:tc>
          <w:tcPr>
            <w:tcW w:w="848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C843AC" w:rsidRDefault="00C843AC" w:rsidP="00C843A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3AC" w:rsidRPr="00A65EDD" w:rsidRDefault="00C843AC" w:rsidP="00C843A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07527D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527D" w:rsidRPr="00A65EDD" w:rsidRDefault="0007527D" w:rsidP="0007527D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Documentalista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07527D" w:rsidRPr="00A65EDD" w:rsidRDefault="0007527D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527D" w:rsidRPr="00A65EDD" w:rsidRDefault="0007527D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07527D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527D" w:rsidRDefault="0007527D" w:rsidP="00C843AC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Restauración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7527D" w:rsidRDefault="0007527D" w:rsidP="00C843A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527D" w:rsidRPr="00A65EDD" w:rsidRDefault="0007527D" w:rsidP="00C843A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07527D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527D" w:rsidRPr="00A65EDD" w:rsidRDefault="0007527D" w:rsidP="008C7570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Ingeniero/a de Montes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7527D" w:rsidRPr="00A65EDD" w:rsidRDefault="0007527D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527D" w:rsidRPr="00A65EDD" w:rsidRDefault="0007527D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07527D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527D" w:rsidRDefault="0007527D" w:rsidP="00C843AC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Historia del Arte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7527D" w:rsidRDefault="0007527D" w:rsidP="00C843A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527D" w:rsidRPr="00A65EDD" w:rsidRDefault="0007527D" w:rsidP="00C843A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07527D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527D" w:rsidRDefault="00FF25D6" w:rsidP="00C843AC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 xml:space="preserve">Geografía e Historia </w:t>
            </w:r>
            <w:r w:rsidR="005024D7">
              <w:rPr>
                <w:rFonts w:ascii="Times New Roman" w:hAnsi="Times New Roman"/>
                <w:sz w:val="16"/>
                <w:szCs w:val="16"/>
                <w:lang w:val="es-ES" w:eastAsia="es-ES"/>
              </w:rPr>
              <w:t>–</w:t>
            </w:r>
            <w:proofErr w:type="spellStart"/>
            <w:r w:rsidR="005024D7">
              <w:rPr>
                <w:rFonts w:ascii="Times New Roman" w:hAnsi="Times New Roman"/>
                <w:sz w:val="16"/>
                <w:szCs w:val="16"/>
                <w:lang w:val="es-ES" w:eastAsia="es-ES"/>
              </w:rPr>
              <w:t>Espec</w:t>
            </w:r>
            <w:proofErr w:type="spellEnd"/>
            <w:r w:rsidR="005024D7">
              <w:rPr>
                <w:rFonts w:ascii="Times New Roman" w:hAnsi="Times New Roman"/>
                <w:sz w:val="16"/>
                <w:szCs w:val="16"/>
                <w:lang w:val="es-ES" w:eastAsia="es-E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Arqueología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7527D" w:rsidRDefault="00FF25D6" w:rsidP="00C843A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527D" w:rsidRPr="00A65EDD" w:rsidRDefault="0007527D" w:rsidP="00C843A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07527D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7527D" w:rsidRPr="00A65EDD" w:rsidRDefault="0007527D" w:rsidP="008C7570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A65EDD">
              <w:rPr>
                <w:rFonts w:ascii="Times New Roman" w:hAnsi="Times New Roman"/>
                <w:sz w:val="16"/>
                <w:szCs w:val="16"/>
                <w:lang w:val="es-ES" w:eastAsia="es-ES"/>
              </w:rPr>
              <w:t>Informático</w:t>
            </w: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/a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7527D" w:rsidRPr="00A65EDD" w:rsidRDefault="0007527D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7527D" w:rsidRPr="00A65EDD" w:rsidRDefault="0007527D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</w:tr>
      <w:tr w:rsidR="0007527D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527D" w:rsidRPr="00A65EDD" w:rsidRDefault="0007527D" w:rsidP="00607F47">
            <w:pPr>
              <w:ind w:left="420" w:firstLineChars="36" w:firstLine="58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 xml:space="preserve">Historia, Hist. del Arte, Humanidades, Bellas Artes, Arqueología, Antropología o Arquitectura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7527D" w:rsidRDefault="0007527D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  <w:p w:rsidR="0007527D" w:rsidRDefault="0007527D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  <w:p w:rsidR="0007527D" w:rsidRPr="00A65EDD" w:rsidRDefault="0007527D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527D" w:rsidRDefault="0007527D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  <w:p w:rsidR="0007527D" w:rsidRDefault="0007527D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  <w:p w:rsidR="0007527D" w:rsidRPr="00A65EDD" w:rsidRDefault="0007527D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</w:tr>
      <w:tr w:rsidR="0007527D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527D" w:rsidRDefault="0007527D" w:rsidP="00C843AC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Biólogo/a –Geógrafo/a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7527D" w:rsidRDefault="0007527D" w:rsidP="00C843A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527D" w:rsidRPr="00A65EDD" w:rsidRDefault="0007527D" w:rsidP="00C843A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07527D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527D" w:rsidRDefault="0007527D" w:rsidP="00C843AC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Biólogo/a – Veterinario/a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7527D" w:rsidRDefault="0007527D" w:rsidP="00C843A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527D" w:rsidRPr="00A65EDD" w:rsidRDefault="0007527D" w:rsidP="00C843A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07527D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527D" w:rsidRDefault="00AA2D8D" w:rsidP="00C843AC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Ldo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/a en Derecho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7527D" w:rsidRDefault="00AA2D8D" w:rsidP="00C843A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527D" w:rsidRPr="00A65EDD" w:rsidRDefault="0007527D" w:rsidP="00C843A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AA2D8D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2D8D" w:rsidRPr="00A65EDD" w:rsidRDefault="00AA2D8D" w:rsidP="008C7570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A65EDD">
              <w:rPr>
                <w:rFonts w:ascii="Times New Roman" w:hAnsi="Times New Roman"/>
                <w:sz w:val="16"/>
                <w:szCs w:val="16"/>
                <w:lang w:val="es-ES" w:eastAsia="es-ES"/>
              </w:rPr>
              <w:t>Economista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2D8D" w:rsidRPr="00A65EDD" w:rsidRDefault="00AA2D8D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2D8D" w:rsidRPr="00A65EDD" w:rsidRDefault="00AA2D8D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C843AC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43AC" w:rsidRPr="00A65EDD" w:rsidRDefault="00C843AC" w:rsidP="00C843AC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Ldo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/a Ciencias del Mar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843AC" w:rsidRPr="00A65EDD" w:rsidRDefault="00C843AC" w:rsidP="00C843A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43AC" w:rsidRPr="00A65EDD" w:rsidRDefault="00AA2D8D" w:rsidP="00C843AC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</w:tr>
      <w:tr w:rsidR="008E6B69" w:rsidRPr="00484D61" w:rsidTr="00B36768">
        <w:trPr>
          <w:gridAfter w:val="1"/>
          <w:wAfter w:w="854" w:type="dxa"/>
          <w:trHeight w:val="14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69" w:rsidRPr="00484D61" w:rsidRDefault="00AA2D8D" w:rsidP="00AA2D8D">
            <w:pPr>
              <w:ind w:firstLineChars="100" w:firstLine="160"/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j</w:t>
            </w:r>
            <w:r w:rsidR="008E6B69" w:rsidRPr="00484D61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 xml:space="preserve">)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Técnico Medio</w:t>
            </w:r>
            <w:r w:rsidR="00B36768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 xml:space="preserve">  Grupo II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B69" w:rsidRPr="002D20A8" w:rsidRDefault="008E6B69" w:rsidP="002D20A8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  <w:r w:rsidRPr="002D20A8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 </w:t>
            </w:r>
            <w:r w:rsidR="002D20A8" w:rsidRPr="002D20A8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88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B69" w:rsidRPr="002D20A8" w:rsidRDefault="002D20A8" w:rsidP="002D20A8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39</w:t>
            </w:r>
          </w:p>
        </w:tc>
      </w:tr>
      <w:tr w:rsidR="00AA2D8D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2D8D" w:rsidRPr="00A65EDD" w:rsidRDefault="00AA2D8D" w:rsidP="00EE7398">
            <w:pPr>
              <w:ind w:firstLineChars="262" w:firstLine="419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Graduado Social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2D8D" w:rsidRDefault="00AA2D8D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2D8D" w:rsidRDefault="00AA2D8D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AA2D8D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2D8D" w:rsidRPr="00A65EDD" w:rsidRDefault="00AA2D8D" w:rsidP="00EE7398">
            <w:pPr>
              <w:ind w:firstLineChars="262" w:firstLine="419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A65EDD">
              <w:rPr>
                <w:rFonts w:ascii="Times New Roman" w:hAnsi="Times New Roman"/>
                <w:sz w:val="16"/>
                <w:szCs w:val="16"/>
                <w:lang w:val="es-ES" w:eastAsia="es-ES"/>
              </w:rPr>
              <w:t>Arquitecto</w:t>
            </w: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/a</w:t>
            </w:r>
            <w:r w:rsidRPr="00A65EDD">
              <w:rPr>
                <w:rFonts w:ascii="Times New Roman" w:hAnsi="Times New Roman"/>
                <w:sz w:val="16"/>
                <w:szCs w:val="16"/>
                <w:lang w:val="es-ES" w:eastAsia="es-ES"/>
              </w:rPr>
              <w:t xml:space="preserve"> Técnico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2D8D" w:rsidRPr="00A65EDD" w:rsidRDefault="00AA2D8D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3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2D8D" w:rsidRPr="00A65EDD" w:rsidRDefault="00AA2D8D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</w:tr>
      <w:tr w:rsidR="00AA2D8D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2D8D" w:rsidRDefault="00AA2D8D" w:rsidP="00EE7398">
            <w:pPr>
              <w:ind w:firstLineChars="262" w:firstLine="419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Director/a Residencia-Educador/a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2D8D" w:rsidRDefault="00824DE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2D8D" w:rsidRDefault="00824DE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</w:tr>
      <w:tr w:rsidR="00824DEB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4DEB" w:rsidRDefault="00824DEB" w:rsidP="00EE7398">
            <w:pPr>
              <w:ind w:firstLineChars="262" w:firstLine="419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Documentalista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24DEB" w:rsidRDefault="00824DE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4DEB" w:rsidRDefault="00824DE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824DEB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4DEB" w:rsidRDefault="00824DEB" w:rsidP="00EE7398">
            <w:pPr>
              <w:ind w:firstLineChars="262" w:firstLine="419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Educador/a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24DEB" w:rsidRDefault="00824DE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39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4DEB" w:rsidRDefault="00824DE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20</w:t>
            </w:r>
          </w:p>
        </w:tc>
      </w:tr>
      <w:tr w:rsidR="00824DEB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4DEB" w:rsidRDefault="00824DEB" w:rsidP="00EE7398">
            <w:pPr>
              <w:ind w:firstLineChars="262" w:firstLine="419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Educador/a Social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24DEB" w:rsidRDefault="00824DE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4DEB" w:rsidRDefault="00824DE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824DEB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4DEB" w:rsidRDefault="00824DEB" w:rsidP="00EE7398">
            <w:pPr>
              <w:ind w:firstLineChars="262" w:firstLine="419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Educador/a T/P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24DEB" w:rsidRDefault="00824DE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4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4DEB" w:rsidRDefault="00824DE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4</w:t>
            </w:r>
          </w:p>
        </w:tc>
      </w:tr>
      <w:tr w:rsidR="00824DEB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4DEB" w:rsidRPr="00A65EDD" w:rsidRDefault="00824DEB" w:rsidP="00EE7398">
            <w:pPr>
              <w:ind w:firstLineChars="262" w:firstLine="419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A65EDD">
              <w:rPr>
                <w:rFonts w:ascii="Times New Roman" w:hAnsi="Times New Roman"/>
                <w:sz w:val="16"/>
                <w:szCs w:val="16"/>
                <w:lang w:val="es-ES" w:eastAsia="es-ES"/>
              </w:rPr>
              <w:t>Ingeniero</w:t>
            </w: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/a</w:t>
            </w:r>
            <w:r w:rsidRPr="00A65EDD">
              <w:rPr>
                <w:rFonts w:ascii="Times New Roman" w:hAnsi="Times New Roman"/>
                <w:sz w:val="16"/>
                <w:szCs w:val="16"/>
                <w:lang w:val="es-ES" w:eastAsia="es-ES"/>
              </w:rPr>
              <w:t xml:space="preserve"> Técnico Agrícola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24DEB" w:rsidRPr="00A65EDD" w:rsidRDefault="00824DE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4DEB" w:rsidRPr="00A65EDD" w:rsidRDefault="00824DE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824DEB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4DEB" w:rsidRPr="00A65EDD" w:rsidRDefault="00824DEB" w:rsidP="00EE7398">
            <w:pPr>
              <w:ind w:firstLineChars="262" w:firstLine="419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Ingeniero/a Técnico Forestal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24DEB" w:rsidRDefault="00824DE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4DEB" w:rsidRDefault="00824DE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824DEB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4DEB" w:rsidRDefault="00824DEB" w:rsidP="00EE7398">
            <w:pPr>
              <w:ind w:firstLineChars="262" w:firstLine="419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Instructor/a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24DEB" w:rsidRDefault="00824DE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4DEB" w:rsidRDefault="00824DE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824DEB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4DEB" w:rsidRDefault="00824DEB" w:rsidP="00EE7398">
            <w:pPr>
              <w:ind w:firstLineChars="262" w:firstLine="419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Operador/a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24DEB" w:rsidRDefault="00824DE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4DEB" w:rsidRDefault="00824DEB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F05BA2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5BA2" w:rsidRDefault="008F5C92" w:rsidP="00EE7398">
            <w:pPr>
              <w:ind w:firstLineChars="262" w:firstLine="419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Diplomado/a Empresariales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05BA2" w:rsidRDefault="008F5C92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5BA2" w:rsidRDefault="00F05BA2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8F5C92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5C92" w:rsidRPr="00A65EDD" w:rsidRDefault="008F5C92" w:rsidP="00EE7398">
            <w:pPr>
              <w:ind w:left="42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 xml:space="preserve">Historia, Hist. del Arte, Humanidades, Bellas Artes, Información y Documentación, Filología,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Conservac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 xml:space="preserve">. Y Restauración o titulaciones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equiv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,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F5C92" w:rsidRDefault="008F5C92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  <w:p w:rsidR="008F5C92" w:rsidRDefault="008F5C92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  <w:p w:rsidR="008F5C92" w:rsidRDefault="008F5C92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  <w:p w:rsidR="008F5C92" w:rsidRDefault="008F5C92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5C92" w:rsidRDefault="008F5C92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  <w:p w:rsidR="008F5C92" w:rsidRDefault="008F5C92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  <w:p w:rsidR="008F5C92" w:rsidRDefault="008F5C92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  <w:p w:rsidR="008F5C92" w:rsidRDefault="008F5C92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</w:tr>
      <w:tr w:rsidR="008F5C92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5C92" w:rsidRPr="00A65EDD" w:rsidRDefault="008F5C92" w:rsidP="00EE7398">
            <w:pPr>
              <w:ind w:firstLineChars="262" w:firstLine="419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A65EDD">
              <w:rPr>
                <w:rFonts w:ascii="Times New Roman" w:hAnsi="Times New Roman"/>
                <w:sz w:val="16"/>
                <w:szCs w:val="16"/>
                <w:lang w:val="es-ES" w:eastAsia="es-ES"/>
              </w:rPr>
              <w:t>In</w:t>
            </w: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formática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F5C92" w:rsidRPr="00A65EDD" w:rsidRDefault="008F5C92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5C92" w:rsidRPr="00A65EDD" w:rsidRDefault="008F5C92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</w:tr>
      <w:tr w:rsidR="008F5C92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5C92" w:rsidRDefault="008F5C92" w:rsidP="00EE7398">
            <w:pPr>
              <w:ind w:firstLineChars="262" w:firstLine="419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Vídeo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F5C92" w:rsidRDefault="008F5C92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5C92" w:rsidRDefault="008F5C92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8F5C92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5C92" w:rsidRDefault="008F5C92" w:rsidP="00EE7398">
            <w:pPr>
              <w:ind w:firstLineChars="262" w:firstLine="419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Bibliotecónomo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/a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F5C92" w:rsidRDefault="00AA285C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7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5C92" w:rsidRDefault="008F5C92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AA285C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285C" w:rsidRDefault="00AA285C" w:rsidP="00EE7398">
            <w:pPr>
              <w:ind w:firstLineChars="262" w:firstLine="419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Museos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285C" w:rsidRDefault="00AA285C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11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285C" w:rsidRDefault="00AA285C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10</w:t>
            </w:r>
          </w:p>
        </w:tc>
      </w:tr>
      <w:tr w:rsidR="00AA2D8D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2D8D" w:rsidRPr="00A65EDD" w:rsidRDefault="00AA285C" w:rsidP="00EE7398">
            <w:pPr>
              <w:ind w:firstLineChars="262" w:firstLine="419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Taller de Grabado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2D8D" w:rsidRDefault="00AA285C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2D8D" w:rsidRDefault="00AA2D8D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AA2D8D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2D8D" w:rsidRPr="00A65EDD" w:rsidRDefault="00AA285C" w:rsidP="00EE7398">
            <w:pPr>
              <w:ind w:firstLineChars="262" w:firstLine="419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Topógrafo/a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2D8D" w:rsidRPr="00A65EDD" w:rsidRDefault="002D20A8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2D8D" w:rsidRPr="00A65EDD" w:rsidRDefault="00AA2D8D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AA2D8D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2D8D" w:rsidRPr="00A65EDD" w:rsidRDefault="00AA285C" w:rsidP="00EE7398">
            <w:pPr>
              <w:ind w:firstLineChars="262" w:firstLine="419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Educador/a Ambiental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2D8D" w:rsidRDefault="002D20A8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3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2D8D" w:rsidRPr="00A65EDD" w:rsidRDefault="00AA2D8D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F05BA2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5BA2" w:rsidRPr="00A65EDD" w:rsidRDefault="00F05BA2" w:rsidP="00EE7398">
            <w:pPr>
              <w:ind w:firstLineChars="262" w:firstLine="419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Trabajo Social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05BA2" w:rsidRDefault="00F05BA2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5BA2" w:rsidRDefault="00AA285C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</w:tr>
      <w:tr w:rsidR="00F05BA2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5BA2" w:rsidRPr="00A65EDD" w:rsidRDefault="00F05BA2" w:rsidP="00EE7398">
            <w:pPr>
              <w:ind w:firstLineChars="262" w:firstLine="419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Asistente Social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05BA2" w:rsidRDefault="00AA285C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5BA2" w:rsidRDefault="00F05BA2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8E6B69" w:rsidRPr="00484D61" w:rsidTr="00B36768">
        <w:trPr>
          <w:gridAfter w:val="1"/>
          <w:wAfter w:w="854" w:type="dxa"/>
          <w:trHeight w:val="14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69" w:rsidRPr="00484D61" w:rsidRDefault="002D20A8" w:rsidP="002F3075">
            <w:pPr>
              <w:ind w:firstLineChars="100" w:firstLine="160"/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k</w:t>
            </w:r>
            <w:r w:rsidR="008E6B69" w:rsidRPr="00484D61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 xml:space="preserve">) </w:t>
            </w:r>
            <w:r w:rsidR="002F3075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Grupo III/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B69" w:rsidRPr="00FE6034" w:rsidRDefault="008E6B69" w:rsidP="00FE603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  <w:r w:rsidRPr="00FE6034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 </w:t>
            </w:r>
            <w:r w:rsidR="00FE6034" w:rsidRPr="00FE6034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51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B69" w:rsidRPr="00FE6034" w:rsidRDefault="00FE6034" w:rsidP="00FE603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7</w:t>
            </w:r>
          </w:p>
        </w:tc>
      </w:tr>
      <w:tr w:rsidR="002F3075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3075" w:rsidRPr="00A65EDD" w:rsidRDefault="00094610" w:rsidP="008C7570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Encargado/a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F3075" w:rsidRPr="00A65EDD" w:rsidRDefault="00094610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13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3075" w:rsidRPr="00A65EDD" w:rsidRDefault="00094610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2</w:t>
            </w:r>
          </w:p>
        </w:tc>
      </w:tr>
      <w:tr w:rsidR="002F3075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3075" w:rsidRDefault="00094610" w:rsidP="00094610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Encargado/a General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F3075" w:rsidRDefault="00094610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3075" w:rsidRDefault="002F3075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2F3075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3075" w:rsidRDefault="00094610" w:rsidP="008C7570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Agente Forestal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F3075" w:rsidRDefault="00094610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3075" w:rsidRDefault="002F3075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2F3075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3075" w:rsidRDefault="00094610" w:rsidP="008C7570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Delineante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F3075" w:rsidRDefault="00094610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3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3075" w:rsidRDefault="002F3075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2F3075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3075" w:rsidRPr="00A65EDD" w:rsidRDefault="00094610" w:rsidP="008C7570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Gestor/a cultural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F3075" w:rsidRDefault="00094610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8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3075" w:rsidRDefault="00094610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2</w:t>
            </w:r>
          </w:p>
        </w:tc>
      </w:tr>
      <w:tr w:rsidR="00094610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94610" w:rsidRPr="00A65EDD" w:rsidRDefault="00094610" w:rsidP="008C7570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 xml:space="preserve">Gestor/a cultural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espec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. Inst. Tradicionales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94610" w:rsidRDefault="00094610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94610" w:rsidRDefault="00094610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2F3075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3075" w:rsidRPr="00A65EDD" w:rsidRDefault="00094610" w:rsidP="008C7570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Oficial 1º administrativo/</w:t>
            </w:r>
            <w:r w:rsidR="002F3075">
              <w:rPr>
                <w:rFonts w:ascii="Times New Roman" w:hAnsi="Times New Roman"/>
                <w:sz w:val="16"/>
                <w:szCs w:val="16"/>
                <w:lang w:val="es-ES" w:eastAsia="es-ES"/>
              </w:rPr>
              <w:t>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F3075" w:rsidRPr="00A65EDD" w:rsidRDefault="00094610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9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3075" w:rsidRPr="00A65EDD" w:rsidRDefault="00094610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</w:tr>
      <w:tr w:rsidR="002F3075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3075" w:rsidRPr="00A65EDD" w:rsidRDefault="00094610" w:rsidP="008C7570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Auxiliar Técnico de Obras Públicas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F3075" w:rsidRDefault="00094610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3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3075" w:rsidRPr="00A65EDD" w:rsidRDefault="002F3075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2F3075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3075" w:rsidRPr="00A65EDD" w:rsidRDefault="00094610" w:rsidP="008C7570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Animador/a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F3075" w:rsidRDefault="00094610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3075" w:rsidRDefault="002F3075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2F3075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3075" w:rsidRPr="00A65EDD" w:rsidRDefault="00094610" w:rsidP="008C7570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 xml:space="preserve">Celador/a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guardamuelle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F3075" w:rsidRDefault="00094610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3075" w:rsidRDefault="002F3075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094610" w:rsidRPr="00484D61" w:rsidTr="00B36768">
        <w:trPr>
          <w:gridAfter w:val="1"/>
          <w:wAfter w:w="854" w:type="dxa"/>
          <w:trHeight w:val="142"/>
        </w:trPr>
        <w:tc>
          <w:tcPr>
            <w:tcW w:w="34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610" w:rsidRPr="00484D61" w:rsidRDefault="00EE7398" w:rsidP="00EE7398">
            <w:pPr>
              <w:ind w:firstLineChars="262" w:firstLine="419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 xml:space="preserve">  </w:t>
            </w:r>
            <w:r w:rsidR="00094610">
              <w:rPr>
                <w:rFonts w:ascii="Times New Roman" w:hAnsi="Times New Roman"/>
                <w:sz w:val="16"/>
                <w:szCs w:val="16"/>
                <w:lang w:val="es-ES" w:eastAsia="es-ES"/>
              </w:rPr>
              <w:t>Profesor/a educación física</w:t>
            </w:r>
          </w:p>
        </w:tc>
        <w:tc>
          <w:tcPr>
            <w:tcW w:w="84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094610" w:rsidRPr="00484D61" w:rsidRDefault="00094610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094610" w:rsidRPr="00484D61" w:rsidRDefault="00094610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</w:tr>
      <w:tr w:rsidR="00081DE2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1DE2" w:rsidRPr="00A65EDD" w:rsidRDefault="00081DE2" w:rsidP="008C7570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Informador/a juvenil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81DE2" w:rsidRDefault="00081DE2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6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1DE2" w:rsidRDefault="00081DE2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081DE2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1DE2" w:rsidRPr="00A65EDD" w:rsidRDefault="00081DE2" w:rsidP="00081DE2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Coordinador/a Casas Museos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81DE2" w:rsidRDefault="00081DE2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1DE2" w:rsidRDefault="00081DE2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</w:tr>
      <w:tr w:rsidR="00081DE2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1DE2" w:rsidRPr="00A65EDD" w:rsidRDefault="00081DE2" w:rsidP="00081DE2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Coordinador/a Promoción Cultural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81DE2" w:rsidRDefault="00081DE2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1DE2" w:rsidRDefault="00081DE2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8E6B69" w:rsidRPr="00484D61" w:rsidTr="00B36768">
        <w:trPr>
          <w:gridAfter w:val="1"/>
          <w:wAfter w:w="854" w:type="dxa"/>
          <w:trHeight w:val="14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69" w:rsidRPr="00484D61" w:rsidRDefault="0009746F" w:rsidP="0009746F">
            <w:pPr>
              <w:ind w:firstLineChars="100" w:firstLine="160"/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K1</w:t>
            </w:r>
            <w:r w:rsidR="008E6B69" w:rsidRPr="00484D61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 xml:space="preserve">)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Técnico/a especialista/Grupo III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B69" w:rsidRPr="00FE6034" w:rsidRDefault="008E6B69" w:rsidP="00FE603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  <w:r w:rsidRPr="00FE6034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 </w:t>
            </w:r>
            <w:r w:rsidR="00FE6034" w:rsidRPr="00FE6034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9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B69" w:rsidRPr="00FE6034" w:rsidRDefault="00FE6034" w:rsidP="00FE603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  <w:r w:rsidRPr="00FE6034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5</w:t>
            </w:r>
          </w:p>
        </w:tc>
      </w:tr>
      <w:tr w:rsidR="00FE6034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E6034" w:rsidRPr="00A65EDD" w:rsidRDefault="00FE6034" w:rsidP="008C7570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Oficios –Aforador/a-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E6034" w:rsidRDefault="00FE6034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E6034" w:rsidRDefault="00FE6034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</w:tr>
      <w:tr w:rsidR="00FE6034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E6034" w:rsidRPr="00A65EDD" w:rsidRDefault="00FE6034" w:rsidP="00FE6034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Imagen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E6034" w:rsidRDefault="00FE6034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E6034" w:rsidRDefault="00FE6034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FE6034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E6034" w:rsidRPr="00A65EDD" w:rsidRDefault="00FE6034" w:rsidP="008C7570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Imagen y sonido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E6034" w:rsidRDefault="00FE6034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E6034" w:rsidRDefault="00FE6034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FE6034" w:rsidRPr="00A65EDD" w:rsidTr="002701C9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34" w:rsidRPr="00A65EDD" w:rsidRDefault="00FE6034" w:rsidP="00FE6034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Biblioteca</w:t>
            </w:r>
          </w:p>
        </w:tc>
        <w:tc>
          <w:tcPr>
            <w:tcW w:w="848" w:type="dxa"/>
            <w:tcBorders>
              <w:top w:val="nil"/>
              <w:left w:val="nil"/>
              <w:right w:val="single" w:sz="4" w:space="0" w:color="000000"/>
            </w:tcBorders>
          </w:tcPr>
          <w:p w:rsidR="00FE6034" w:rsidRDefault="00FE6034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E6034" w:rsidRDefault="00FE6034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</w:tr>
      <w:tr w:rsidR="00FE6034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34" w:rsidRPr="00A65EDD" w:rsidRDefault="00FE6034" w:rsidP="00FE6034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Redes de telefonía e informática</w:t>
            </w:r>
          </w:p>
        </w:tc>
        <w:tc>
          <w:tcPr>
            <w:tcW w:w="848" w:type="dxa"/>
            <w:tcBorders>
              <w:top w:val="nil"/>
              <w:left w:val="nil"/>
              <w:right w:val="single" w:sz="4" w:space="0" w:color="000000"/>
            </w:tcBorders>
          </w:tcPr>
          <w:p w:rsidR="00FE6034" w:rsidRDefault="00FE6034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E6034" w:rsidRDefault="00FE6034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</w:tr>
      <w:tr w:rsidR="00FE6034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34" w:rsidRPr="00A65EDD" w:rsidRDefault="00FE6034" w:rsidP="008C7570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Laboratorio</w:t>
            </w:r>
          </w:p>
        </w:tc>
        <w:tc>
          <w:tcPr>
            <w:tcW w:w="848" w:type="dxa"/>
            <w:tcBorders>
              <w:top w:val="nil"/>
              <w:left w:val="nil"/>
              <w:right w:val="single" w:sz="4" w:space="0" w:color="000000"/>
            </w:tcBorders>
          </w:tcPr>
          <w:p w:rsidR="00FE6034" w:rsidRDefault="00FE6034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E6034" w:rsidRDefault="00FE6034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</w:tr>
      <w:tr w:rsidR="00FE6034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34" w:rsidRPr="00A65EDD" w:rsidRDefault="00FE6034" w:rsidP="008C7570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Paisajista</w:t>
            </w:r>
          </w:p>
        </w:tc>
        <w:tc>
          <w:tcPr>
            <w:tcW w:w="848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FE6034" w:rsidRDefault="00FE6034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34" w:rsidRDefault="00FE6034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FE6034" w:rsidRPr="00A65EDD" w:rsidTr="002701C9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34" w:rsidRPr="00A65EDD" w:rsidRDefault="00FE6034" w:rsidP="008C7570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lastRenderedPageBreak/>
              <w:t>Superior Análisis y Control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6034" w:rsidRDefault="00FE6034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34" w:rsidRDefault="00FE6034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</w:tr>
      <w:tr w:rsidR="00E14927" w:rsidRPr="00484D61" w:rsidTr="00607F47">
        <w:trPr>
          <w:gridAfter w:val="1"/>
          <w:wAfter w:w="854" w:type="dxa"/>
          <w:trHeight w:val="14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27" w:rsidRPr="00484D61" w:rsidRDefault="00E14927" w:rsidP="00E14927">
            <w:pPr>
              <w:ind w:firstLineChars="100" w:firstLine="160"/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l</w:t>
            </w:r>
            <w:r w:rsidRPr="00484D61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 xml:space="preserve">) </w:t>
            </w:r>
            <w:r w:rsidR="00EE3CAA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Capataz/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Grupo IV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927" w:rsidRPr="00FE6034" w:rsidRDefault="00EE3CAA" w:rsidP="008C7570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38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927" w:rsidRPr="00FE6034" w:rsidRDefault="00EE3CAA" w:rsidP="008C7570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12</w:t>
            </w:r>
          </w:p>
        </w:tc>
      </w:tr>
      <w:tr w:rsidR="00E14927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4927" w:rsidRPr="00A65EDD" w:rsidRDefault="00EE3CAA" w:rsidP="008C7570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Capataz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E14927" w:rsidRPr="00A65EDD" w:rsidRDefault="00EE3CAA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27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14927" w:rsidRPr="00A65EDD" w:rsidRDefault="00EE3CAA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4</w:t>
            </w:r>
          </w:p>
        </w:tc>
      </w:tr>
      <w:tr w:rsidR="00E14927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927" w:rsidRDefault="00EE3CAA" w:rsidP="008C7570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Capataz –Fijo discontinuo-</w:t>
            </w:r>
          </w:p>
        </w:tc>
        <w:tc>
          <w:tcPr>
            <w:tcW w:w="848" w:type="dxa"/>
            <w:tcBorders>
              <w:left w:val="nil"/>
              <w:right w:val="single" w:sz="4" w:space="0" w:color="000000"/>
            </w:tcBorders>
          </w:tcPr>
          <w:p w:rsidR="00E14927" w:rsidRDefault="00EE3CAA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6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14927" w:rsidRDefault="00EE3CAA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6</w:t>
            </w:r>
          </w:p>
        </w:tc>
      </w:tr>
      <w:tr w:rsidR="00E14927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927" w:rsidRDefault="00EE3CAA" w:rsidP="008C7570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Agrícola</w:t>
            </w:r>
          </w:p>
        </w:tc>
        <w:tc>
          <w:tcPr>
            <w:tcW w:w="848" w:type="dxa"/>
            <w:tcBorders>
              <w:left w:val="nil"/>
              <w:right w:val="single" w:sz="4" w:space="0" w:color="000000"/>
            </w:tcBorders>
          </w:tcPr>
          <w:p w:rsidR="00E14927" w:rsidRDefault="00EE3CAA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14927" w:rsidRDefault="00E14927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E14927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927" w:rsidRDefault="00EE3CAA" w:rsidP="008C7570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Cuadrilla</w:t>
            </w:r>
          </w:p>
        </w:tc>
        <w:tc>
          <w:tcPr>
            <w:tcW w:w="848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E14927" w:rsidRDefault="00EE3CAA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3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927" w:rsidRDefault="00EE3CAA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2</w:t>
            </w:r>
          </w:p>
        </w:tc>
      </w:tr>
      <w:tr w:rsidR="00EE3CAA" w:rsidRPr="00484D61" w:rsidTr="00607F47">
        <w:trPr>
          <w:gridAfter w:val="1"/>
          <w:wAfter w:w="854" w:type="dxa"/>
          <w:trHeight w:val="14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CAA" w:rsidRPr="00484D61" w:rsidRDefault="00C27CAA" w:rsidP="00EE3CAA">
            <w:pPr>
              <w:ind w:firstLineChars="100" w:firstLine="160"/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m</w:t>
            </w:r>
            <w:r w:rsidR="00EE3CAA" w:rsidRPr="00484D61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 xml:space="preserve">) </w:t>
            </w:r>
            <w:r w:rsidR="00EE3CAA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Auxiliares/Grupo IV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CAA" w:rsidRPr="00FE6034" w:rsidRDefault="00C27CAA" w:rsidP="008C7570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42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CAA" w:rsidRPr="00FE6034" w:rsidRDefault="00C27CAA" w:rsidP="008C7570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9</w:t>
            </w:r>
          </w:p>
        </w:tc>
      </w:tr>
      <w:tr w:rsidR="00EE3CAA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CAA" w:rsidRPr="00A65EDD" w:rsidRDefault="00EE3CAA" w:rsidP="008C7570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Administrativo/a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EE3CAA" w:rsidRPr="00A65EDD" w:rsidRDefault="00EE3CAA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31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E3CAA" w:rsidRPr="00A65EDD" w:rsidRDefault="00EE3CAA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4</w:t>
            </w:r>
          </w:p>
        </w:tc>
      </w:tr>
      <w:tr w:rsidR="00EE3CAA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CAA" w:rsidRDefault="00EE3CAA" w:rsidP="008C7570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De biblioteca</w:t>
            </w:r>
          </w:p>
        </w:tc>
        <w:tc>
          <w:tcPr>
            <w:tcW w:w="848" w:type="dxa"/>
            <w:tcBorders>
              <w:left w:val="nil"/>
              <w:right w:val="single" w:sz="4" w:space="0" w:color="000000"/>
            </w:tcBorders>
          </w:tcPr>
          <w:p w:rsidR="00EE3CAA" w:rsidRDefault="00C27CAA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10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E3CAA" w:rsidRDefault="00C27CAA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5</w:t>
            </w:r>
          </w:p>
        </w:tc>
      </w:tr>
      <w:tr w:rsidR="00EE3CAA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CAA" w:rsidRDefault="00C27CAA" w:rsidP="008C7570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De clínica</w:t>
            </w:r>
          </w:p>
        </w:tc>
        <w:tc>
          <w:tcPr>
            <w:tcW w:w="848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EE3CAA" w:rsidRDefault="00C27CAA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CAA" w:rsidRDefault="00EE3CAA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C27CAA" w:rsidRPr="00484D61" w:rsidTr="00607F47">
        <w:trPr>
          <w:gridAfter w:val="1"/>
          <w:wAfter w:w="854" w:type="dxa"/>
          <w:trHeight w:val="14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AA" w:rsidRPr="00484D61" w:rsidRDefault="00C27CAA" w:rsidP="00C27CAA">
            <w:pPr>
              <w:ind w:firstLineChars="100" w:firstLine="160"/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n</w:t>
            </w:r>
            <w:r w:rsidRPr="00484D61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 xml:space="preserve">)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Oficial 1º oficios/Grupo IV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CAA" w:rsidRPr="00FE6034" w:rsidRDefault="009C353B" w:rsidP="008C7570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105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CAA" w:rsidRPr="00FE6034" w:rsidRDefault="009C353B" w:rsidP="008C7570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22</w:t>
            </w:r>
          </w:p>
        </w:tc>
      </w:tr>
      <w:tr w:rsidR="00C27CAA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CAA" w:rsidRPr="00A65EDD" w:rsidRDefault="00C27CAA" w:rsidP="008C7570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Aforador/a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C27CAA" w:rsidRPr="00A65EDD" w:rsidRDefault="00C27CAA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27CAA" w:rsidRPr="00A65EDD" w:rsidRDefault="00C27CAA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C27CAA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CAA" w:rsidRDefault="00C27CAA" w:rsidP="008C7570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Agrícola</w:t>
            </w:r>
          </w:p>
        </w:tc>
        <w:tc>
          <w:tcPr>
            <w:tcW w:w="848" w:type="dxa"/>
            <w:tcBorders>
              <w:left w:val="nil"/>
              <w:right w:val="single" w:sz="4" w:space="0" w:color="000000"/>
            </w:tcBorders>
          </w:tcPr>
          <w:p w:rsidR="00C27CAA" w:rsidRDefault="00C27CAA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8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C27CAA" w:rsidRDefault="00C27CAA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3</w:t>
            </w:r>
          </w:p>
        </w:tc>
      </w:tr>
      <w:tr w:rsidR="00C27CAA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CAA" w:rsidRDefault="00C27CAA" w:rsidP="008C7570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Albañil</w:t>
            </w:r>
          </w:p>
        </w:tc>
        <w:tc>
          <w:tcPr>
            <w:tcW w:w="848" w:type="dxa"/>
            <w:tcBorders>
              <w:left w:val="nil"/>
              <w:right w:val="single" w:sz="4" w:space="0" w:color="000000"/>
            </w:tcBorders>
          </w:tcPr>
          <w:p w:rsidR="00C27CAA" w:rsidRDefault="00C27CAA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C27CAA" w:rsidRDefault="00C27CAA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C27CAA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CAA" w:rsidRDefault="00C27CAA" w:rsidP="008C7570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Carreteras</w:t>
            </w:r>
          </w:p>
        </w:tc>
        <w:tc>
          <w:tcPr>
            <w:tcW w:w="848" w:type="dxa"/>
            <w:tcBorders>
              <w:left w:val="nil"/>
              <w:right w:val="single" w:sz="4" w:space="0" w:color="000000"/>
            </w:tcBorders>
          </w:tcPr>
          <w:p w:rsidR="00C27CAA" w:rsidRDefault="00C27CAA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C27CAA" w:rsidRDefault="00C27CAA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C27CAA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CAA" w:rsidRDefault="00C27CAA" w:rsidP="008C7570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Cocinero/a</w:t>
            </w:r>
          </w:p>
        </w:tc>
        <w:tc>
          <w:tcPr>
            <w:tcW w:w="848" w:type="dxa"/>
            <w:tcBorders>
              <w:left w:val="nil"/>
              <w:right w:val="single" w:sz="4" w:space="0" w:color="000000"/>
            </w:tcBorders>
          </w:tcPr>
          <w:p w:rsidR="00C27CAA" w:rsidRDefault="00C27CAA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13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C27CAA" w:rsidRDefault="00C27CAA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4</w:t>
            </w:r>
          </w:p>
        </w:tc>
      </w:tr>
      <w:tr w:rsidR="00C27CAA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CAA" w:rsidRDefault="00C27CAA" w:rsidP="008C7570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Conductor/a</w:t>
            </w:r>
          </w:p>
        </w:tc>
        <w:tc>
          <w:tcPr>
            <w:tcW w:w="848" w:type="dxa"/>
            <w:tcBorders>
              <w:left w:val="nil"/>
              <w:right w:val="single" w:sz="4" w:space="0" w:color="000000"/>
            </w:tcBorders>
          </w:tcPr>
          <w:p w:rsidR="00C27CAA" w:rsidRDefault="00C27CAA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12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C27CAA" w:rsidRDefault="00C27CAA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4</w:t>
            </w:r>
          </w:p>
        </w:tc>
      </w:tr>
      <w:tr w:rsidR="00C27CAA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CAA" w:rsidRPr="00A65EDD" w:rsidRDefault="00C27CAA" w:rsidP="008C7570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Conductor/a Subalterno/a</w:t>
            </w:r>
          </w:p>
        </w:tc>
        <w:tc>
          <w:tcPr>
            <w:tcW w:w="848" w:type="dxa"/>
            <w:tcBorders>
              <w:left w:val="nil"/>
              <w:right w:val="single" w:sz="4" w:space="0" w:color="000000"/>
            </w:tcBorders>
          </w:tcPr>
          <w:p w:rsidR="00C27CAA" w:rsidRPr="00A65EDD" w:rsidRDefault="00C27CAA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27CAA" w:rsidRPr="00A65EDD" w:rsidRDefault="00C27CAA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C27CAA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CAA" w:rsidRDefault="00C27CAA" w:rsidP="00C27CAA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 xml:space="preserve">Conductor/a vehículos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espec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848" w:type="dxa"/>
            <w:tcBorders>
              <w:left w:val="nil"/>
              <w:right w:val="single" w:sz="4" w:space="0" w:color="000000"/>
            </w:tcBorders>
          </w:tcPr>
          <w:p w:rsidR="00C27CAA" w:rsidRDefault="00C27CAA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12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C27CAA" w:rsidRDefault="00C27CAA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2</w:t>
            </w:r>
          </w:p>
        </w:tc>
      </w:tr>
      <w:tr w:rsidR="00C27CAA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CAA" w:rsidRDefault="00C27CAA" w:rsidP="008C7570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 xml:space="preserve">Conductor/a vehículos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espec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. –</w:t>
            </w:r>
            <w:r w:rsidR="00607F47">
              <w:rPr>
                <w:rFonts w:ascii="Times New Roman" w:hAnsi="Times New Roman"/>
                <w:sz w:val="16"/>
                <w:szCs w:val="16"/>
                <w:lang w:val="es-ES" w:eastAsia="es-E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 xml:space="preserve">fijo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discont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-</w:t>
            </w:r>
          </w:p>
        </w:tc>
        <w:tc>
          <w:tcPr>
            <w:tcW w:w="848" w:type="dxa"/>
            <w:tcBorders>
              <w:left w:val="nil"/>
              <w:right w:val="single" w:sz="4" w:space="0" w:color="000000"/>
            </w:tcBorders>
          </w:tcPr>
          <w:p w:rsidR="00C27CAA" w:rsidRDefault="00C27CAA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3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C27CAA" w:rsidRDefault="00C27CAA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3</w:t>
            </w:r>
          </w:p>
        </w:tc>
      </w:tr>
      <w:tr w:rsidR="00C27CAA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CAA" w:rsidRDefault="00C27CAA" w:rsidP="008C7570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Diseño</w:t>
            </w:r>
          </w:p>
        </w:tc>
        <w:tc>
          <w:tcPr>
            <w:tcW w:w="848" w:type="dxa"/>
            <w:tcBorders>
              <w:left w:val="nil"/>
              <w:right w:val="single" w:sz="4" w:space="0" w:color="000000"/>
            </w:tcBorders>
          </w:tcPr>
          <w:p w:rsidR="00C27CAA" w:rsidRDefault="00C27CAA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C27CAA" w:rsidRDefault="00C27CAA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C27CAA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CAA" w:rsidRDefault="00541589" w:rsidP="008C7570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S/ especificar</w:t>
            </w:r>
          </w:p>
        </w:tc>
        <w:tc>
          <w:tcPr>
            <w:tcW w:w="848" w:type="dxa"/>
            <w:tcBorders>
              <w:left w:val="nil"/>
              <w:right w:val="single" w:sz="4" w:space="0" w:color="000000"/>
            </w:tcBorders>
          </w:tcPr>
          <w:p w:rsidR="00C27CAA" w:rsidRDefault="00541589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C27CAA" w:rsidRDefault="00C27CAA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C27CAA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CAA" w:rsidRDefault="00541589" w:rsidP="008C7570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Dibujante</w:t>
            </w:r>
          </w:p>
        </w:tc>
        <w:tc>
          <w:tcPr>
            <w:tcW w:w="848" w:type="dxa"/>
            <w:tcBorders>
              <w:left w:val="nil"/>
              <w:right w:val="single" w:sz="4" w:space="0" w:color="000000"/>
            </w:tcBorders>
          </w:tcPr>
          <w:p w:rsidR="00C27CAA" w:rsidRDefault="00541589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C27CAA" w:rsidRDefault="00C27CAA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541589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589" w:rsidRDefault="00541589" w:rsidP="008C7570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Carpintería metálica</w:t>
            </w:r>
          </w:p>
        </w:tc>
        <w:tc>
          <w:tcPr>
            <w:tcW w:w="848" w:type="dxa"/>
            <w:tcBorders>
              <w:left w:val="nil"/>
              <w:right w:val="single" w:sz="4" w:space="0" w:color="000000"/>
            </w:tcBorders>
          </w:tcPr>
          <w:p w:rsidR="00541589" w:rsidRDefault="00541589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41589" w:rsidRDefault="00541589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49481E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81E" w:rsidRDefault="0049481E" w:rsidP="0049481E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Carpintero/a</w:t>
            </w:r>
          </w:p>
        </w:tc>
        <w:tc>
          <w:tcPr>
            <w:tcW w:w="848" w:type="dxa"/>
            <w:tcBorders>
              <w:left w:val="nil"/>
              <w:right w:val="single" w:sz="4" w:space="0" w:color="000000"/>
            </w:tcBorders>
          </w:tcPr>
          <w:p w:rsidR="0049481E" w:rsidRDefault="0049481E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9481E" w:rsidRDefault="0049481E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49481E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81E" w:rsidRDefault="0049481E" w:rsidP="008C7570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Electricista</w:t>
            </w:r>
          </w:p>
        </w:tc>
        <w:tc>
          <w:tcPr>
            <w:tcW w:w="848" w:type="dxa"/>
            <w:tcBorders>
              <w:left w:val="nil"/>
              <w:right w:val="single" w:sz="4" w:space="0" w:color="000000"/>
            </w:tcBorders>
          </w:tcPr>
          <w:p w:rsidR="0049481E" w:rsidRDefault="0049481E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9481E" w:rsidRDefault="0049481E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49481E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81E" w:rsidRDefault="0049481E" w:rsidP="008C7570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Explotación y Obras</w:t>
            </w:r>
          </w:p>
        </w:tc>
        <w:tc>
          <w:tcPr>
            <w:tcW w:w="848" w:type="dxa"/>
            <w:tcBorders>
              <w:left w:val="nil"/>
              <w:right w:val="single" w:sz="4" w:space="0" w:color="000000"/>
            </w:tcBorders>
          </w:tcPr>
          <w:p w:rsidR="0049481E" w:rsidRDefault="0049481E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15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9481E" w:rsidRDefault="0049481E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3</w:t>
            </w:r>
          </w:p>
        </w:tc>
      </w:tr>
      <w:tr w:rsidR="0049481E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81E" w:rsidRPr="00A65EDD" w:rsidRDefault="0049481E" w:rsidP="008C7570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Imagen y Sonido</w:t>
            </w:r>
          </w:p>
        </w:tc>
        <w:tc>
          <w:tcPr>
            <w:tcW w:w="848" w:type="dxa"/>
            <w:tcBorders>
              <w:left w:val="nil"/>
              <w:right w:val="single" w:sz="4" w:space="0" w:color="000000"/>
            </w:tcBorders>
          </w:tcPr>
          <w:p w:rsidR="0049481E" w:rsidRPr="00A65EDD" w:rsidRDefault="0049481E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9481E" w:rsidRPr="00A65EDD" w:rsidRDefault="0049481E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49481E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81E" w:rsidRDefault="0049481E" w:rsidP="0049481E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Jardinero/a</w:t>
            </w:r>
          </w:p>
        </w:tc>
        <w:tc>
          <w:tcPr>
            <w:tcW w:w="848" w:type="dxa"/>
            <w:tcBorders>
              <w:left w:val="nil"/>
              <w:right w:val="single" w:sz="4" w:space="0" w:color="000000"/>
            </w:tcBorders>
          </w:tcPr>
          <w:p w:rsidR="0049481E" w:rsidRDefault="0049481E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9481E" w:rsidRDefault="0049481E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49481E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81E" w:rsidRDefault="0049481E" w:rsidP="008C7570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Laboratorio</w:t>
            </w:r>
          </w:p>
        </w:tc>
        <w:tc>
          <w:tcPr>
            <w:tcW w:w="848" w:type="dxa"/>
            <w:tcBorders>
              <w:left w:val="nil"/>
              <w:right w:val="single" w:sz="4" w:space="0" w:color="000000"/>
            </w:tcBorders>
          </w:tcPr>
          <w:p w:rsidR="0049481E" w:rsidRDefault="0049481E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4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9481E" w:rsidRDefault="0049481E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</w:tr>
      <w:tr w:rsidR="0049481E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81E" w:rsidRDefault="0049481E" w:rsidP="008C7570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Labrante</w:t>
            </w:r>
          </w:p>
        </w:tc>
        <w:tc>
          <w:tcPr>
            <w:tcW w:w="848" w:type="dxa"/>
            <w:tcBorders>
              <w:left w:val="nil"/>
              <w:right w:val="single" w:sz="4" w:space="0" w:color="000000"/>
            </w:tcBorders>
          </w:tcPr>
          <w:p w:rsidR="0049481E" w:rsidRDefault="0049481E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9481E" w:rsidRDefault="0049481E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49481E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81E" w:rsidRDefault="0049481E" w:rsidP="008C7570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Mantenimiento</w:t>
            </w:r>
          </w:p>
        </w:tc>
        <w:tc>
          <w:tcPr>
            <w:tcW w:w="848" w:type="dxa"/>
            <w:tcBorders>
              <w:left w:val="nil"/>
              <w:right w:val="single" w:sz="4" w:space="0" w:color="000000"/>
            </w:tcBorders>
          </w:tcPr>
          <w:p w:rsidR="0049481E" w:rsidRDefault="0049481E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7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9481E" w:rsidRDefault="0049481E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2</w:t>
            </w:r>
          </w:p>
        </w:tc>
      </w:tr>
      <w:tr w:rsidR="0049481E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81E" w:rsidRDefault="0049481E" w:rsidP="008C7570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Maquinista</w:t>
            </w:r>
          </w:p>
        </w:tc>
        <w:tc>
          <w:tcPr>
            <w:tcW w:w="848" w:type="dxa"/>
            <w:tcBorders>
              <w:left w:val="nil"/>
              <w:right w:val="single" w:sz="4" w:space="0" w:color="000000"/>
            </w:tcBorders>
          </w:tcPr>
          <w:p w:rsidR="0049481E" w:rsidRDefault="0049481E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9481E" w:rsidRDefault="0049481E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49481E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81E" w:rsidRDefault="0049481E" w:rsidP="008C7570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Mecánico/a</w:t>
            </w:r>
          </w:p>
        </w:tc>
        <w:tc>
          <w:tcPr>
            <w:tcW w:w="848" w:type="dxa"/>
            <w:tcBorders>
              <w:left w:val="nil"/>
              <w:right w:val="single" w:sz="4" w:space="0" w:color="000000"/>
            </w:tcBorders>
          </w:tcPr>
          <w:p w:rsidR="0049481E" w:rsidRDefault="0049481E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9481E" w:rsidRDefault="0049481E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49481E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81E" w:rsidRDefault="0049481E" w:rsidP="008C7570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Pintor/a</w:t>
            </w:r>
          </w:p>
        </w:tc>
        <w:tc>
          <w:tcPr>
            <w:tcW w:w="848" w:type="dxa"/>
            <w:tcBorders>
              <w:left w:val="nil"/>
              <w:right w:val="single" w:sz="4" w:space="0" w:color="000000"/>
            </w:tcBorders>
          </w:tcPr>
          <w:p w:rsidR="0049481E" w:rsidRDefault="0049481E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9481E" w:rsidRDefault="0049481E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49481E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81E" w:rsidRDefault="0049481E" w:rsidP="008C7570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Proyección</w:t>
            </w:r>
          </w:p>
        </w:tc>
        <w:tc>
          <w:tcPr>
            <w:tcW w:w="848" w:type="dxa"/>
            <w:tcBorders>
              <w:left w:val="nil"/>
              <w:right w:val="single" w:sz="4" w:space="0" w:color="000000"/>
            </w:tcBorders>
          </w:tcPr>
          <w:p w:rsidR="0049481E" w:rsidRDefault="0049481E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9481E" w:rsidRDefault="0049481E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49481E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81E" w:rsidRDefault="0049481E" w:rsidP="008C7570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Reprografía</w:t>
            </w:r>
          </w:p>
        </w:tc>
        <w:tc>
          <w:tcPr>
            <w:tcW w:w="848" w:type="dxa"/>
            <w:tcBorders>
              <w:left w:val="nil"/>
              <w:right w:val="single" w:sz="4" w:space="0" w:color="000000"/>
            </w:tcBorders>
          </w:tcPr>
          <w:p w:rsidR="0049481E" w:rsidRDefault="0049481E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9481E" w:rsidRDefault="0049481E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49481E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81E" w:rsidRDefault="0049481E" w:rsidP="0049481E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Telefonista</w:t>
            </w:r>
          </w:p>
        </w:tc>
        <w:tc>
          <w:tcPr>
            <w:tcW w:w="848" w:type="dxa"/>
            <w:tcBorders>
              <w:left w:val="nil"/>
              <w:right w:val="single" w:sz="4" w:space="0" w:color="000000"/>
            </w:tcBorders>
          </w:tcPr>
          <w:p w:rsidR="0049481E" w:rsidRDefault="0049481E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9481E" w:rsidRDefault="0049481E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49481E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81E" w:rsidRDefault="0049481E" w:rsidP="008C7570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Tractorista</w:t>
            </w:r>
          </w:p>
        </w:tc>
        <w:tc>
          <w:tcPr>
            <w:tcW w:w="848" w:type="dxa"/>
            <w:tcBorders>
              <w:left w:val="nil"/>
              <w:right w:val="single" w:sz="4" w:space="0" w:color="000000"/>
            </w:tcBorders>
          </w:tcPr>
          <w:p w:rsidR="0049481E" w:rsidRDefault="0049481E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3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9481E" w:rsidRDefault="0049481E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49481E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81E" w:rsidRDefault="0049481E" w:rsidP="008C7570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Viverista</w:t>
            </w:r>
            <w:proofErr w:type="spellEnd"/>
          </w:p>
        </w:tc>
        <w:tc>
          <w:tcPr>
            <w:tcW w:w="848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49481E" w:rsidRDefault="0049481E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81E" w:rsidRDefault="0049481E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49481E" w:rsidRPr="00484D61" w:rsidTr="00607F47">
        <w:trPr>
          <w:gridAfter w:val="1"/>
          <w:wAfter w:w="854" w:type="dxa"/>
          <w:trHeight w:val="14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1E" w:rsidRPr="00484D61" w:rsidRDefault="00BF4370" w:rsidP="00BF4370">
            <w:pPr>
              <w:ind w:firstLineChars="100" w:firstLine="160"/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o</w:t>
            </w:r>
            <w:r w:rsidR="0049481E" w:rsidRPr="00484D61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 xml:space="preserve">)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Otros</w:t>
            </w:r>
            <w:r w:rsidR="0049481E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/Grupo IV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81E" w:rsidRPr="00FE6034" w:rsidRDefault="003F56BC" w:rsidP="008C7570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37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81E" w:rsidRPr="00FE6034" w:rsidRDefault="003F56BC" w:rsidP="008C7570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14</w:t>
            </w:r>
          </w:p>
        </w:tc>
      </w:tr>
      <w:tr w:rsidR="0049481E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81E" w:rsidRPr="00A65EDD" w:rsidRDefault="00BF4370" w:rsidP="008C7570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Cuidador/a-Puericultor/a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49481E" w:rsidRPr="00A65EDD" w:rsidRDefault="00BF4370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9481E" w:rsidRPr="00A65EDD" w:rsidRDefault="00BF4370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11</w:t>
            </w:r>
          </w:p>
        </w:tc>
      </w:tr>
      <w:tr w:rsidR="0049481E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81E" w:rsidRDefault="00BF4370" w:rsidP="008C7570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Jefatura de equipo</w:t>
            </w:r>
          </w:p>
        </w:tc>
        <w:tc>
          <w:tcPr>
            <w:tcW w:w="848" w:type="dxa"/>
            <w:tcBorders>
              <w:left w:val="nil"/>
              <w:right w:val="single" w:sz="4" w:space="0" w:color="000000"/>
            </w:tcBorders>
          </w:tcPr>
          <w:p w:rsidR="0049481E" w:rsidRDefault="00BF4370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9481E" w:rsidRDefault="0049481E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49481E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81E" w:rsidRDefault="00BF4370" w:rsidP="008C7570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 xml:space="preserve">Oficial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Serv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Tcos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. Comunicaciones</w:t>
            </w:r>
          </w:p>
        </w:tc>
        <w:tc>
          <w:tcPr>
            <w:tcW w:w="848" w:type="dxa"/>
            <w:tcBorders>
              <w:left w:val="nil"/>
              <w:right w:val="single" w:sz="4" w:space="0" w:color="000000"/>
            </w:tcBorders>
          </w:tcPr>
          <w:p w:rsidR="0049481E" w:rsidRDefault="00BF4370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7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9481E" w:rsidRDefault="00BF4370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2</w:t>
            </w:r>
          </w:p>
        </w:tc>
      </w:tr>
      <w:tr w:rsidR="0049481E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81E" w:rsidRDefault="00BF4370" w:rsidP="008C7570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 xml:space="preserve">Oficial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Serv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Tcos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. Flora y Fauna</w:t>
            </w:r>
          </w:p>
        </w:tc>
        <w:tc>
          <w:tcPr>
            <w:tcW w:w="848" w:type="dxa"/>
            <w:tcBorders>
              <w:left w:val="nil"/>
              <w:right w:val="single" w:sz="4" w:space="0" w:color="000000"/>
            </w:tcBorders>
          </w:tcPr>
          <w:p w:rsidR="0049481E" w:rsidRDefault="00BF4370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9481E" w:rsidRDefault="0049481E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49481E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81E" w:rsidRDefault="00BF4370" w:rsidP="008C7570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 xml:space="preserve">Oficial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Serv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Tcos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. Mecánica</w:t>
            </w:r>
          </w:p>
        </w:tc>
        <w:tc>
          <w:tcPr>
            <w:tcW w:w="848" w:type="dxa"/>
            <w:tcBorders>
              <w:left w:val="nil"/>
              <w:right w:val="single" w:sz="4" w:space="0" w:color="000000"/>
            </w:tcBorders>
          </w:tcPr>
          <w:p w:rsidR="0049481E" w:rsidRDefault="00BF4370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9481E" w:rsidRDefault="0049481E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49481E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81E" w:rsidRDefault="00BF4370" w:rsidP="008C7570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 xml:space="preserve">Oficial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Serv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Tcos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848" w:type="dxa"/>
            <w:tcBorders>
              <w:left w:val="nil"/>
              <w:right w:val="single" w:sz="4" w:space="0" w:color="000000"/>
            </w:tcBorders>
          </w:tcPr>
          <w:p w:rsidR="0049481E" w:rsidRDefault="00BF4370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9481E" w:rsidRDefault="0049481E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49481E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81E" w:rsidRPr="00A65EDD" w:rsidRDefault="00BF4370" w:rsidP="008C7570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Profesor/a Bailes Tradicionales</w:t>
            </w:r>
          </w:p>
        </w:tc>
        <w:tc>
          <w:tcPr>
            <w:tcW w:w="848" w:type="dxa"/>
            <w:tcBorders>
              <w:left w:val="nil"/>
              <w:right w:val="single" w:sz="4" w:space="0" w:color="000000"/>
            </w:tcBorders>
          </w:tcPr>
          <w:p w:rsidR="0049481E" w:rsidRPr="00A65EDD" w:rsidRDefault="0049481E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9481E" w:rsidRPr="00A65EDD" w:rsidRDefault="00BF4370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</w:tr>
      <w:tr w:rsidR="0049481E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81E" w:rsidRDefault="00BF4370" w:rsidP="00BF4370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 xml:space="preserve">Profesor/a música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Instrum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. Tradicionales</w:t>
            </w:r>
          </w:p>
        </w:tc>
        <w:tc>
          <w:tcPr>
            <w:tcW w:w="848" w:type="dxa"/>
            <w:tcBorders>
              <w:left w:val="nil"/>
              <w:right w:val="single" w:sz="4" w:space="0" w:color="000000"/>
            </w:tcBorders>
          </w:tcPr>
          <w:p w:rsidR="0049481E" w:rsidRDefault="00BF4370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9481E" w:rsidRDefault="0049481E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49481E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81E" w:rsidRDefault="00BF4370" w:rsidP="008C7570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Vigilante de Obras</w:t>
            </w:r>
          </w:p>
        </w:tc>
        <w:tc>
          <w:tcPr>
            <w:tcW w:w="848" w:type="dxa"/>
            <w:tcBorders>
              <w:left w:val="nil"/>
              <w:right w:val="single" w:sz="4" w:space="0" w:color="000000"/>
            </w:tcBorders>
          </w:tcPr>
          <w:p w:rsidR="0049481E" w:rsidRDefault="00BF4370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9481E" w:rsidRDefault="0049481E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49481E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81E" w:rsidRDefault="00BF4370" w:rsidP="008C7570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Vigilante espacios naturales</w:t>
            </w:r>
          </w:p>
        </w:tc>
        <w:tc>
          <w:tcPr>
            <w:tcW w:w="848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49481E" w:rsidRDefault="00BF4370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81E" w:rsidRDefault="0049481E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7E0FA3" w:rsidRPr="00484D61" w:rsidTr="00607F47">
        <w:trPr>
          <w:gridAfter w:val="1"/>
          <w:wAfter w:w="854" w:type="dxa"/>
          <w:trHeight w:val="14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FA3" w:rsidRPr="00484D61" w:rsidRDefault="007E0FA3" w:rsidP="007E0FA3">
            <w:pPr>
              <w:ind w:firstLineChars="100" w:firstLine="160"/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p</w:t>
            </w:r>
            <w:r w:rsidRPr="00484D61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 xml:space="preserve">)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Ayudante Oficios/Grupo V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FA3" w:rsidRPr="00FE6034" w:rsidRDefault="007E0FA3" w:rsidP="008C7570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7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FA3" w:rsidRPr="00FE6034" w:rsidRDefault="007E0FA3" w:rsidP="008C7570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2</w:t>
            </w:r>
          </w:p>
        </w:tc>
      </w:tr>
      <w:tr w:rsidR="007E0FA3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FA3" w:rsidRPr="00A65EDD" w:rsidRDefault="007E0FA3" w:rsidP="008C7570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Cocina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7E0FA3" w:rsidRPr="00A65EDD" w:rsidRDefault="007E0FA3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E0FA3" w:rsidRPr="00A65EDD" w:rsidRDefault="007E0FA3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</w:tr>
      <w:tr w:rsidR="007E0FA3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FA3" w:rsidRDefault="007E0FA3" w:rsidP="008C7570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Oficios varios</w:t>
            </w:r>
          </w:p>
        </w:tc>
        <w:tc>
          <w:tcPr>
            <w:tcW w:w="848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7E0FA3" w:rsidRDefault="007E0FA3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4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FA3" w:rsidRDefault="007E0FA3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</w:tr>
      <w:tr w:rsidR="007E0FA3" w:rsidRPr="00484D61" w:rsidTr="00607F47">
        <w:trPr>
          <w:gridAfter w:val="1"/>
          <w:wAfter w:w="854" w:type="dxa"/>
          <w:trHeight w:val="14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FA3" w:rsidRPr="00484D61" w:rsidRDefault="007E0FA3" w:rsidP="007E0FA3">
            <w:pPr>
              <w:ind w:firstLineChars="100" w:firstLine="160"/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q</w:t>
            </w:r>
            <w:r w:rsidRPr="00484D61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 xml:space="preserve">)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Oficial 2º Oficios/Grupo V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FA3" w:rsidRPr="00FE6034" w:rsidRDefault="002E6B46" w:rsidP="008C7570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17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FA3" w:rsidRPr="00FE6034" w:rsidRDefault="002E6B46" w:rsidP="008C7570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6</w:t>
            </w:r>
          </w:p>
        </w:tc>
      </w:tr>
      <w:tr w:rsidR="007E0FA3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FA3" w:rsidRDefault="007E0FA3" w:rsidP="008C7570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S/ especificar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7E0FA3" w:rsidRDefault="007E0FA3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7E0FA3" w:rsidRDefault="007E0FA3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7E0FA3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FA3" w:rsidRDefault="007E0FA3" w:rsidP="008C7570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Albañil</w:t>
            </w:r>
          </w:p>
        </w:tc>
        <w:tc>
          <w:tcPr>
            <w:tcW w:w="848" w:type="dxa"/>
            <w:tcBorders>
              <w:left w:val="nil"/>
              <w:right w:val="single" w:sz="4" w:space="0" w:color="000000"/>
            </w:tcBorders>
          </w:tcPr>
          <w:p w:rsidR="007E0FA3" w:rsidRDefault="002E6B46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7E0FA3" w:rsidRDefault="007E0FA3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7E0FA3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FA3" w:rsidRDefault="002E6B46" w:rsidP="008C7570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Agrícola</w:t>
            </w:r>
          </w:p>
        </w:tc>
        <w:tc>
          <w:tcPr>
            <w:tcW w:w="848" w:type="dxa"/>
            <w:tcBorders>
              <w:left w:val="nil"/>
              <w:right w:val="single" w:sz="4" w:space="0" w:color="000000"/>
            </w:tcBorders>
          </w:tcPr>
          <w:p w:rsidR="007E0FA3" w:rsidRDefault="002E6B46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5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7E0FA3" w:rsidRDefault="002E6B46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2</w:t>
            </w:r>
          </w:p>
        </w:tc>
      </w:tr>
      <w:tr w:rsidR="007E0FA3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FA3" w:rsidRDefault="002E6B46" w:rsidP="008C7570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Jardinero/a</w:t>
            </w:r>
          </w:p>
        </w:tc>
        <w:tc>
          <w:tcPr>
            <w:tcW w:w="848" w:type="dxa"/>
            <w:tcBorders>
              <w:left w:val="nil"/>
              <w:right w:val="single" w:sz="4" w:space="0" w:color="000000"/>
            </w:tcBorders>
          </w:tcPr>
          <w:p w:rsidR="007E0FA3" w:rsidRDefault="002E6B46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7E0FA3" w:rsidRDefault="007E0FA3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7E0FA3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FA3" w:rsidRPr="00A65EDD" w:rsidRDefault="002E6B46" w:rsidP="008C7570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Lavandero/a</w:t>
            </w:r>
          </w:p>
        </w:tc>
        <w:tc>
          <w:tcPr>
            <w:tcW w:w="848" w:type="dxa"/>
            <w:tcBorders>
              <w:left w:val="nil"/>
              <w:right w:val="single" w:sz="4" w:space="0" w:color="000000"/>
            </w:tcBorders>
          </w:tcPr>
          <w:p w:rsidR="007E0FA3" w:rsidRPr="00A65EDD" w:rsidRDefault="002E6B46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E0FA3" w:rsidRPr="00A65EDD" w:rsidRDefault="002E6B46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</w:tr>
      <w:tr w:rsidR="007E0FA3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FA3" w:rsidRDefault="002E6B46" w:rsidP="002E6B46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Mantenimiento</w:t>
            </w:r>
          </w:p>
        </w:tc>
        <w:tc>
          <w:tcPr>
            <w:tcW w:w="848" w:type="dxa"/>
            <w:tcBorders>
              <w:left w:val="nil"/>
              <w:right w:val="single" w:sz="4" w:space="0" w:color="000000"/>
            </w:tcBorders>
          </w:tcPr>
          <w:p w:rsidR="007E0FA3" w:rsidRDefault="002E6B46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4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7E0FA3" w:rsidRDefault="002E6B46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2</w:t>
            </w:r>
          </w:p>
        </w:tc>
      </w:tr>
      <w:tr w:rsidR="007E0FA3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FA3" w:rsidRDefault="002E6B46" w:rsidP="008C7570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Maquinista</w:t>
            </w:r>
          </w:p>
        </w:tc>
        <w:tc>
          <w:tcPr>
            <w:tcW w:w="848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7E0FA3" w:rsidRDefault="002E6B46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FA3" w:rsidRDefault="007E0FA3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7E0FA3" w:rsidRPr="00A65EDD" w:rsidTr="00607F47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FA3" w:rsidRDefault="002E6B46" w:rsidP="008C7570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Mecánico/a –</w:t>
            </w:r>
            <w:r w:rsidR="00607F47">
              <w:rPr>
                <w:rFonts w:ascii="Times New Roman" w:hAnsi="Times New Roman"/>
                <w:sz w:val="16"/>
                <w:szCs w:val="16"/>
                <w:lang w:val="es-ES" w:eastAsia="es-E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a extinguir-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7E0FA3" w:rsidRDefault="007E0FA3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7E0FA3" w:rsidRDefault="007E0FA3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2E6B46" w:rsidRPr="00A65EDD" w:rsidTr="00EE739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B46" w:rsidRDefault="002E6B46" w:rsidP="008C7570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Oficios II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E6B46" w:rsidRDefault="002E6B46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B46" w:rsidRDefault="002E6B46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</w:tr>
      <w:tr w:rsidR="002E6B46" w:rsidRPr="00484D61" w:rsidTr="00EE7398">
        <w:trPr>
          <w:gridAfter w:val="1"/>
          <w:wAfter w:w="854" w:type="dxa"/>
          <w:trHeight w:val="14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B46" w:rsidRPr="00484D61" w:rsidRDefault="002E6B46" w:rsidP="002E6B46">
            <w:pPr>
              <w:ind w:firstLineChars="100" w:firstLine="160"/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r</w:t>
            </w:r>
            <w:r w:rsidRPr="00484D61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 xml:space="preserve">)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Mozo/a/Grupo V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B46" w:rsidRPr="00FE6034" w:rsidRDefault="002E6B46" w:rsidP="008C7570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7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B46" w:rsidRPr="00FE6034" w:rsidRDefault="002E6B46" w:rsidP="008C7570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4</w:t>
            </w:r>
          </w:p>
        </w:tc>
      </w:tr>
      <w:tr w:rsidR="002E6B46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E6B46" w:rsidRDefault="002E6B46" w:rsidP="008C7570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S/ especificar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E6B46" w:rsidRDefault="002E6B46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5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E6B46" w:rsidRDefault="002E6B46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4</w:t>
            </w:r>
          </w:p>
        </w:tc>
      </w:tr>
      <w:tr w:rsidR="002E6B46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E6B46" w:rsidRDefault="002E6B46" w:rsidP="008C7570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De servicios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E6B46" w:rsidRDefault="002E6B46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E6B46" w:rsidRDefault="002E6B46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2E6B46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E6B46" w:rsidRDefault="002E6B46" w:rsidP="008C7570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De laboratorio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E6B46" w:rsidRDefault="002E6B46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E6B46" w:rsidRDefault="002E6B46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8C7570" w:rsidRPr="00484D61" w:rsidTr="00B36768">
        <w:trPr>
          <w:gridAfter w:val="1"/>
          <w:wAfter w:w="854" w:type="dxa"/>
          <w:trHeight w:val="14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570" w:rsidRPr="00484D61" w:rsidRDefault="008C7570" w:rsidP="008C7570">
            <w:pPr>
              <w:ind w:firstLineChars="100" w:firstLine="160"/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s</w:t>
            </w:r>
            <w:r w:rsidRPr="00484D61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 xml:space="preserve">)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Otros/Grupo V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570" w:rsidRPr="00FE6034" w:rsidRDefault="009665AE" w:rsidP="008C7570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389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570" w:rsidRPr="00FE6034" w:rsidRDefault="009665AE" w:rsidP="008C7570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168</w:t>
            </w:r>
          </w:p>
        </w:tc>
      </w:tr>
      <w:tr w:rsidR="008C7570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C7570" w:rsidRDefault="008C7570" w:rsidP="008C7570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Auxiliar Hogar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C7570" w:rsidRDefault="008C7570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33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C7570" w:rsidRDefault="008C7570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18</w:t>
            </w:r>
          </w:p>
        </w:tc>
      </w:tr>
      <w:tr w:rsidR="008C7570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C7570" w:rsidRDefault="008C7570" w:rsidP="008C7570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Basculero/a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C7570" w:rsidRDefault="008C7570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C7570" w:rsidRDefault="008C7570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8C7570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C7570" w:rsidRDefault="008C7570" w:rsidP="008C7570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Camarero/a-Limpiador/a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C7570" w:rsidRDefault="008C7570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8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C7570" w:rsidRDefault="008C7570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8C7570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C7570" w:rsidRDefault="009665AE" w:rsidP="008C7570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Conserje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C7570" w:rsidRDefault="009665AE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3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C7570" w:rsidRDefault="008C7570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8C7570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7570" w:rsidRPr="00A65EDD" w:rsidRDefault="009665AE" w:rsidP="008C7570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Celador/</w:t>
            </w:r>
            <w:r w:rsidR="008C7570">
              <w:rPr>
                <w:rFonts w:ascii="Times New Roman" w:hAnsi="Times New Roman"/>
                <w:sz w:val="16"/>
                <w:szCs w:val="16"/>
                <w:lang w:val="es-ES" w:eastAsia="es-ES"/>
              </w:rPr>
              <w:t>/a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C7570" w:rsidRPr="00A65EDD" w:rsidRDefault="009665AE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14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7570" w:rsidRPr="00A65EDD" w:rsidRDefault="009665AE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10</w:t>
            </w:r>
          </w:p>
        </w:tc>
      </w:tr>
      <w:tr w:rsidR="008C7570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C7570" w:rsidRDefault="009665AE" w:rsidP="009665AE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Guarda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C7570" w:rsidRDefault="009665AE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C7570" w:rsidRDefault="009665AE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</w:tr>
      <w:tr w:rsidR="008C7570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C7570" w:rsidRDefault="009665AE" w:rsidP="008C7570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Operario/a Medio Ambiente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C7570" w:rsidRDefault="009665AE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162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C7570" w:rsidRDefault="009665AE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41</w:t>
            </w:r>
          </w:p>
        </w:tc>
      </w:tr>
      <w:tr w:rsidR="009665AE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665AE" w:rsidRDefault="009665AE" w:rsidP="00EE7398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 xml:space="preserve">Operario/a Medio Ambiente –fijo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discont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665AE" w:rsidRDefault="009665AE" w:rsidP="00EE7398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75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665AE" w:rsidRDefault="009665AE" w:rsidP="00EE7398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75</w:t>
            </w:r>
          </w:p>
        </w:tc>
      </w:tr>
      <w:tr w:rsidR="009665AE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665AE" w:rsidRDefault="009665AE" w:rsidP="00EE7398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Peón/a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665AE" w:rsidRDefault="009665AE" w:rsidP="00EE7398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45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665AE" w:rsidRDefault="009665AE" w:rsidP="00EE7398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9</w:t>
            </w:r>
          </w:p>
        </w:tc>
      </w:tr>
      <w:tr w:rsidR="009665AE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665AE" w:rsidRDefault="009665AE" w:rsidP="00EE7398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Peón/a especializado/a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665AE" w:rsidRDefault="009665AE" w:rsidP="00EE7398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3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665AE" w:rsidRDefault="009665AE" w:rsidP="00EE7398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</w:tr>
      <w:tr w:rsidR="009665AE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665AE" w:rsidRDefault="009665AE" w:rsidP="00EE7398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Portero/a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665AE" w:rsidRDefault="009665AE" w:rsidP="00EE7398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665AE" w:rsidRDefault="009665AE" w:rsidP="00EE7398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8C7570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C7570" w:rsidRDefault="009665AE" w:rsidP="009665AE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Práctico especializado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C7570" w:rsidRDefault="009665AE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C7570" w:rsidRDefault="008C7570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9665AE" w:rsidRPr="00A65EDD" w:rsidTr="00B3676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665AE" w:rsidRDefault="009665AE" w:rsidP="00EE7398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Sereno/a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665AE" w:rsidRDefault="009665AE" w:rsidP="00EE7398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665AE" w:rsidRDefault="009665AE" w:rsidP="00EE7398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</w:tr>
      <w:tr w:rsidR="008C7570" w:rsidRPr="00A65EDD" w:rsidTr="00EE739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570" w:rsidRDefault="009665AE" w:rsidP="008C7570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Servicios Generales</w:t>
            </w:r>
          </w:p>
        </w:tc>
        <w:tc>
          <w:tcPr>
            <w:tcW w:w="848" w:type="dxa"/>
            <w:tcBorders>
              <w:top w:val="nil"/>
              <w:left w:val="nil"/>
              <w:right w:val="single" w:sz="4" w:space="0" w:color="000000"/>
            </w:tcBorders>
          </w:tcPr>
          <w:p w:rsidR="008C7570" w:rsidRDefault="009665AE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C7570" w:rsidRDefault="008C7570" w:rsidP="008C7570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  <w:tr w:rsidR="009665AE" w:rsidRPr="00A65EDD" w:rsidTr="00EE7398">
        <w:trPr>
          <w:gridAfter w:val="1"/>
          <w:wAfter w:w="854" w:type="dxa"/>
          <w:trHeight w:val="227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5AE" w:rsidRDefault="009665AE" w:rsidP="00EE7398">
            <w:pPr>
              <w:ind w:firstLineChars="300" w:firstLine="480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Vigilante ordenanza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665AE" w:rsidRDefault="009665AE" w:rsidP="00EE7398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38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5AE" w:rsidRDefault="009665AE" w:rsidP="00EE7398">
            <w:pPr>
              <w:jc w:val="right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 w:eastAsia="es-ES"/>
              </w:rPr>
              <w:t>12</w:t>
            </w:r>
          </w:p>
        </w:tc>
      </w:tr>
      <w:tr w:rsidR="008E6B69" w:rsidRPr="00484D61" w:rsidTr="00B36768">
        <w:trPr>
          <w:trHeight w:val="142"/>
        </w:trPr>
        <w:tc>
          <w:tcPr>
            <w:tcW w:w="60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6B69" w:rsidRPr="00484D61" w:rsidRDefault="008E6B69" w:rsidP="008E6B69">
            <w:pPr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</w:tr>
    </w:tbl>
    <w:p w:rsidR="00A65EDD" w:rsidRPr="00BC0D3D" w:rsidRDefault="00A65EDD" w:rsidP="00A65EDD"/>
    <w:sectPr w:rsidR="00A65EDD" w:rsidRPr="00BC0D3D" w:rsidSect="00607F47">
      <w:type w:val="continuous"/>
      <w:pgSz w:w="11907" w:h="16840" w:code="9"/>
      <w:pgMar w:top="1560" w:right="567" w:bottom="1276" w:left="709" w:header="284" w:footer="357" w:gutter="0"/>
      <w:cols w:num="2"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398" w:rsidRDefault="00EE7398">
      <w:r>
        <w:separator/>
      </w:r>
    </w:p>
  </w:endnote>
  <w:endnote w:type="continuationSeparator" w:id="0">
    <w:p w:rsidR="00EE7398" w:rsidRDefault="00EE7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altName w:val="Bahnschrift Light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398" w:rsidRDefault="00EE7398">
      <w:r>
        <w:separator/>
      </w:r>
    </w:p>
  </w:footnote>
  <w:footnote w:type="continuationSeparator" w:id="0">
    <w:p w:rsidR="00EE7398" w:rsidRDefault="00EE7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398" w:rsidRDefault="00EE7398" w:rsidP="008E729C">
    <w:pPr>
      <w:pStyle w:val="Encabezado"/>
      <w:ind w:firstLine="720"/>
    </w:pP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66040</wp:posOffset>
          </wp:positionH>
          <wp:positionV relativeFrom="paragraph">
            <wp:posOffset>-26035</wp:posOffset>
          </wp:positionV>
          <wp:extent cx="864870" cy="812800"/>
          <wp:effectExtent l="0" t="0" r="0" b="0"/>
          <wp:wrapNone/>
          <wp:docPr id="18" name="Imagen 18" descr="Marca_Cabildo_JPG_linea_Gr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Marca_Cabildo_JPG_linea_Gran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E7398" w:rsidRDefault="00EE7398">
    <w:pPr>
      <w:pStyle w:val="Encabezado"/>
    </w:pPr>
  </w:p>
  <w:p w:rsidR="00EE7398" w:rsidRDefault="00EE7398" w:rsidP="008E729C">
    <w:pPr>
      <w:pStyle w:val="Encabezado"/>
      <w:tabs>
        <w:tab w:val="left" w:pos="876"/>
      </w:tabs>
    </w:pPr>
    <w:r>
      <w:tab/>
    </w:r>
    <w:r>
      <w:tab/>
    </w:r>
    <w:r>
      <w:tab/>
    </w:r>
  </w:p>
  <w:p w:rsidR="00EE7398" w:rsidRDefault="00EE739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398" w:rsidRDefault="00EE7398" w:rsidP="00B107F5">
    <w:pPr>
      <w:pStyle w:val="Encabezado"/>
      <w:tabs>
        <w:tab w:val="clear" w:pos="8838"/>
      </w:tabs>
    </w:pPr>
    <w:r>
      <w:rPr>
        <w:noProof/>
        <w:lang w:val="es-ES" w:eastAsia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-86360</wp:posOffset>
          </wp:positionH>
          <wp:positionV relativeFrom="paragraph">
            <wp:posOffset>-178435</wp:posOffset>
          </wp:positionV>
          <wp:extent cx="864870" cy="812800"/>
          <wp:effectExtent l="0" t="0" r="0" b="0"/>
          <wp:wrapNone/>
          <wp:docPr id="19" name="Imagen 4" descr="Marca_Cabildo_JPG_linea_Gr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Marca_Cabildo_JPG_linea_Gran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3525520</wp:posOffset>
              </wp:positionH>
              <wp:positionV relativeFrom="paragraph">
                <wp:posOffset>-98425</wp:posOffset>
              </wp:positionV>
              <wp:extent cx="3217545" cy="747395"/>
              <wp:effectExtent l="1270" t="0" r="635" b="0"/>
              <wp:wrapNone/>
              <wp:docPr id="1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7545" cy="747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7398" w:rsidRPr="006944CC" w:rsidRDefault="00EE7398" w:rsidP="00CA1944">
                          <w:pPr>
                            <w:pStyle w:val="Encabezado"/>
                            <w:jc w:val="center"/>
                            <w:rPr>
                              <w:rFonts w:ascii="Helvetica" w:hAnsi="Helvetica"/>
                              <w:b/>
                              <w:sz w:val="20"/>
                              <w:szCs w:val="20"/>
                            </w:rPr>
                          </w:pPr>
                          <w:r w:rsidRPr="006944CC">
                            <w:rPr>
                              <w:rFonts w:ascii="Helvetica" w:hAnsi="Helvetica"/>
                              <w:b/>
                              <w:sz w:val="20"/>
                              <w:szCs w:val="20"/>
                            </w:rPr>
                            <w:t xml:space="preserve">CONSEJERÍA </w:t>
                          </w:r>
                          <w:r>
                            <w:rPr>
                              <w:rFonts w:ascii="Helvetica" w:hAnsi="Helvetica"/>
                              <w:b/>
                              <w:sz w:val="20"/>
                              <w:szCs w:val="20"/>
                            </w:rPr>
                            <w:t xml:space="preserve">AREA </w:t>
                          </w:r>
                          <w:r w:rsidRPr="006944CC">
                            <w:rPr>
                              <w:rFonts w:ascii="Helvetica" w:hAnsi="Helvetica"/>
                              <w:b/>
                              <w:sz w:val="20"/>
                              <w:szCs w:val="20"/>
                            </w:rPr>
                            <w:t>DE</w:t>
                          </w:r>
                          <w:r>
                            <w:rPr>
                              <w:rFonts w:ascii="Helvetica" w:hAnsi="Helvetica"/>
                              <w:b/>
                              <w:sz w:val="20"/>
                              <w:szCs w:val="20"/>
                            </w:rPr>
                            <w:t xml:space="preserve"> FUNCION PÚBLICA Y NUEVAS TECNOLOGÍAS</w:t>
                          </w:r>
                        </w:p>
                        <w:p w:rsidR="00EE7398" w:rsidRPr="00A12A26" w:rsidRDefault="00EE7398" w:rsidP="00CA1944">
                          <w:pPr>
                            <w:pStyle w:val="Encabezado"/>
                            <w:jc w:val="center"/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  <w:t>Servicio de Gestión de Recursos Humanos</w:t>
                          </w:r>
                        </w:p>
                        <w:p w:rsidR="00EE7398" w:rsidRDefault="00EE7398" w:rsidP="00CA1944">
                          <w:pPr>
                            <w:pStyle w:val="Encabezado"/>
                            <w:jc w:val="center"/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>15.0.2.</w:t>
                          </w:r>
                        </w:p>
                        <w:p w:rsidR="00EE7398" w:rsidRDefault="00EE7398" w:rsidP="00CA1944">
                          <w:pPr>
                            <w:pStyle w:val="Encabezado"/>
                            <w:jc w:val="center"/>
                          </w:pPr>
                          <w:r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>DM/</w:t>
                          </w:r>
                          <w:proofErr w:type="spellStart"/>
                          <w:r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>apn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6" type="#_x0000_t202" style="position:absolute;margin-left:277.6pt;margin-top:-7.75pt;width:253.35pt;height:58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" filled="f" stroked="f">
              <v:textbox>
                <w:txbxContent>
                  <w:p w:rsidR="00EE7398" w:rsidRPr="006944CC" w:rsidRDefault="00EE7398" w:rsidP="00CA1944">
                    <w:pPr>
                      <w:pStyle w:val="Encabezado"/>
                      <w:jc w:val="center"/>
                      <w:rPr>
                        <w:rFonts w:ascii="Helvetica" w:hAnsi="Helvetica"/>
                        <w:b/>
                        <w:sz w:val="20"/>
                        <w:szCs w:val="20"/>
                      </w:rPr>
                    </w:pPr>
                    <w:r w:rsidRPr="006944CC">
                      <w:rPr>
                        <w:rFonts w:ascii="Helvetica" w:hAnsi="Helvetica"/>
                        <w:b/>
                        <w:sz w:val="20"/>
                        <w:szCs w:val="20"/>
                      </w:rPr>
                      <w:t xml:space="preserve">CONSEJERÍA </w:t>
                    </w:r>
                    <w:r>
                      <w:rPr>
                        <w:rFonts w:ascii="Helvetica" w:hAnsi="Helvetica"/>
                        <w:b/>
                        <w:sz w:val="20"/>
                        <w:szCs w:val="20"/>
                      </w:rPr>
                      <w:t xml:space="preserve">AREA </w:t>
                    </w:r>
                    <w:r w:rsidRPr="006944CC">
                      <w:rPr>
                        <w:rFonts w:ascii="Helvetica" w:hAnsi="Helvetica"/>
                        <w:b/>
                        <w:sz w:val="20"/>
                        <w:szCs w:val="20"/>
                      </w:rPr>
                      <w:t>DE</w:t>
                    </w:r>
                    <w:r>
                      <w:rPr>
                        <w:rFonts w:ascii="Helvetica" w:hAnsi="Helvetica"/>
                        <w:b/>
                        <w:sz w:val="20"/>
                        <w:szCs w:val="20"/>
                      </w:rPr>
                      <w:t xml:space="preserve"> FUNCION PÚBLICA Y NUEVAS TECNOLOGÍAS</w:t>
                    </w:r>
                  </w:p>
                  <w:p w:rsidR="00EE7398" w:rsidRPr="00A12A26" w:rsidRDefault="00EE7398" w:rsidP="00CA1944">
                    <w:pPr>
                      <w:pStyle w:val="Encabezado"/>
                      <w:jc w:val="center"/>
                      <w:rPr>
                        <w:rFonts w:ascii="Helvetica" w:hAnsi="Helvetica"/>
                        <w:sz w:val="18"/>
                        <w:szCs w:val="18"/>
                      </w:rPr>
                    </w:pPr>
                    <w:r>
                      <w:rPr>
                        <w:rFonts w:ascii="Helvetica" w:hAnsi="Helvetica"/>
                        <w:sz w:val="18"/>
                        <w:szCs w:val="18"/>
                      </w:rPr>
                      <w:t>Servicio de Gestión de Recursos Humanos</w:t>
                    </w:r>
                  </w:p>
                  <w:p w:rsidR="00EE7398" w:rsidRDefault="00EE7398" w:rsidP="00CA1944">
                    <w:pPr>
                      <w:pStyle w:val="Encabezado"/>
                      <w:jc w:val="center"/>
                      <w:rPr>
                        <w:rFonts w:ascii="Helvetica" w:hAnsi="Helvetica"/>
                        <w:sz w:val="16"/>
                        <w:szCs w:val="16"/>
                      </w:rPr>
                    </w:pPr>
                    <w:r>
                      <w:rPr>
                        <w:rFonts w:ascii="Helvetica" w:hAnsi="Helvetica"/>
                        <w:sz w:val="16"/>
                        <w:szCs w:val="16"/>
                      </w:rPr>
                      <w:t>15.0.2.</w:t>
                    </w:r>
                  </w:p>
                  <w:p w:rsidR="00EE7398" w:rsidRDefault="00EE7398" w:rsidP="00CA1944">
                    <w:pPr>
                      <w:pStyle w:val="Encabezado"/>
                      <w:jc w:val="center"/>
                    </w:pPr>
                    <w:r>
                      <w:rPr>
                        <w:rFonts w:ascii="Helvetica" w:hAnsi="Helvetica"/>
                        <w:sz w:val="16"/>
                        <w:szCs w:val="16"/>
                      </w:rPr>
                      <w:t>DM/</w:t>
                    </w:r>
                    <w:proofErr w:type="spellStart"/>
                    <w:r>
                      <w:rPr>
                        <w:rFonts w:ascii="Helvetica" w:hAnsi="Helvetica"/>
                        <w:sz w:val="16"/>
                        <w:szCs w:val="16"/>
                      </w:rPr>
                      <w:t>apn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  <w:p w:rsidR="00EE7398" w:rsidRDefault="00EE7398" w:rsidP="00B107F5">
    <w:pPr>
      <w:pStyle w:val="Encabezado"/>
      <w:tabs>
        <w:tab w:val="clear" w:pos="8838"/>
      </w:tabs>
    </w:pPr>
  </w:p>
  <w:p w:rsidR="00EE7398" w:rsidRDefault="00EE7398" w:rsidP="00B107F5">
    <w:pPr>
      <w:pStyle w:val="Encabezado"/>
      <w:tabs>
        <w:tab w:val="clear" w:pos="8838"/>
      </w:tabs>
    </w:pPr>
  </w:p>
  <w:p w:rsidR="00EE7398" w:rsidRDefault="00EE7398" w:rsidP="00B107F5">
    <w:pPr>
      <w:pStyle w:val="Encabezado"/>
      <w:tabs>
        <w:tab w:val="clear" w:pos="88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D0037"/>
    <w:multiLevelType w:val="multilevel"/>
    <w:tmpl w:val="FA2E7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FC6C7A"/>
    <w:multiLevelType w:val="hybridMultilevel"/>
    <w:tmpl w:val="574A3D8E"/>
    <w:lvl w:ilvl="0" w:tplc="0C0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7308088">
      <w:start w:val="1"/>
      <w:numFmt w:val="upperLetter"/>
      <w:lvlText w:val="%2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D3166C"/>
    <w:multiLevelType w:val="hybridMultilevel"/>
    <w:tmpl w:val="D854C3C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B7468"/>
    <w:multiLevelType w:val="hybridMultilevel"/>
    <w:tmpl w:val="23D89E28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AEF06AB"/>
    <w:multiLevelType w:val="hybridMultilevel"/>
    <w:tmpl w:val="EB7ECB7C"/>
    <w:lvl w:ilvl="0" w:tplc="D590840A">
      <w:numFmt w:val="bullet"/>
      <w:lvlText w:val="-"/>
      <w:lvlJc w:val="left"/>
      <w:pPr>
        <w:tabs>
          <w:tab w:val="num" w:pos="1134"/>
        </w:tabs>
        <w:ind w:left="567" w:firstLine="0"/>
      </w:pPr>
      <w:rPr>
        <w:rFonts w:ascii="Optima" w:eastAsia="Times New Roman" w:hAnsi="Optim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0F04285"/>
    <w:multiLevelType w:val="hybridMultilevel"/>
    <w:tmpl w:val="7A2448B8"/>
    <w:lvl w:ilvl="0" w:tplc="0C0A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6" w15:restartNumberingAfterBreak="0">
    <w:nsid w:val="43DF7600"/>
    <w:multiLevelType w:val="hybridMultilevel"/>
    <w:tmpl w:val="5A0AA31A"/>
    <w:lvl w:ilvl="0" w:tplc="3FA4E87C">
      <w:start w:val="1"/>
      <w:numFmt w:val="upp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4D921A02"/>
    <w:multiLevelType w:val="hybridMultilevel"/>
    <w:tmpl w:val="D220B888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3C54C39"/>
    <w:multiLevelType w:val="hybridMultilevel"/>
    <w:tmpl w:val="FA2E728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247DAC"/>
    <w:multiLevelType w:val="hybridMultilevel"/>
    <w:tmpl w:val="E068B07E"/>
    <w:lvl w:ilvl="0" w:tplc="0C0A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79D94D3A"/>
    <w:multiLevelType w:val="hybridMultilevel"/>
    <w:tmpl w:val="D854C3C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DC7F33"/>
    <w:multiLevelType w:val="hybridMultilevel"/>
    <w:tmpl w:val="454E5420"/>
    <w:lvl w:ilvl="0" w:tplc="D278F234">
      <w:numFmt w:val="bullet"/>
      <w:lvlText w:val="-"/>
      <w:lvlJc w:val="left"/>
      <w:pPr>
        <w:tabs>
          <w:tab w:val="num" w:pos="1549"/>
        </w:tabs>
        <w:ind w:left="1549" w:hanging="840"/>
      </w:pPr>
      <w:rPr>
        <w:rFonts w:ascii="Optima" w:eastAsia="Times New Roman" w:hAnsi="Optim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7E39325F"/>
    <w:multiLevelType w:val="multilevel"/>
    <w:tmpl w:val="FA2E7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0"/>
  </w:num>
  <w:num w:numId="5">
    <w:abstractNumId w:val="12"/>
  </w:num>
  <w:num w:numId="6">
    <w:abstractNumId w:val="1"/>
  </w:num>
  <w:num w:numId="7">
    <w:abstractNumId w:val="3"/>
  </w:num>
  <w:num w:numId="8">
    <w:abstractNumId w:val="9"/>
  </w:num>
  <w:num w:numId="9">
    <w:abstractNumId w:val="6"/>
  </w:num>
  <w:num w:numId="10">
    <w:abstractNumId w:val="4"/>
  </w:num>
  <w:num w:numId="11">
    <w:abstractNumId w:val="11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228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946"/>
    <w:rsid w:val="000038C9"/>
    <w:rsid w:val="00003D35"/>
    <w:rsid w:val="00005D0E"/>
    <w:rsid w:val="00007E95"/>
    <w:rsid w:val="00010559"/>
    <w:rsid w:val="000116EA"/>
    <w:rsid w:val="00012B32"/>
    <w:rsid w:val="00013270"/>
    <w:rsid w:val="000137D5"/>
    <w:rsid w:val="00013922"/>
    <w:rsid w:val="00020E1E"/>
    <w:rsid w:val="00023D4B"/>
    <w:rsid w:val="00025D06"/>
    <w:rsid w:val="00035873"/>
    <w:rsid w:val="00036A37"/>
    <w:rsid w:val="000463C6"/>
    <w:rsid w:val="000501A5"/>
    <w:rsid w:val="000501CC"/>
    <w:rsid w:val="00055B5D"/>
    <w:rsid w:val="0005619B"/>
    <w:rsid w:val="00060E9D"/>
    <w:rsid w:val="0006587B"/>
    <w:rsid w:val="0006643F"/>
    <w:rsid w:val="000668D4"/>
    <w:rsid w:val="000725A6"/>
    <w:rsid w:val="00072CB1"/>
    <w:rsid w:val="00073680"/>
    <w:rsid w:val="0007527D"/>
    <w:rsid w:val="000803DF"/>
    <w:rsid w:val="00081DE2"/>
    <w:rsid w:val="00083AC0"/>
    <w:rsid w:val="00083AD8"/>
    <w:rsid w:val="000856DC"/>
    <w:rsid w:val="00086BE7"/>
    <w:rsid w:val="00090567"/>
    <w:rsid w:val="000943FE"/>
    <w:rsid w:val="00094610"/>
    <w:rsid w:val="00094A3F"/>
    <w:rsid w:val="000951E0"/>
    <w:rsid w:val="000952A1"/>
    <w:rsid w:val="00095451"/>
    <w:rsid w:val="0009687D"/>
    <w:rsid w:val="00097385"/>
    <w:rsid w:val="0009746F"/>
    <w:rsid w:val="00097EA5"/>
    <w:rsid w:val="000A0407"/>
    <w:rsid w:val="000A1E7F"/>
    <w:rsid w:val="000A4A6A"/>
    <w:rsid w:val="000B64AA"/>
    <w:rsid w:val="000B7088"/>
    <w:rsid w:val="000C0B4C"/>
    <w:rsid w:val="000C3E0C"/>
    <w:rsid w:val="000D5826"/>
    <w:rsid w:val="000D7FB3"/>
    <w:rsid w:val="000E03F0"/>
    <w:rsid w:val="000E0CE9"/>
    <w:rsid w:val="000E28CC"/>
    <w:rsid w:val="000E2DF5"/>
    <w:rsid w:val="000E3643"/>
    <w:rsid w:val="000E38AD"/>
    <w:rsid w:val="000E39EF"/>
    <w:rsid w:val="000E47F5"/>
    <w:rsid w:val="000E4FE4"/>
    <w:rsid w:val="000E5079"/>
    <w:rsid w:val="000E6586"/>
    <w:rsid w:val="000E775D"/>
    <w:rsid w:val="000E7A17"/>
    <w:rsid w:val="000F0955"/>
    <w:rsid w:val="000F0F2F"/>
    <w:rsid w:val="000F1535"/>
    <w:rsid w:val="000F256A"/>
    <w:rsid w:val="00101E7A"/>
    <w:rsid w:val="001023C5"/>
    <w:rsid w:val="001039BD"/>
    <w:rsid w:val="00103C45"/>
    <w:rsid w:val="001124C7"/>
    <w:rsid w:val="00121180"/>
    <w:rsid w:val="0012185E"/>
    <w:rsid w:val="001228F5"/>
    <w:rsid w:val="001230F1"/>
    <w:rsid w:val="00125776"/>
    <w:rsid w:val="0012696F"/>
    <w:rsid w:val="00126D2F"/>
    <w:rsid w:val="00126FF5"/>
    <w:rsid w:val="0013167A"/>
    <w:rsid w:val="00133291"/>
    <w:rsid w:val="0013619B"/>
    <w:rsid w:val="00136C90"/>
    <w:rsid w:val="00141256"/>
    <w:rsid w:val="00142AC2"/>
    <w:rsid w:val="00143881"/>
    <w:rsid w:val="001556FC"/>
    <w:rsid w:val="001576A2"/>
    <w:rsid w:val="00164348"/>
    <w:rsid w:val="0016551A"/>
    <w:rsid w:val="001659D9"/>
    <w:rsid w:val="00167874"/>
    <w:rsid w:val="00167CE0"/>
    <w:rsid w:val="001710EB"/>
    <w:rsid w:val="00172E67"/>
    <w:rsid w:val="0017386A"/>
    <w:rsid w:val="00174B1B"/>
    <w:rsid w:val="00176012"/>
    <w:rsid w:val="00182873"/>
    <w:rsid w:val="0018588D"/>
    <w:rsid w:val="00186A2A"/>
    <w:rsid w:val="00187757"/>
    <w:rsid w:val="0019042E"/>
    <w:rsid w:val="00192BC6"/>
    <w:rsid w:val="001935E8"/>
    <w:rsid w:val="00194E5B"/>
    <w:rsid w:val="00195FD4"/>
    <w:rsid w:val="001A34DF"/>
    <w:rsid w:val="001A41F9"/>
    <w:rsid w:val="001A6751"/>
    <w:rsid w:val="001A77B7"/>
    <w:rsid w:val="001A7E0C"/>
    <w:rsid w:val="001B2B78"/>
    <w:rsid w:val="001B5A89"/>
    <w:rsid w:val="001C1495"/>
    <w:rsid w:val="001C35D4"/>
    <w:rsid w:val="001C4171"/>
    <w:rsid w:val="001C6994"/>
    <w:rsid w:val="001D4F5E"/>
    <w:rsid w:val="001E0C7A"/>
    <w:rsid w:val="001E1CA6"/>
    <w:rsid w:val="001E3E89"/>
    <w:rsid w:val="001E4940"/>
    <w:rsid w:val="001E4C28"/>
    <w:rsid w:val="001E6B0D"/>
    <w:rsid w:val="001F19B1"/>
    <w:rsid w:val="001F2FCF"/>
    <w:rsid w:val="001F7C72"/>
    <w:rsid w:val="00203985"/>
    <w:rsid w:val="00204B66"/>
    <w:rsid w:val="0020573E"/>
    <w:rsid w:val="00205BB5"/>
    <w:rsid w:val="00206A4A"/>
    <w:rsid w:val="00206ED8"/>
    <w:rsid w:val="00211892"/>
    <w:rsid w:val="00212871"/>
    <w:rsid w:val="002128A3"/>
    <w:rsid w:val="00213389"/>
    <w:rsid w:val="002212FE"/>
    <w:rsid w:val="00221C3C"/>
    <w:rsid w:val="00222295"/>
    <w:rsid w:val="00227DF8"/>
    <w:rsid w:val="00231346"/>
    <w:rsid w:val="0023189E"/>
    <w:rsid w:val="00233482"/>
    <w:rsid w:val="00237343"/>
    <w:rsid w:val="00241188"/>
    <w:rsid w:val="0024130D"/>
    <w:rsid w:val="002477F5"/>
    <w:rsid w:val="00250992"/>
    <w:rsid w:val="00252D7F"/>
    <w:rsid w:val="00256BD1"/>
    <w:rsid w:val="00260837"/>
    <w:rsid w:val="0026163C"/>
    <w:rsid w:val="002620FB"/>
    <w:rsid w:val="002640D7"/>
    <w:rsid w:val="0026418D"/>
    <w:rsid w:val="0026439F"/>
    <w:rsid w:val="00264D37"/>
    <w:rsid w:val="002701C9"/>
    <w:rsid w:val="002703C7"/>
    <w:rsid w:val="00274C20"/>
    <w:rsid w:val="00275816"/>
    <w:rsid w:val="00282357"/>
    <w:rsid w:val="0028322D"/>
    <w:rsid w:val="00283DB1"/>
    <w:rsid w:val="00283E8B"/>
    <w:rsid w:val="0029077C"/>
    <w:rsid w:val="00290874"/>
    <w:rsid w:val="002926B1"/>
    <w:rsid w:val="00292F1A"/>
    <w:rsid w:val="00293A1C"/>
    <w:rsid w:val="0029475E"/>
    <w:rsid w:val="002A2DAC"/>
    <w:rsid w:val="002A2F53"/>
    <w:rsid w:val="002A4432"/>
    <w:rsid w:val="002A581B"/>
    <w:rsid w:val="002A6B65"/>
    <w:rsid w:val="002B0ECE"/>
    <w:rsid w:val="002B1573"/>
    <w:rsid w:val="002B1A8E"/>
    <w:rsid w:val="002B2538"/>
    <w:rsid w:val="002B368D"/>
    <w:rsid w:val="002C5972"/>
    <w:rsid w:val="002C7156"/>
    <w:rsid w:val="002D20A8"/>
    <w:rsid w:val="002D45CC"/>
    <w:rsid w:val="002D4845"/>
    <w:rsid w:val="002D7F0D"/>
    <w:rsid w:val="002E0031"/>
    <w:rsid w:val="002E283A"/>
    <w:rsid w:val="002E3C36"/>
    <w:rsid w:val="002E6B46"/>
    <w:rsid w:val="002F1351"/>
    <w:rsid w:val="002F3075"/>
    <w:rsid w:val="002F3371"/>
    <w:rsid w:val="002F54A7"/>
    <w:rsid w:val="002F6874"/>
    <w:rsid w:val="002F7883"/>
    <w:rsid w:val="002F7C15"/>
    <w:rsid w:val="002F7CAB"/>
    <w:rsid w:val="002F7D16"/>
    <w:rsid w:val="003000D0"/>
    <w:rsid w:val="00301A70"/>
    <w:rsid w:val="003025B0"/>
    <w:rsid w:val="003033BD"/>
    <w:rsid w:val="00303DA0"/>
    <w:rsid w:val="00306159"/>
    <w:rsid w:val="00307025"/>
    <w:rsid w:val="003102F1"/>
    <w:rsid w:val="00312527"/>
    <w:rsid w:val="00312FAE"/>
    <w:rsid w:val="00316C05"/>
    <w:rsid w:val="00316DAC"/>
    <w:rsid w:val="00322243"/>
    <w:rsid w:val="00323C3C"/>
    <w:rsid w:val="00323F40"/>
    <w:rsid w:val="00326F33"/>
    <w:rsid w:val="0032734D"/>
    <w:rsid w:val="003328B9"/>
    <w:rsid w:val="00333168"/>
    <w:rsid w:val="00340FFD"/>
    <w:rsid w:val="00343213"/>
    <w:rsid w:val="00344438"/>
    <w:rsid w:val="003513E4"/>
    <w:rsid w:val="003524AD"/>
    <w:rsid w:val="00353BC7"/>
    <w:rsid w:val="00353EC8"/>
    <w:rsid w:val="00356352"/>
    <w:rsid w:val="003563EA"/>
    <w:rsid w:val="00363221"/>
    <w:rsid w:val="00363411"/>
    <w:rsid w:val="0037455B"/>
    <w:rsid w:val="003774EA"/>
    <w:rsid w:val="0038027A"/>
    <w:rsid w:val="0038073A"/>
    <w:rsid w:val="00381D0F"/>
    <w:rsid w:val="0038208A"/>
    <w:rsid w:val="0038401D"/>
    <w:rsid w:val="0038430E"/>
    <w:rsid w:val="00385988"/>
    <w:rsid w:val="00387EC7"/>
    <w:rsid w:val="0039029C"/>
    <w:rsid w:val="00390A15"/>
    <w:rsid w:val="00391401"/>
    <w:rsid w:val="00394909"/>
    <w:rsid w:val="00394E23"/>
    <w:rsid w:val="00396438"/>
    <w:rsid w:val="003977EE"/>
    <w:rsid w:val="003A5444"/>
    <w:rsid w:val="003A6567"/>
    <w:rsid w:val="003A7904"/>
    <w:rsid w:val="003B3198"/>
    <w:rsid w:val="003B384C"/>
    <w:rsid w:val="003B3DB9"/>
    <w:rsid w:val="003B6A76"/>
    <w:rsid w:val="003C0276"/>
    <w:rsid w:val="003C3319"/>
    <w:rsid w:val="003C4883"/>
    <w:rsid w:val="003C6F8C"/>
    <w:rsid w:val="003C73AF"/>
    <w:rsid w:val="003D0004"/>
    <w:rsid w:val="003D650E"/>
    <w:rsid w:val="003E08C5"/>
    <w:rsid w:val="003E4EFA"/>
    <w:rsid w:val="003F07EF"/>
    <w:rsid w:val="003F1D0B"/>
    <w:rsid w:val="003F40C1"/>
    <w:rsid w:val="003F56BC"/>
    <w:rsid w:val="003F5A2D"/>
    <w:rsid w:val="003F6D06"/>
    <w:rsid w:val="00402E45"/>
    <w:rsid w:val="0040400D"/>
    <w:rsid w:val="00404533"/>
    <w:rsid w:val="0040550C"/>
    <w:rsid w:val="00407BE7"/>
    <w:rsid w:val="004139E0"/>
    <w:rsid w:val="00414D4B"/>
    <w:rsid w:val="004168C5"/>
    <w:rsid w:val="00416B98"/>
    <w:rsid w:val="00417537"/>
    <w:rsid w:val="00420AFC"/>
    <w:rsid w:val="00422BE8"/>
    <w:rsid w:val="00423C9E"/>
    <w:rsid w:val="004311AD"/>
    <w:rsid w:val="00431785"/>
    <w:rsid w:val="0043204F"/>
    <w:rsid w:val="00434060"/>
    <w:rsid w:val="00434765"/>
    <w:rsid w:val="004409C3"/>
    <w:rsid w:val="00440C1C"/>
    <w:rsid w:val="004419BF"/>
    <w:rsid w:val="00446BAC"/>
    <w:rsid w:val="00447C88"/>
    <w:rsid w:val="004515FA"/>
    <w:rsid w:val="004516E2"/>
    <w:rsid w:val="004529E0"/>
    <w:rsid w:val="00455C3D"/>
    <w:rsid w:val="00455C70"/>
    <w:rsid w:val="00456C39"/>
    <w:rsid w:val="00462F71"/>
    <w:rsid w:val="0046328D"/>
    <w:rsid w:val="00464672"/>
    <w:rsid w:val="00465579"/>
    <w:rsid w:val="0047015C"/>
    <w:rsid w:val="00470394"/>
    <w:rsid w:val="0047346C"/>
    <w:rsid w:val="0047459D"/>
    <w:rsid w:val="00476749"/>
    <w:rsid w:val="00476A8E"/>
    <w:rsid w:val="004813A3"/>
    <w:rsid w:val="00481638"/>
    <w:rsid w:val="00484D61"/>
    <w:rsid w:val="00485732"/>
    <w:rsid w:val="0048582F"/>
    <w:rsid w:val="004873C2"/>
    <w:rsid w:val="00491918"/>
    <w:rsid w:val="00492B44"/>
    <w:rsid w:val="0049319B"/>
    <w:rsid w:val="00493B20"/>
    <w:rsid w:val="0049481E"/>
    <w:rsid w:val="00495BC7"/>
    <w:rsid w:val="00495DB0"/>
    <w:rsid w:val="004965D6"/>
    <w:rsid w:val="004A0963"/>
    <w:rsid w:val="004A2088"/>
    <w:rsid w:val="004A6582"/>
    <w:rsid w:val="004A70A1"/>
    <w:rsid w:val="004B0916"/>
    <w:rsid w:val="004B2A46"/>
    <w:rsid w:val="004B3621"/>
    <w:rsid w:val="004B3936"/>
    <w:rsid w:val="004B61FB"/>
    <w:rsid w:val="004B72B6"/>
    <w:rsid w:val="004C0378"/>
    <w:rsid w:val="004C07F6"/>
    <w:rsid w:val="004C14DC"/>
    <w:rsid w:val="004C3245"/>
    <w:rsid w:val="004C4260"/>
    <w:rsid w:val="004C5E8F"/>
    <w:rsid w:val="004D50CE"/>
    <w:rsid w:val="004D6397"/>
    <w:rsid w:val="004D69CA"/>
    <w:rsid w:val="004D6E9E"/>
    <w:rsid w:val="004E0B1F"/>
    <w:rsid w:val="004E2196"/>
    <w:rsid w:val="004E425C"/>
    <w:rsid w:val="004E449E"/>
    <w:rsid w:val="004F60B7"/>
    <w:rsid w:val="004F7F54"/>
    <w:rsid w:val="0050007E"/>
    <w:rsid w:val="00500A53"/>
    <w:rsid w:val="005012AA"/>
    <w:rsid w:val="00501333"/>
    <w:rsid w:val="00501470"/>
    <w:rsid w:val="005024D7"/>
    <w:rsid w:val="005026DE"/>
    <w:rsid w:val="00503AD2"/>
    <w:rsid w:val="0050545C"/>
    <w:rsid w:val="00505603"/>
    <w:rsid w:val="00505C09"/>
    <w:rsid w:val="005166BF"/>
    <w:rsid w:val="005175A2"/>
    <w:rsid w:val="00523B8B"/>
    <w:rsid w:val="0052479E"/>
    <w:rsid w:val="00524F9E"/>
    <w:rsid w:val="00525C68"/>
    <w:rsid w:val="005260ED"/>
    <w:rsid w:val="00527E3F"/>
    <w:rsid w:val="00533236"/>
    <w:rsid w:val="005333AA"/>
    <w:rsid w:val="005347AE"/>
    <w:rsid w:val="00535ED8"/>
    <w:rsid w:val="00540ABF"/>
    <w:rsid w:val="00540D7F"/>
    <w:rsid w:val="00541589"/>
    <w:rsid w:val="00541B5F"/>
    <w:rsid w:val="005424A9"/>
    <w:rsid w:val="00546A96"/>
    <w:rsid w:val="00547DA7"/>
    <w:rsid w:val="00550FAB"/>
    <w:rsid w:val="00553093"/>
    <w:rsid w:val="005552DB"/>
    <w:rsid w:val="005567D9"/>
    <w:rsid w:val="00556D94"/>
    <w:rsid w:val="005601A4"/>
    <w:rsid w:val="00562F2F"/>
    <w:rsid w:val="00565282"/>
    <w:rsid w:val="005662DB"/>
    <w:rsid w:val="00570988"/>
    <w:rsid w:val="005744B9"/>
    <w:rsid w:val="005802E0"/>
    <w:rsid w:val="00580D72"/>
    <w:rsid w:val="005871F3"/>
    <w:rsid w:val="00587BEA"/>
    <w:rsid w:val="00592874"/>
    <w:rsid w:val="00593911"/>
    <w:rsid w:val="0059396F"/>
    <w:rsid w:val="00594572"/>
    <w:rsid w:val="005960ED"/>
    <w:rsid w:val="0059613D"/>
    <w:rsid w:val="005A2BCE"/>
    <w:rsid w:val="005A31F8"/>
    <w:rsid w:val="005A57DB"/>
    <w:rsid w:val="005A635C"/>
    <w:rsid w:val="005A6363"/>
    <w:rsid w:val="005A6AE5"/>
    <w:rsid w:val="005B2EA7"/>
    <w:rsid w:val="005B3627"/>
    <w:rsid w:val="005B4CC4"/>
    <w:rsid w:val="005B614E"/>
    <w:rsid w:val="005B632C"/>
    <w:rsid w:val="005C018B"/>
    <w:rsid w:val="005C164C"/>
    <w:rsid w:val="005C3240"/>
    <w:rsid w:val="005C36A3"/>
    <w:rsid w:val="005C5A5A"/>
    <w:rsid w:val="005C5DC7"/>
    <w:rsid w:val="005C6896"/>
    <w:rsid w:val="005C6A45"/>
    <w:rsid w:val="005C7998"/>
    <w:rsid w:val="005C7EF6"/>
    <w:rsid w:val="005D146E"/>
    <w:rsid w:val="005D19A5"/>
    <w:rsid w:val="005D2E71"/>
    <w:rsid w:val="005D3C43"/>
    <w:rsid w:val="005D4AFD"/>
    <w:rsid w:val="005D5243"/>
    <w:rsid w:val="005D5ED9"/>
    <w:rsid w:val="005D7292"/>
    <w:rsid w:val="005E2EA4"/>
    <w:rsid w:val="005E7AE7"/>
    <w:rsid w:val="005F01D6"/>
    <w:rsid w:val="005F1F2B"/>
    <w:rsid w:val="005F226D"/>
    <w:rsid w:val="005F2C33"/>
    <w:rsid w:val="005F73A0"/>
    <w:rsid w:val="005F7604"/>
    <w:rsid w:val="005F769C"/>
    <w:rsid w:val="00603878"/>
    <w:rsid w:val="00605425"/>
    <w:rsid w:val="0060663A"/>
    <w:rsid w:val="0060673B"/>
    <w:rsid w:val="00607F47"/>
    <w:rsid w:val="00615E37"/>
    <w:rsid w:val="00617C89"/>
    <w:rsid w:val="006201FF"/>
    <w:rsid w:val="006220B2"/>
    <w:rsid w:val="006246E3"/>
    <w:rsid w:val="006268A2"/>
    <w:rsid w:val="00631C19"/>
    <w:rsid w:val="00632179"/>
    <w:rsid w:val="00633E23"/>
    <w:rsid w:val="0063452E"/>
    <w:rsid w:val="00634DF3"/>
    <w:rsid w:val="00635D86"/>
    <w:rsid w:val="00636832"/>
    <w:rsid w:val="0063703E"/>
    <w:rsid w:val="0063755E"/>
    <w:rsid w:val="006379CD"/>
    <w:rsid w:val="00637A1F"/>
    <w:rsid w:val="00640B27"/>
    <w:rsid w:val="00641EFE"/>
    <w:rsid w:val="0064274E"/>
    <w:rsid w:val="00642FCE"/>
    <w:rsid w:val="00646088"/>
    <w:rsid w:val="00646CAE"/>
    <w:rsid w:val="006479B0"/>
    <w:rsid w:val="00653806"/>
    <w:rsid w:val="00655204"/>
    <w:rsid w:val="00656219"/>
    <w:rsid w:val="00657F68"/>
    <w:rsid w:val="00663258"/>
    <w:rsid w:val="0066460E"/>
    <w:rsid w:val="00665BDA"/>
    <w:rsid w:val="006733F6"/>
    <w:rsid w:val="00675634"/>
    <w:rsid w:val="00676946"/>
    <w:rsid w:val="00677F33"/>
    <w:rsid w:val="00682289"/>
    <w:rsid w:val="00682C22"/>
    <w:rsid w:val="006859A3"/>
    <w:rsid w:val="00685DD1"/>
    <w:rsid w:val="00691545"/>
    <w:rsid w:val="006926A1"/>
    <w:rsid w:val="006944CC"/>
    <w:rsid w:val="00697193"/>
    <w:rsid w:val="006972C0"/>
    <w:rsid w:val="006975EC"/>
    <w:rsid w:val="006A184D"/>
    <w:rsid w:val="006A1B1E"/>
    <w:rsid w:val="006A265A"/>
    <w:rsid w:val="006A4117"/>
    <w:rsid w:val="006A7E74"/>
    <w:rsid w:val="006B1B0B"/>
    <w:rsid w:val="006B37B2"/>
    <w:rsid w:val="006B7C2B"/>
    <w:rsid w:val="006C2AD5"/>
    <w:rsid w:val="006D2863"/>
    <w:rsid w:val="006D366C"/>
    <w:rsid w:val="006D40A1"/>
    <w:rsid w:val="006D4BE8"/>
    <w:rsid w:val="006D4F74"/>
    <w:rsid w:val="006D5B0D"/>
    <w:rsid w:val="006D750B"/>
    <w:rsid w:val="006E16C2"/>
    <w:rsid w:val="006E21A5"/>
    <w:rsid w:val="006E2380"/>
    <w:rsid w:val="006E2AA6"/>
    <w:rsid w:val="006E406D"/>
    <w:rsid w:val="006E5A19"/>
    <w:rsid w:val="006F0907"/>
    <w:rsid w:val="006F28D6"/>
    <w:rsid w:val="006F5262"/>
    <w:rsid w:val="00701921"/>
    <w:rsid w:val="00707D75"/>
    <w:rsid w:val="00707F90"/>
    <w:rsid w:val="007102C4"/>
    <w:rsid w:val="00711ACC"/>
    <w:rsid w:val="00716EE6"/>
    <w:rsid w:val="00717DA4"/>
    <w:rsid w:val="00720160"/>
    <w:rsid w:val="00735A53"/>
    <w:rsid w:val="00736C4D"/>
    <w:rsid w:val="007404DA"/>
    <w:rsid w:val="007426C8"/>
    <w:rsid w:val="00743D6B"/>
    <w:rsid w:val="00744F97"/>
    <w:rsid w:val="00746F2F"/>
    <w:rsid w:val="007517E1"/>
    <w:rsid w:val="00751B70"/>
    <w:rsid w:val="00752B99"/>
    <w:rsid w:val="007536C0"/>
    <w:rsid w:val="00753962"/>
    <w:rsid w:val="0075488B"/>
    <w:rsid w:val="00754EB8"/>
    <w:rsid w:val="007564C0"/>
    <w:rsid w:val="007575A5"/>
    <w:rsid w:val="00762DD6"/>
    <w:rsid w:val="007637D0"/>
    <w:rsid w:val="00763FFC"/>
    <w:rsid w:val="007679E9"/>
    <w:rsid w:val="00767DEC"/>
    <w:rsid w:val="00770BE5"/>
    <w:rsid w:val="00771BF9"/>
    <w:rsid w:val="007723AE"/>
    <w:rsid w:val="007740FE"/>
    <w:rsid w:val="0077547F"/>
    <w:rsid w:val="00775BC5"/>
    <w:rsid w:val="00776B1F"/>
    <w:rsid w:val="00783A1A"/>
    <w:rsid w:val="00785B02"/>
    <w:rsid w:val="007860B0"/>
    <w:rsid w:val="007869B3"/>
    <w:rsid w:val="00787A20"/>
    <w:rsid w:val="0079146B"/>
    <w:rsid w:val="0079354B"/>
    <w:rsid w:val="00793A8C"/>
    <w:rsid w:val="00795B5F"/>
    <w:rsid w:val="00797308"/>
    <w:rsid w:val="007A2482"/>
    <w:rsid w:val="007A3C7A"/>
    <w:rsid w:val="007A475B"/>
    <w:rsid w:val="007A722D"/>
    <w:rsid w:val="007A7D4F"/>
    <w:rsid w:val="007B4418"/>
    <w:rsid w:val="007B51FD"/>
    <w:rsid w:val="007B65F8"/>
    <w:rsid w:val="007B7B75"/>
    <w:rsid w:val="007C2467"/>
    <w:rsid w:val="007C4618"/>
    <w:rsid w:val="007C5F00"/>
    <w:rsid w:val="007C6A88"/>
    <w:rsid w:val="007D05D6"/>
    <w:rsid w:val="007D2FF4"/>
    <w:rsid w:val="007D370A"/>
    <w:rsid w:val="007D3BCF"/>
    <w:rsid w:val="007D696C"/>
    <w:rsid w:val="007E07F0"/>
    <w:rsid w:val="007E0FA3"/>
    <w:rsid w:val="007E1C13"/>
    <w:rsid w:val="007E358B"/>
    <w:rsid w:val="007E50BD"/>
    <w:rsid w:val="007F218B"/>
    <w:rsid w:val="00800F7B"/>
    <w:rsid w:val="00801741"/>
    <w:rsid w:val="008019CB"/>
    <w:rsid w:val="00803E1B"/>
    <w:rsid w:val="0080618B"/>
    <w:rsid w:val="00807896"/>
    <w:rsid w:val="00807B33"/>
    <w:rsid w:val="00807D5E"/>
    <w:rsid w:val="00816588"/>
    <w:rsid w:val="00820A9B"/>
    <w:rsid w:val="00822ED2"/>
    <w:rsid w:val="00824489"/>
    <w:rsid w:val="008245AD"/>
    <w:rsid w:val="00824DEB"/>
    <w:rsid w:val="00827A27"/>
    <w:rsid w:val="00827E78"/>
    <w:rsid w:val="00830C0C"/>
    <w:rsid w:val="00831B79"/>
    <w:rsid w:val="00842565"/>
    <w:rsid w:val="008432D6"/>
    <w:rsid w:val="00843D37"/>
    <w:rsid w:val="00843E3A"/>
    <w:rsid w:val="00847C3D"/>
    <w:rsid w:val="00851BDC"/>
    <w:rsid w:val="0085304D"/>
    <w:rsid w:val="0085344D"/>
    <w:rsid w:val="00854778"/>
    <w:rsid w:val="008560DE"/>
    <w:rsid w:val="00856DEE"/>
    <w:rsid w:val="00857D40"/>
    <w:rsid w:val="00860C64"/>
    <w:rsid w:val="00863722"/>
    <w:rsid w:val="00863A42"/>
    <w:rsid w:val="008647A2"/>
    <w:rsid w:val="00866164"/>
    <w:rsid w:val="0086690F"/>
    <w:rsid w:val="00867D6F"/>
    <w:rsid w:val="0087230B"/>
    <w:rsid w:val="0087339B"/>
    <w:rsid w:val="00873B28"/>
    <w:rsid w:val="00873DAD"/>
    <w:rsid w:val="00874F7D"/>
    <w:rsid w:val="00874FE8"/>
    <w:rsid w:val="00876B8E"/>
    <w:rsid w:val="008816BC"/>
    <w:rsid w:val="008820BB"/>
    <w:rsid w:val="008829C7"/>
    <w:rsid w:val="008846A7"/>
    <w:rsid w:val="00887828"/>
    <w:rsid w:val="0088787F"/>
    <w:rsid w:val="008909B1"/>
    <w:rsid w:val="00891091"/>
    <w:rsid w:val="008920F6"/>
    <w:rsid w:val="0089638E"/>
    <w:rsid w:val="008A0CA1"/>
    <w:rsid w:val="008A25BD"/>
    <w:rsid w:val="008A387F"/>
    <w:rsid w:val="008A76FA"/>
    <w:rsid w:val="008B2687"/>
    <w:rsid w:val="008C0244"/>
    <w:rsid w:val="008C2599"/>
    <w:rsid w:val="008C40A0"/>
    <w:rsid w:val="008C57D5"/>
    <w:rsid w:val="008C62CB"/>
    <w:rsid w:val="008C6A7A"/>
    <w:rsid w:val="008C6CA7"/>
    <w:rsid w:val="008C705A"/>
    <w:rsid w:val="008C7570"/>
    <w:rsid w:val="008D0453"/>
    <w:rsid w:val="008D09D2"/>
    <w:rsid w:val="008D20D3"/>
    <w:rsid w:val="008D5739"/>
    <w:rsid w:val="008D6F6A"/>
    <w:rsid w:val="008D7932"/>
    <w:rsid w:val="008E3DC9"/>
    <w:rsid w:val="008E69D8"/>
    <w:rsid w:val="008E6B69"/>
    <w:rsid w:val="008E7154"/>
    <w:rsid w:val="008E729C"/>
    <w:rsid w:val="008F1405"/>
    <w:rsid w:val="008F1CF6"/>
    <w:rsid w:val="008F52BA"/>
    <w:rsid w:val="008F56EA"/>
    <w:rsid w:val="008F5C92"/>
    <w:rsid w:val="008F6174"/>
    <w:rsid w:val="0090383C"/>
    <w:rsid w:val="009038C9"/>
    <w:rsid w:val="0090485E"/>
    <w:rsid w:val="009063BF"/>
    <w:rsid w:val="0091448E"/>
    <w:rsid w:val="0092250D"/>
    <w:rsid w:val="009245E0"/>
    <w:rsid w:val="009277CC"/>
    <w:rsid w:val="009304EF"/>
    <w:rsid w:val="009306D8"/>
    <w:rsid w:val="009323E2"/>
    <w:rsid w:val="0093346E"/>
    <w:rsid w:val="00934AD9"/>
    <w:rsid w:val="00936DFD"/>
    <w:rsid w:val="00941B31"/>
    <w:rsid w:val="009425A8"/>
    <w:rsid w:val="00944476"/>
    <w:rsid w:val="009446DF"/>
    <w:rsid w:val="0094572A"/>
    <w:rsid w:val="00946A65"/>
    <w:rsid w:val="00946C29"/>
    <w:rsid w:val="00947798"/>
    <w:rsid w:val="009542D9"/>
    <w:rsid w:val="009665AE"/>
    <w:rsid w:val="00967497"/>
    <w:rsid w:val="0097157C"/>
    <w:rsid w:val="009716AD"/>
    <w:rsid w:val="00973059"/>
    <w:rsid w:val="00973652"/>
    <w:rsid w:val="00973A15"/>
    <w:rsid w:val="00974158"/>
    <w:rsid w:val="00974E68"/>
    <w:rsid w:val="00975758"/>
    <w:rsid w:val="0097707E"/>
    <w:rsid w:val="00977566"/>
    <w:rsid w:val="0098058B"/>
    <w:rsid w:val="009836D8"/>
    <w:rsid w:val="00983938"/>
    <w:rsid w:val="00983950"/>
    <w:rsid w:val="00983B31"/>
    <w:rsid w:val="009848F9"/>
    <w:rsid w:val="0098626C"/>
    <w:rsid w:val="009935E8"/>
    <w:rsid w:val="00993FE8"/>
    <w:rsid w:val="00996594"/>
    <w:rsid w:val="009969F8"/>
    <w:rsid w:val="0099781A"/>
    <w:rsid w:val="009A03DD"/>
    <w:rsid w:val="009A3C76"/>
    <w:rsid w:val="009A4708"/>
    <w:rsid w:val="009A63B5"/>
    <w:rsid w:val="009A7AB5"/>
    <w:rsid w:val="009B189D"/>
    <w:rsid w:val="009B395C"/>
    <w:rsid w:val="009B4D43"/>
    <w:rsid w:val="009B5120"/>
    <w:rsid w:val="009C2ABC"/>
    <w:rsid w:val="009C353B"/>
    <w:rsid w:val="009D06D6"/>
    <w:rsid w:val="009D27CE"/>
    <w:rsid w:val="009D33A8"/>
    <w:rsid w:val="009D3984"/>
    <w:rsid w:val="009D70CE"/>
    <w:rsid w:val="009E05AB"/>
    <w:rsid w:val="009F03AB"/>
    <w:rsid w:val="009F0CA8"/>
    <w:rsid w:val="009F5B0A"/>
    <w:rsid w:val="009F668E"/>
    <w:rsid w:val="00A046C9"/>
    <w:rsid w:val="00A0470E"/>
    <w:rsid w:val="00A07494"/>
    <w:rsid w:val="00A129BA"/>
    <w:rsid w:val="00A13055"/>
    <w:rsid w:val="00A17618"/>
    <w:rsid w:val="00A17DF5"/>
    <w:rsid w:val="00A21376"/>
    <w:rsid w:val="00A2288F"/>
    <w:rsid w:val="00A253ED"/>
    <w:rsid w:val="00A26E07"/>
    <w:rsid w:val="00A27088"/>
    <w:rsid w:val="00A30101"/>
    <w:rsid w:val="00A315DA"/>
    <w:rsid w:val="00A339B9"/>
    <w:rsid w:val="00A33A86"/>
    <w:rsid w:val="00A34C8E"/>
    <w:rsid w:val="00A35D5D"/>
    <w:rsid w:val="00A366AF"/>
    <w:rsid w:val="00A43686"/>
    <w:rsid w:val="00A43766"/>
    <w:rsid w:val="00A46F2F"/>
    <w:rsid w:val="00A47CB8"/>
    <w:rsid w:val="00A506CB"/>
    <w:rsid w:val="00A50E09"/>
    <w:rsid w:val="00A6199C"/>
    <w:rsid w:val="00A6467E"/>
    <w:rsid w:val="00A64BFC"/>
    <w:rsid w:val="00A64DC0"/>
    <w:rsid w:val="00A65EDD"/>
    <w:rsid w:val="00A66673"/>
    <w:rsid w:val="00A709FF"/>
    <w:rsid w:val="00A73351"/>
    <w:rsid w:val="00A73F9A"/>
    <w:rsid w:val="00A75F5D"/>
    <w:rsid w:val="00A76218"/>
    <w:rsid w:val="00A8072B"/>
    <w:rsid w:val="00A80AFE"/>
    <w:rsid w:val="00A82740"/>
    <w:rsid w:val="00A82DEB"/>
    <w:rsid w:val="00A837F0"/>
    <w:rsid w:val="00A83F4C"/>
    <w:rsid w:val="00A866CA"/>
    <w:rsid w:val="00A9407B"/>
    <w:rsid w:val="00A97000"/>
    <w:rsid w:val="00A97445"/>
    <w:rsid w:val="00AA00B8"/>
    <w:rsid w:val="00AA285C"/>
    <w:rsid w:val="00AA2D8D"/>
    <w:rsid w:val="00AA38D9"/>
    <w:rsid w:val="00AA4B05"/>
    <w:rsid w:val="00AA582B"/>
    <w:rsid w:val="00AA78C7"/>
    <w:rsid w:val="00AB4783"/>
    <w:rsid w:val="00AB5ED4"/>
    <w:rsid w:val="00AB6E6A"/>
    <w:rsid w:val="00AB7555"/>
    <w:rsid w:val="00AB75B4"/>
    <w:rsid w:val="00AD006C"/>
    <w:rsid w:val="00AD0E9A"/>
    <w:rsid w:val="00AD4706"/>
    <w:rsid w:val="00AE12B8"/>
    <w:rsid w:val="00AE20B5"/>
    <w:rsid w:val="00AE5903"/>
    <w:rsid w:val="00AE62B8"/>
    <w:rsid w:val="00AF0E3E"/>
    <w:rsid w:val="00AF5D0C"/>
    <w:rsid w:val="00B02AF6"/>
    <w:rsid w:val="00B02C5A"/>
    <w:rsid w:val="00B05AA9"/>
    <w:rsid w:val="00B060B7"/>
    <w:rsid w:val="00B107F5"/>
    <w:rsid w:val="00B12668"/>
    <w:rsid w:val="00B13EE6"/>
    <w:rsid w:val="00B14484"/>
    <w:rsid w:val="00B17A79"/>
    <w:rsid w:val="00B21075"/>
    <w:rsid w:val="00B23123"/>
    <w:rsid w:val="00B26A05"/>
    <w:rsid w:val="00B31C53"/>
    <w:rsid w:val="00B31EFE"/>
    <w:rsid w:val="00B34C4D"/>
    <w:rsid w:val="00B353F6"/>
    <w:rsid w:val="00B35AEB"/>
    <w:rsid w:val="00B35FCB"/>
    <w:rsid w:val="00B36768"/>
    <w:rsid w:val="00B3761C"/>
    <w:rsid w:val="00B3793C"/>
    <w:rsid w:val="00B421C2"/>
    <w:rsid w:val="00B4243D"/>
    <w:rsid w:val="00B42E73"/>
    <w:rsid w:val="00B43080"/>
    <w:rsid w:val="00B47559"/>
    <w:rsid w:val="00B4768F"/>
    <w:rsid w:val="00B47905"/>
    <w:rsid w:val="00B47DFB"/>
    <w:rsid w:val="00B53D03"/>
    <w:rsid w:val="00B54AEE"/>
    <w:rsid w:val="00B556AF"/>
    <w:rsid w:val="00B57087"/>
    <w:rsid w:val="00B57211"/>
    <w:rsid w:val="00B5795E"/>
    <w:rsid w:val="00B61E1C"/>
    <w:rsid w:val="00B64866"/>
    <w:rsid w:val="00B656F4"/>
    <w:rsid w:val="00B66F20"/>
    <w:rsid w:val="00B709C5"/>
    <w:rsid w:val="00B731A2"/>
    <w:rsid w:val="00B747A3"/>
    <w:rsid w:val="00B7503B"/>
    <w:rsid w:val="00B756A4"/>
    <w:rsid w:val="00B81D91"/>
    <w:rsid w:val="00B83F22"/>
    <w:rsid w:val="00B84404"/>
    <w:rsid w:val="00B84CE4"/>
    <w:rsid w:val="00B85A14"/>
    <w:rsid w:val="00B85C56"/>
    <w:rsid w:val="00B85F9B"/>
    <w:rsid w:val="00B87D18"/>
    <w:rsid w:val="00B903BC"/>
    <w:rsid w:val="00B913C7"/>
    <w:rsid w:val="00B94276"/>
    <w:rsid w:val="00B94412"/>
    <w:rsid w:val="00B949B0"/>
    <w:rsid w:val="00BA136F"/>
    <w:rsid w:val="00BA14C7"/>
    <w:rsid w:val="00BA74CC"/>
    <w:rsid w:val="00BB366D"/>
    <w:rsid w:val="00BB3E9C"/>
    <w:rsid w:val="00BB42C7"/>
    <w:rsid w:val="00BB5B6C"/>
    <w:rsid w:val="00BC01D8"/>
    <w:rsid w:val="00BC040E"/>
    <w:rsid w:val="00BC0A80"/>
    <w:rsid w:val="00BC0D3D"/>
    <w:rsid w:val="00BC1E48"/>
    <w:rsid w:val="00BC4C93"/>
    <w:rsid w:val="00BC5382"/>
    <w:rsid w:val="00BC6650"/>
    <w:rsid w:val="00BC7590"/>
    <w:rsid w:val="00BD05B2"/>
    <w:rsid w:val="00BD382C"/>
    <w:rsid w:val="00BD5E1D"/>
    <w:rsid w:val="00BD7F82"/>
    <w:rsid w:val="00BE221D"/>
    <w:rsid w:val="00BE3175"/>
    <w:rsid w:val="00BE66CF"/>
    <w:rsid w:val="00BF1FCD"/>
    <w:rsid w:val="00BF21FC"/>
    <w:rsid w:val="00BF41B9"/>
    <w:rsid w:val="00BF4370"/>
    <w:rsid w:val="00BF47A5"/>
    <w:rsid w:val="00BF5E49"/>
    <w:rsid w:val="00C02008"/>
    <w:rsid w:val="00C02A84"/>
    <w:rsid w:val="00C04B0E"/>
    <w:rsid w:val="00C06452"/>
    <w:rsid w:val="00C07F31"/>
    <w:rsid w:val="00C1014A"/>
    <w:rsid w:val="00C12086"/>
    <w:rsid w:val="00C13322"/>
    <w:rsid w:val="00C136B6"/>
    <w:rsid w:val="00C14A4D"/>
    <w:rsid w:val="00C1551F"/>
    <w:rsid w:val="00C166D1"/>
    <w:rsid w:val="00C26AD6"/>
    <w:rsid w:val="00C26C49"/>
    <w:rsid w:val="00C27CAA"/>
    <w:rsid w:val="00C3198D"/>
    <w:rsid w:val="00C37A59"/>
    <w:rsid w:val="00C41713"/>
    <w:rsid w:val="00C42151"/>
    <w:rsid w:val="00C43BF7"/>
    <w:rsid w:val="00C47B9B"/>
    <w:rsid w:val="00C50096"/>
    <w:rsid w:val="00C50662"/>
    <w:rsid w:val="00C5292B"/>
    <w:rsid w:val="00C52F06"/>
    <w:rsid w:val="00C5540A"/>
    <w:rsid w:val="00C56A7D"/>
    <w:rsid w:val="00C56C7F"/>
    <w:rsid w:val="00C606A2"/>
    <w:rsid w:val="00C61A4A"/>
    <w:rsid w:val="00C628E5"/>
    <w:rsid w:val="00C64114"/>
    <w:rsid w:val="00C642CA"/>
    <w:rsid w:val="00C66B77"/>
    <w:rsid w:val="00C70156"/>
    <w:rsid w:val="00C70E8D"/>
    <w:rsid w:val="00C73125"/>
    <w:rsid w:val="00C73188"/>
    <w:rsid w:val="00C732BF"/>
    <w:rsid w:val="00C753E2"/>
    <w:rsid w:val="00C7779A"/>
    <w:rsid w:val="00C83B0C"/>
    <w:rsid w:val="00C843AC"/>
    <w:rsid w:val="00C87146"/>
    <w:rsid w:val="00C87E01"/>
    <w:rsid w:val="00C90161"/>
    <w:rsid w:val="00C90B25"/>
    <w:rsid w:val="00C93C54"/>
    <w:rsid w:val="00C93F83"/>
    <w:rsid w:val="00C94269"/>
    <w:rsid w:val="00CA02DD"/>
    <w:rsid w:val="00CA0AEF"/>
    <w:rsid w:val="00CA1944"/>
    <w:rsid w:val="00CA1FA7"/>
    <w:rsid w:val="00CA2B19"/>
    <w:rsid w:val="00CA3482"/>
    <w:rsid w:val="00CA3538"/>
    <w:rsid w:val="00CA37EE"/>
    <w:rsid w:val="00CA4FDA"/>
    <w:rsid w:val="00CA5343"/>
    <w:rsid w:val="00CA573E"/>
    <w:rsid w:val="00CA702E"/>
    <w:rsid w:val="00CB2491"/>
    <w:rsid w:val="00CB41D0"/>
    <w:rsid w:val="00CB5605"/>
    <w:rsid w:val="00CC2572"/>
    <w:rsid w:val="00CC4044"/>
    <w:rsid w:val="00CC45B5"/>
    <w:rsid w:val="00CE218A"/>
    <w:rsid w:val="00CF2AFA"/>
    <w:rsid w:val="00CF4489"/>
    <w:rsid w:val="00CF65FD"/>
    <w:rsid w:val="00CF7148"/>
    <w:rsid w:val="00CF7F26"/>
    <w:rsid w:val="00D043FE"/>
    <w:rsid w:val="00D06A66"/>
    <w:rsid w:val="00D06DB3"/>
    <w:rsid w:val="00D13AA7"/>
    <w:rsid w:val="00D143F1"/>
    <w:rsid w:val="00D14D4B"/>
    <w:rsid w:val="00D15732"/>
    <w:rsid w:val="00D201FB"/>
    <w:rsid w:val="00D21D84"/>
    <w:rsid w:val="00D222DC"/>
    <w:rsid w:val="00D24E43"/>
    <w:rsid w:val="00D264EC"/>
    <w:rsid w:val="00D26A60"/>
    <w:rsid w:val="00D26DE1"/>
    <w:rsid w:val="00D27688"/>
    <w:rsid w:val="00D277E7"/>
    <w:rsid w:val="00D30FDF"/>
    <w:rsid w:val="00D31DC7"/>
    <w:rsid w:val="00D36A42"/>
    <w:rsid w:val="00D36DE3"/>
    <w:rsid w:val="00D41E68"/>
    <w:rsid w:val="00D42DBB"/>
    <w:rsid w:val="00D43BAB"/>
    <w:rsid w:val="00D456D3"/>
    <w:rsid w:val="00D47F33"/>
    <w:rsid w:val="00D504A1"/>
    <w:rsid w:val="00D509FE"/>
    <w:rsid w:val="00D5162C"/>
    <w:rsid w:val="00D527B1"/>
    <w:rsid w:val="00D530C6"/>
    <w:rsid w:val="00D57463"/>
    <w:rsid w:val="00D609B6"/>
    <w:rsid w:val="00D60CF7"/>
    <w:rsid w:val="00D60E00"/>
    <w:rsid w:val="00D63614"/>
    <w:rsid w:val="00D63C57"/>
    <w:rsid w:val="00D64B1D"/>
    <w:rsid w:val="00D6783E"/>
    <w:rsid w:val="00D725E6"/>
    <w:rsid w:val="00D73B6A"/>
    <w:rsid w:val="00D73CF7"/>
    <w:rsid w:val="00D75AE6"/>
    <w:rsid w:val="00D760F4"/>
    <w:rsid w:val="00D76C72"/>
    <w:rsid w:val="00D80067"/>
    <w:rsid w:val="00D865D4"/>
    <w:rsid w:val="00D94F85"/>
    <w:rsid w:val="00D95463"/>
    <w:rsid w:val="00D957A3"/>
    <w:rsid w:val="00D959FB"/>
    <w:rsid w:val="00D96C75"/>
    <w:rsid w:val="00DA0255"/>
    <w:rsid w:val="00DA1514"/>
    <w:rsid w:val="00DA19B4"/>
    <w:rsid w:val="00DA475F"/>
    <w:rsid w:val="00DA4B99"/>
    <w:rsid w:val="00DA6D54"/>
    <w:rsid w:val="00DA6F83"/>
    <w:rsid w:val="00DA75B4"/>
    <w:rsid w:val="00DB1E79"/>
    <w:rsid w:val="00DB2020"/>
    <w:rsid w:val="00DB3ECE"/>
    <w:rsid w:val="00DB62A8"/>
    <w:rsid w:val="00DB63FC"/>
    <w:rsid w:val="00DC1262"/>
    <w:rsid w:val="00DC14FB"/>
    <w:rsid w:val="00DC3A2A"/>
    <w:rsid w:val="00DC7241"/>
    <w:rsid w:val="00DD5BEE"/>
    <w:rsid w:val="00DD5FFB"/>
    <w:rsid w:val="00DE014F"/>
    <w:rsid w:val="00DE133D"/>
    <w:rsid w:val="00DE4FEE"/>
    <w:rsid w:val="00DE5C6F"/>
    <w:rsid w:val="00DE7A92"/>
    <w:rsid w:val="00DF057F"/>
    <w:rsid w:val="00DF1FC2"/>
    <w:rsid w:val="00DF364F"/>
    <w:rsid w:val="00DF4449"/>
    <w:rsid w:val="00DF539C"/>
    <w:rsid w:val="00E00787"/>
    <w:rsid w:val="00E016A1"/>
    <w:rsid w:val="00E04E8E"/>
    <w:rsid w:val="00E104DD"/>
    <w:rsid w:val="00E11BC4"/>
    <w:rsid w:val="00E122B8"/>
    <w:rsid w:val="00E137A9"/>
    <w:rsid w:val="00E141A8"/>
    <w:rsid w:val="00E14915"/>
    <w:rsid w:val="00E14927"/>
    <w:rsid w:val="00E25029"/>
    <w:rsid w:val="00E25319"/>
    <w:rsid w:val="00E27579"/>
    <w:rsid w:val="00E30462"/>
    <w:rsid w:val="00E30A58"/>
    <w:rsid w:val="00E31D5F"/>
    <w:rsid w:val="00E33875"/>
    <w:rsid w:val="00E353A0"/>
    <w:rsid w:val="00E35C69"/>
    <w:rsid w:val="00E4151D"/>
    <w:rsid w:val="00E45793"/>
    <w:rsid w:val="00E4681F"/>
    <w:rsid w:val="00E50144"/>
    <w:rsid w:val="00E503FB"/>
    <w:rsid w:val="00E52D05"/>
    <w:rsid w:val="00E56400"/>
    <w:rsid w:val="00E57D49"/>
    <w:rsid w:val="00E619A9"/>
    <w:rsid w:val="00E61C68"/>
    <w:rsid w:val="00E63602"/>
    <w:rsid w:val="00E70345"/>
    <w:rsid w:val="00E710AE"/>
    <w:rsid w:val="00E710F8"/>
    <w:rsid w:val="00E72F23"/>
    <w:rsid w:val="00E75008"/>
    <w:rsid w:val="00E754EB"/>
    <w:rsid w:val="00E80A3B"/>
    <w:rsid w:val="00E847D9"/>
    <w:rsid w:val="00E865F0"/>
    <w:rsid w:val="00E8787C"/>
    <w:rsid w:val="00E9034F"/>
    <w:rsid w:val="00E9054E"/>
    <w:rsid w:val="00E95AE8"/>
    <w:rsid w:val="00E97384"/>
    <w:rsid w:val="00E97C7D"/>
    <w:rsid w:val="00EA1FCD"/>
    <w:rsid w:val="00EA3F5D"/>
    <w:rsid w:val="00EA4FE1"/>
    <w:rsid w:val="00EA5263"/>
    <w:rsid w:val="00EB0865"/>
    <w:rsid w:val="00EB2089"/>
    <w:rsid w:val="00EB548A"/>
    <w:rsid w:val="00EB71BC"/>
    <w:rsid w:val="00EC1956"/>
    <w:rsid w:val="00EC2B05"/>
    <w:rsid w:val="00EC2BFD"/>
    <w:rsid w:val="00EC3849"/>
    <w:rsid w:val="00EC44A4"/>
    <w:rsid w:val="00EC4A66"/>
    <w:rsid w:val="00EC4A70"/>
    <w:rsid w:val="00EC54CE"/>
    <w:rsid w:val="00EC57C4"/>
    <w:rsid w:val="00EC62FC"/>
    <w:rsid w:val="00ED04ED"/>
    <w:rsid w:val="00ED199A"/>
    <w:rsid w:val="00ED430F"/>
    <w:rsid w:val="00ED5B99"/>
    <w:rsid w:val="00ED6F3D"/>
    <w:rsid w:val="00ED7C5A"/>
    <w:rsid w:val="00EE2485"/>
    <w:rsid w:val="00EE276D"/>
    <w:rsid w:val="00EE2875"/>
    <w:rsid w:val="00EE3CAA"/>
    <w:rsid w:val="00EE4861"/>
    <w:rsid w:val="00EE4BBF"/>
    <w:rsid w:val="00EE5A70"/>
    <w:rsid w:val="00EE5B04"/>
    <w:rsid w:val="00EE7398"/>
    <w:rsid w:val="00EE74F0"/>
    <w:rsid w:val="00EE7947"/>
    <w:rsid w:val="00EF0455"/>
    <w:rsid w:val="00EF0709"/>
    <w:rsid w:val="00EF1090"/>
    <w:rsid w:val="00EF13F4"/>
    <w:rsid w:val="00EF1CC4"/>
    <w:rsid w:val="00EF1E98"/>
    <w:rsid w:val="00EF3C3B"/>
    <w:rsid w:val="00EF5FAA"/>
    <w:rsid w:val="00EF7BA3"/>
    <w:rsid w:val="00EF7CD9"/>
    <w:rsid w:val="00F03EE1"/>
    <w:rsid w:val="00F045E4"/>
    <w:rsid w:val="00F057C5"/>
    <w:rsid w:val="00F05BA2"/>
    <w:rsid w:val="00F11F0D"/>
    <w:rsid w:val="00F128AB"/>
    <w:rsid w:val="00F12B63"/>
    <w:rsid w:val="00F14FE6"/>
    <w:rsid w:val="00F20478"/>
    <w:rsid w:val="00F20651"/>
    <w:rsid w:val="00F20F88"/>
    <w:rsid w:val="00F23183"/>
    <w:rsid w:val="00F24143"/>
    <w:rsid w:val="00F24DE2"/>
    <w:rsid w:val="00F26A8A"/>
    <w:rsid w:val="00F26FEE"/>
    <w:rsid w:val="00F27CD3"/>
    <w:rsid w:val="00F27F98"/>
    <w:rsid w:val="00F33ACF"/>
    <w:rsid w:val="00F34C1D"/>
    <w:rsid w:val="00F34D82"/>
    <w:rsid w:val="00F34D89"/>
    <w:rsid w:val="00F364A9"/>
    <w:rsid w:val="00F3775F"/>
    <w:rsid w:val="00F4000C"/>
    <w:rsid w:val="00F4196B"/>
    <w:rsid w:val="00F44C21"/>
    <w:rsid w:val="00F51B1E"/>
    <w:rsid w:val="00F54A3B"/>
    <w:rsid w:val="00F55C51"/>
    <w:rsid w:val="00F56D70"/>
    <w:rsid w:val="00F572B9"/>
    <w:rsid w:val="00F57FE8"/>
    <w:rsid w:val="00F67403"/>
    <w:rsid w:val="00F70B6C"/>
    <w:rsid w:val="00F712BE"/>
    <w:rsid w:val="00F7154F"/>
    <w:rsid w:val="00F71D65"/>
    <w:rsid w:val="00F73240"/>
    <w:rsid w:val="00F7375B"/>
    <w:rsid w:val="00F74843"/>
    <w:rsid w:val="00F75222"/>
    <w:rsid w:val="00F75B4B"/>
    <w:rsid w:val="00F77C5C"/>
    <w:rsid w:val="00F8209D"/>
    <w:rsid w:val="00F823BF"/>
    <w:rsid w:val="00F83C6C"/>
    <w:rsid w:val="00F924BD"/>
    <w:rsid w:val="00F93DF2"/>
    <w:rsid w:val="00FA1703"/>
    <w:rsid w:val="00FA25D8"/>
    <w:rsid w:val="00FA3629"/>
    <w:rsid w:val="00FA3AA3"/>
    <w:rsid w:val="00FA3C39"/>
    <w:rsid w:val="00FA5DFB"/>
    <w:rsid w:val="00FB0948"/>
    <w:rsid w:val="00FB17F3"/>
    <w:rsid w:val="00FB284C"/>
    <w:rsid w:val="00FB55D3"/>
    <w:rsid w:val="00FB7916"/>
    <w:rsid w:val="00FC268F"/>
    <w:rsid w:val="00FC2FBF"/>
    <w:rsid w:val="00FC613D"/>
    <w:rsid w:val="00FC67B8"/>
    <w:rsid w:val="00FC74E0"/>
    <w:rsid w:val="00FD00DA"/>
    <w:rsid w:val="00FD0853"/>
    <w:rsid w:val="00FD180A"/>
    <w:rsid w:val="00FD3CF7"/>
    <w:rsid w:val="00FD7647"/>
    <w:rsid w:val="00FE4BDF"/>
    <w:rsid w:val="00FE5C2D"/>
    <w:rsid w:val="00FE6034"/>
    <w:rsid w:val="00FF0AF1"/>
    <w:rsid w:val="00FF1ECB"/>
    <w:rsid w:val="00FF1F57"/>
    <w:rsid w:val="00FF25D6"/>
    <w:rsid w:val="00FF3752"/>
    <w:rsid w:val="00FF3B9B"/>
    <w:rsid w:val="00FF3F34"/>
    <w:rsid w:val="00FF7B3F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>
      <v:fill color="white"/>
    </o:shapedefaults>
    <o:shapelayout v:ext="edit">
      <o:idmap v:ext="edit" data="1"/>
    </o:shapelayout>
  </w:shapeDefaults>
  <w:decimalSymbol w:val=","/>
  <w:listSeparator w:val=";"/>
  <w14:docId w14:val="4AAF022A"/>
  <w15:chartTrackingRefBased/>
  <w15:docId w15:val="{C933C4F4-2592-4520-AE28-C90B52755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4"/>
      <w:lang w:val="es-ES_tradnl" w:eastAsia="en-US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F77C5C"/>
    <w:pPr>
      <w:keepNext/>
      <w:spacing w:before="240" w:after="60"/>
      <w:outlineLvl w:val="2"/>
    </w:pPr>
    <w:rPr>
      <w:rFonts w:cs="Arial"/>
      <w:b/>
      <w:bCs/>
      <w:sz w:val="26"/>
      <w:szCs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rsid w:val="00637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qFormat/>
    <w:pPr>
      <w:jc w:val="center"/>
    </w:pPr>
    <w:rPr>
      <w:rFonts w:cs="Arial"/>
      <w:b/>
      <w:sz w:val="24"/>
      <w:lang w:val="es-ES"/>
    </w:r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jc w:val="center"/>
    </w:pPr>
    <w:rPr>
      <w:rFonts w:ascii="Times New Roman" w:hAnsi="Times New Roman"/>
      <w:b/>
      <w:sz w:val="24"/>
      <w:szCs w:val="20"/>
      <w:lang w:val="es-ES" w:eastAsia="es-ES" w:bidi="he-IL"/>
    </w:rPr>
  </w:style>
  <w:style w:type="paragraph" w:styleId="Sangradetextonormal">
    <w:name w:val="Body Text Indent"/>
    <w:basedOn w:val="Normal"/>
    <w:pPr>
      <w:ind w:firstLine="720"/>
      <w:jc w:val="both"/>
    </w:pPr>
    <w:rPr>
      <w:rFonts w:ascii="Times New Roman" w:hAnsi="Times New Roman"/>
      <w:sz w:val="24"/>
      <w:lang w:val="es-ES" w:eastAsia="es-ES"/>
    </w:rPr>
  </w:style>
  <w:style w:type="paragraph" w:customStyle="1" w:styleId="Textoindependiente21">
    <w:name w:val="Texto independiente 21"/>
    <w:basedOn w:val="Normal"/>
    <w:pPr>
      <w:tabs>
        <w:tab w:val="left" w:pos="567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426" w:hanging="425"/>
      <w:jc w:val="both"/>
    </w:pPr>
    <w:rPr>
      <w:kern w:val="18"/>
      <w:position w:val="4"/>
      <w:sz w:val="20"/>
      <w:szCs w:val="20"/>
      <w:lang w:val="es-ES" w:eastAsia="es-ES"/>
    </w:rPr>
  </w:style>
  <w:style w:type="paragraph" w:styleId="Textodeglobo">
    <w:name w:val="Balloon Text"/>
    <w:basedOn w:val="Normal"/>
    <w:semiHidden/>
    <w:rsid w:val="00C47B9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46088"/>
    <w:pPr>
      <w:spacing w:before="100" w:beforeAutospacing="1" w:after="100" w:afterAutospacing="1"/>
      <w:jc w:val="both"/>
    </w:pPr>
    <w:rPr>
      <w:rFonts w:ascii="Times New Roman" w:eastAsia="Arial Unicode MS" w:hAnsi="Times New Roman"/>
      <w:color w:val="000000"/>
      <w:szCs w:val="22"/>
      <w:lang w:val="es-ES" w:eastAsia="es-ES"/>
    </w:rPr>
  </w:style>
  <w:style w:type="character" w:customStyle="1" w:styleId="hit1">
    <w:name w:val="hit1"/>
    <w:rsid w:val="00646088"/>
    <w:rPr>
      <w:shd w:val="clear" w:color="auto" w:fill="FFFF00"/>
    </w:rPr>
  </w:style>
  <w:style w:type="paragraph" w:styleId="Sangra2detindependiente">
    <w:name w:val="Body Text Indent 2"/>
    <w:basedOn w:val="Normal"/>
    <w:rsid w:val="00B17A79"/>
    <w:pPr>
      <w:spacing w:after="120" w:line="480" w:lineRule="auto"/>
      <w:ind w:left="283"/>
    </w:pPr>
  </w:style>
  <w:style w:type="table" w:customStyle="1" w:styleId="Tabla-RPT">
    <w:name w:val="Tabla-RPT"/>
    <w:basedOn w:val="Tablanormal"/>
    <w:uiPriority w:val="99"/>
    <w:qFormat/>
    <w:rsid w:val="00CA1944"/>
    <w:pPr>
      <w:widowControl w:val="0"/>
      <w:textboxTightWrap w:val="allLines"/>
    </w:pPr>
    <w:rPr>
      <w:rFonts w:ascii="Optima" w:eastAsia="Cambria" w:hAnsi="Optima"/>
      <w:spacing w:val="-12"/>
      <w:sz w:val="15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character" w:customStyle="1" w:styleId="EncabezadoCar">
    <w:name w:val="Encabezado Car"/>
    <w:link w:val="Encabezado"/>
    <w:rsid w:val="00CA1944"/>
    <w:rPr>
      <w:rFonts w:ascii="Arial" w:hAnsi="Arial"/>
      <w:sz w:val="22"/>
      <w:szCs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0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adron\Documents\Plantillas%20personalizadas%20de%20Office\Tabla%20Anexo%20I%20y%20II%20modelo-ok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Tabla Anexo I y II modelo-ok</Template>
  <TotalTime>73</TotalTime>
  <Pages>3</Pages>
  <Words>1271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</vt:lpstr>
    </vt:vector>
  </TitlesOfParts>
  <Company>KPMG</Company>
  <LinksUpToDate>false</LinksUpToDate>
  <CharactersWithSpaces>8289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</dc:title>
  <dc:subject/>
  <dc:creator>usuariocabildo</dc:creator>
  <cp:keywords/>
  <dc:description/>
  <cp:lastModifiedBy>usuariocabildo</cp:lastModifiedBy>
  <cp:revision>11</cp:revision>
  <cp:lastPrinted>2021-11-02T13:52:00Z</cp:lastPrinted>
  <dcterms:created xsi:type="dcterms:W3CDTF">2021-11-08T11:41:00Z</dcterms:created>
  <dcterms:modified xsi:type="dcterms:W3CDTF">2021-11-26T12:03:00Z</dcterms:modified>
</cp:coreProperties>
</file>